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937"/>
      </w:tblGrid>
      <w:tr w:rsidR="00FE1964" w:rsidRPr="00F466E3" w14:paraId="20384A6A" w14:textId="77777777" w:rsidTr="002604F0">
        <w:trPr>
          <w:cantSplit/>
          <w:trHeight w:val="113"/>
        </w:trPr>
        <w:tc>
          <w:tcPr>
            <w:tcW w:w="7937" w:type="dxa"/>
            <w:shd w:val="clear" w:color="auto" w:fill="auto"/>
            <w:vAlign w:val="center"/>
          </w:tcPr>
          <w:p w14:paraId="20384A69" w14:textId="77777777" w:rsidR="00FE1964" w:rsidRPr="00F466E3" w:rsidRDefault="00FE1964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bookmarkStart w:id="0" w:name="_GoBack"/>
            <w:bookmarkEnd w:id="0"/>
            <w:r w:rsidRPr="00291A63">
              <w:rPr>
                <w:rFonts w:ascii="Tahoma" w:eastAsia="Times New Roman" w:hAnsi="Tahoma" w:cs="Tahoma"/>
                <w:b/>
                <w:color w:val="003CA5"/>
                <w:spacing w:val="4"/>
                <w:lang w:eastAsia="pl-PL"/>
              </w:rPr>
              <w:t>PROGRAM POLICJA 2015</w:t>
            </w:r>
            <w:r>
              <w:rPr>
                <w:rFonts w:ascii="Tahoma" w:eastAsia="Times New Roman" w:hAnsi="Tahoma" w:cs="Tahoma"/>
                <w:b/>
                <w:color w:val="003CA5"/>
                <w:spacing w:val="4"/>
                <w:lang w:eastAsia="pl-PL"/>
              </w:rPr>
              <w:t xml:space="preserve"> </w:t>
            </w:r>
            <w:r w:rsidRPr="00FE1964">
              <w:rPr>
                <w:rFonts w:ascii="Tahoma" w:eastAsia="Times New Roman" w:hAnsi="Tahoma" w:cs="Tahoma"/>
                <w:b/>
                <w:color w:val="003CA5"/>
                <w:spacing w:val="4"/>
                <w:lang w:eastAsia="pl-PL"/>
              </w:rPr>
              <w:t>- EMERYT</w:t>
            </w:r>
          </w:p>
        </w:tc>
      </w:tr>
    </w:tbl>
    <w:p w14:paraId="20384A6B" w14:textId="77777777" w:rsidR="00364576" w:rsidRPr="00F466E3" w:rsidRDefault="00364576" w:rsidP="00364576">
      <w:pPr>
        <w:spacing w:after="0" w:line="240" w:lineRule="auto"/>
        <w:jc w:val="both"/>
        <w:rPr>
          <w:rFonts w:ascii="Tahoma" w:eastAsia="Times New Roman" w:hAnsi="Tahoma" w:cs="Tahoma"/>
          <w:b/>
          <w:color w:val="003CA5"/>
          <w:sz w:val="6"/>
          <w:szCs w:val="6"/>
          <w:lang w:eastAsia="pl-PL"/>
        </w:rPr>
      </w:pPr>
      <w:r w:rsidRPr="00F466E3">
        <w:rPr>
          <w:rFonts w:ascii="Tahoma" w:eastAsia="Times New Roman" w:hAnsi="Tahoma" w:cs="Tahoma"/>
          <w:b/>
          <w:noProof/>
          <w:color w:val="003CA5"/>
          <w:sz w:val="6"/>
          <w:szCs w:val="6"/>
          <w:lang w:eastAsia="pl-PL"/>
        </w:rPr>
        <w:drawing>
          <wp:anchor distT="0" distB="0" distL="114300" distR="114300" simplePos="0" relativeHeight="251659264" behindDoc="1" locked="1" layoutInCell="1" allowOverlap="1" wp14:anchorId="2038569A" wp14:editId="2038569B">
            <wp:simplePos x="0" y="0"/>
            <wp:positionH relativeFrom="page">
              <wp:posOffset>5669915</wp:posOffset>
            </wp:positionH>
            <wp:positionV relativeFrom="page">
              <wp:posOffset>26670</wp:posOffset>
            </wp:positionV>
            <wp:extent cx="1743710" cy="1743710"/>
            <wp:effectExtent l="0" t="0" r="889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u logo granat RGB-ma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92"/>
        <w:gridCol w:w="1134"/>
        <w:gridCol w:w="1134"/>
        <w:gridCol w:w="1134"/>
        <w:gridCol w:w="1134"/>
        <w:gridCol w:w="1134"/>
        <w:gridCol w:w="1135"/>
      </w:tblGrid>
      <w:tr w:rsidR="00364576" w:rsidRPr="00F466E3" w14:paraId="20384A71" w14:textId="77777777" w:rsidTr="00FE1964"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384A6C" w14:textId="77777777" w:rsidR="00FE1964" w:rsidRPr="00C7269E" w:rsidRDefault="00FE1964" w:rsidP="00B35049">
            <w:pPr>
              <w:tabs>
                <w:tab w:val="left" w:pos="318"/>
              </w:tabs>
              <w:spacing w:before="60" w:after="0"/>
              <w:rPr>
                <w:rFonts w:ascii="Tahoma" w:hAnsi="Tahoma" w:cs="Tahoma"/>
                <w:b/>
                <w:color w:val="003CA5"/>
                <w:spacing w:val="4"/>
                <w:sz w:val="18"/>
                <w:szCs w:val="18"/>
              </w:rPr>
            </w:pPr>
            <w:r w:rsidRPr="00C7269E">
              <w:rPr>
                <w:rFonts w:ascii="Tahoma" w:hAnsi="Tahoma" w:cs="Tahoma"/>
                <w:b/>
                <w:color w:val="003CA5"/>
                <w:spacing w:val="4"/>
                <w:sz w:val="18"/>
                <w:szCs w:val="18"/>
              </w:rPr>
              <w:t>DEKLARACJA PRZYSTĄPIENIA DO:</w:t>
            </w:r>
          </w:p>
          <w:p w14:paraId="20384A6D" w14:textId="77777777" w:rsidR="00FE1964" w:rsidRPr="00C7269E" w:rsidRDefault="00FE1964" w:rsidP="00FE1964">
            <w:pPr>
              <w:tabs>
                <w:tab w:val="left" w:pos="318"/>
              </w:tabs>
              <w:spacing w:after="0"/>
              <w:ind w:left="318" w:hanging="318"/>
              <w:rPr>
                <w:rFonts w:ascii="Tahoma" w:hAnsi="Tahoma" w:cs="Tahoma"/>
                <w:b/>
                <w:color w:val="003CA5"/>
                <w:spacing w:val="4"/>
                <w:sz w:val="18"/>
                <w:szCs w:val="18"/>
              </w:rPr>
            </w:pPr>
            <w:r w:rsidRPr="00C7269E">
              <w:rPr>
                <w:rFonts w:ascii="Tahoma" w:hAnsi="Tahoma" w:cs="Tahoma"/>
                <w:b/>
                <w:color w:val="003CA5"/>
                <w:spacing w:val="4"/>
                <w:sz w:val="18"/>
                <w:szCs w:val="18"/>
              </w:rPr>
              <w:t>- GRUPOWEGO UBEZPIECZENIA PRACOWNICZEGO TYP P PLUS i ubezpieczeń dodatkowych</w:t>
            </w:r>
          </w:p>
          <w:p w14:paraId="20384A6E" w14:textId="77777777" w:rsidR="00FE1964" w:rsidRDefault="00FE1964" w:rsidP="00FE1964">
            <w:pPr>
              <w:tabs>
                <w:tab w:val="left" w:pos="176"/>
              </w:tabs>
              <w:spacing w:after="0"/>
              <w:ind w:left="176" w:hanging="176"/>
              <w:rPr>
                <w:rFonts w:ascii="Tahoma" w:eastAsia="Times New Roman" w:hAnsi="Tahoma" w:cs="Tahoma"/>
                <w:b/>
                <w:color w:val="003CA5"/>
                <w:spacing w:val="4"/>
                <w:sz w:val="20"/>
                <w:szCs w:val="20"/>
                <w:lang w:eastAsia="pl-PL"/>
              </w:rPr>
            </w:pPr>
            <w:r w:rsidRPr="00C7269E">
              <w:rPr>
                <w:rFonts w:ascii="Tahoma" w:hAnsi="Tahoma" w:cs="Tahoma"/>
                <w:b/>
                <w:color w:val="003CA5"/>
                <w:spacing w:val="4"/>
                <w:sz w:val="18"/>
                <w:szCs w:val="18"/>
              </w:rPr>
              <w:t>- </w:t>
            </w:r>
            <w:r w:rsidRPr="00C7269E">
              <w:rPr>
                <w:rFonts w:ascii="Tahoma" w:hAnsi="Tahoma" w:cs="Tahoma"/>
                <w:b/>
                <w:color w:val="003CA5"/>
                <w:sz w:val="18"/>
                <w:szCs w:val="18"/>
              </w:rPr>
              <w:t>GRUPOWEGO UBEZPIECZENIA NA ŻYCIE I ZDROWIE OPIEKA MEDYCZNA S i ubezpieczeń dodatkowych</w:t>
            </w:r>
            <w:r w:rsidRPr="00F466E3">
              <w:rPr>
                <w:rFonts w:ascii="Tahoma" w:eastAsia="Times New Roman" w:hAnsi="Tahoma" w:cs="Tahoma"/>
                <w:b/>
                <w:color w:val="003CA5"/>
                <w:spacing w:val="4"/>
                <w:sz w:val="20"/>
                <w:szCs w:val="20"/>
                <w:lang w:eastAsia="pl-PL"/>
              </w:rPr>
              <w:t xml:space="preserve"> </w:t>
            </w:r>
          </w:p>
          <w:p w14:paraId="20384A6F" w14:textId="77777777" w:rsidR="00653086" w:rsidRPr="00653086" w:rsidRDefault="00653086" w:rsidP="00653086">
            <w:pPr>
              <w:tabs>
                <w:tab w:val="left" w:pos="176"/>
              </w:tabs>
              <w:spacing w:after="0"/>
              <w:ind w:left="176" w:hanging="176"/>
              <w:rPr>
                <w:rFonts w:ascii="Tahoma" w:eastAsia="Times New Roman" w:hAnsi="Tahoma" w:cs="Tahoma"/>
                <w:b/>
                <w:color w:val="003CA5"/>
                <w:spacing w:val="4"/>
                <w:sz w:val="10"/>
                <w:szCs w:val="10"/>
                <w:lang w:eastAsia="pl-PL"/>
              </w:rPr>
            </w:pPr>
          </w:p>
          <w:p w14:paraId="20384A70" w14:textId="77777777" w:rsidR="00364576" w:rsidRPr="00653086" w:rsidRDefault="00653086" w:rsidP="00653086">
            <w:pPr>
              <w:tabs>
                <w:tab w:val="left" w:pos="176"/>
              </w:tabs>
              <w:spacing w:after="0"/>
              <w:ind w:left="176" w:hanging="176"/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lang w:eastAsia="pl-PL"/>
              </w:rPr>
            </w:pPr>
            <w:r w:rsidRPr="00653086">
              <w:rPr>
                <w:rFonts w:ascii="Tahoma" w:eastAsia="Times New Roman" w:hAnsi="Tahoma" w:cs="Tahoma"/>
                <w:b/>
                <w:color w:val="003CA5"/>
                <w:spacing w:val="4"/>
                <w:sz w:val="18"/>
                <w:szCs w:val="18"/>
                <w:lang w:eastAsia="pl-PL"/>
              </w:rPr>
              <w:t>DLA BYŁYCH FUNKCJONARIUSZY I PRACOWNIKÓW POLICJI ORAZ CZŁONKÓW ICH RODZIN</w:t>
            </w:r>
            <w:r w:rsidR="00364576" w:rsidRPr="00653086"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bdr w:val="single" w:sz="4" w:space="0" w:color="auto"/>
                <w:lang w:eastAsia="pl-PL"/>
              </w:rPr>
              <w:fldChar w:fldCharType="begin"/>
            </w:r>
            <w:r w:rsidR="00364576" w:rsidRPr="00653086"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bdr w:val="single" w:sz="4" w:space="0" w:color="auto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bdr w:val="single" w:sz="4" w:space="0" w:color="auto"/>
                <w:lang w:eastAsia="pl-PL"/>
              </w:rPr>
              <w:fldChar w:fldCharType="separate"/>
            </w:r>
            <w:r w:rsidR="00364576" w:rsidRPr="00653086"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bdr w:val="single" w:sz="4" w:space="0" w:color="auto"/>
                <w:lang w:eastAsia="pl-PL"/>
              </w:rPr>
              <w:fldChar w:fldCharType="end"/>
            </w:r>
            <w:r w:rsidR="00364576" w:rsidRPr="00653086"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bdr w:val="single" w:sz="4" w:space="0" w:color="auto"/>
                <w:lang w:eastAsia="pl-PL"/>
              </w:rPr>
              <w:fldChar w:fldCharType="begin"/>
            </w:r>
            <w:r w:rsidR="00364576" w:rsidRPr="00653086"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bdr w:val="single" w:sz="4" w:space="0" w:color="auto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bdr w:val="single" w:sz="4" w:space="0" w:color="auto"/>
                <w:lang w:eastAsia="pl-PL"/>
              </w:rPr>
              <w:fldChar w:fldCharType="separate"/>
            </w:r>
            <w:r w:rsidR="00364576" w:rsidRPr="00653086"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bdr w:val="single" w:sz="4" w:space="0" w:color="auto"/>
                <w:lang w:eastAsia="pl-PL"/>
              </w:rPr>
              <w:fldChar w:fldCharType="end"/>
            </w:r>
            <w:r w:rsidR="00364576" w:rsidRPr="00653086"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bdr w:val="single" w:sz="4" w:space="0" w:color="auto"/>
                <w:lang w:eastAsia="pl-PL"/>
              </w:rPr>
              <w:fldChar w:fldCharType="begin"/>
            </w:r>
            <w:r w:rsidR="00364576" w:rsidRPr="00653086"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bdr w:val="single" w:sz="4" w:space="0" w:color="auto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bdr w:val="single" w:sz="4" w:space="0" w:color="auto"/>
                <w:lang w:eastAsia="pl-PL"/>
              </w:rPr>
              <w:fldChar w:fldCharType="separate"/>
            </w:r>
            <w:r w:rsidR="00364576" w:rsidRPr="00653086">
              <w:rPr>
                <w:rFonts w:ascii="Tahoma" w:eastAsia="Times New Roman" w:hAnsi="Tahoma" w:cs="Tahoma"/>
                <w:color w:val="003CA5"/>
                <w:spacing w:val="4"/>
                <w:sz w:val="18"/>
                <w:szCs w:val="18"/>
                <w:bdr w:val="single" w:sz="4" w:space="0" w:color="auto"/>
                <w:lang w:eastAsia="pl-PL"/>
              </w:rPr>
              <w:fldChar w:fldCharType="end"/>
            </w:r>
          </w:p>
        </w:tc>
      </w:tr>
      <w:tr w:rsidR="00EB7835" w:rsidRPr="00F466E3" w14:paraId="20384A7A" w14:textId="77777777" w:rsidTr="00EB7835">
        <w:trPr>
          <w:trHeight w:hRule="exact" w:val="181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vAlign w:val="center"/>
          </w:tcPr>
          <w:p w14:paraId="20384A72" w14:textId="77777777" w:rsidR="00EB7835" w:rsidRPr="00EB7835" w:rsidRDefault="00EB7835" w:rsidP="00EB7835">
            <w:pPr>
              <w:tabs>
                <w:tab w:val="left" w:pos="318"/>
              </w:tabs>
              <w:spacing w:after="0"/>
              <w:jc w:val="center"/>
              <w:rPr>
                <w:rFonts w:ascii="Tahoma" w:hAnsi="Tahoma" w:cs="Tahoma"/>
                <w:b/>
                <w:color w:val="003CA5"/>
                <w:spacing w:val="4"/>
                <w:sz w:val="12"/>
                <w:szCs w:val="12"/>
              </w:rPr>
            </w:pPr>
            <w:r w:rsidRPr="00EB7835">
              <w:rPr>
                <w:rFonts w:ascii="Tahoma" w:eastAsia="Times New Roman" w:hAnsi="Tahoma" w:cs="Tahoma"/>
                <w:b/>
                <w:color w:val="003CA5"/>
                <w:spacing w:val="4"/>
                <w:sz w:val="12"/>
                <w:szCs w:val="12"/>
                <w:lang w:eastAsia="pl-PL"/>
              </w:rPr>
              <w:t>Nr polisy PPLUS</w:t>
            </w:r>
          </w:p>
        </w:tc>
        <w:tc>
          <w:tcPr>
            <w:tcW w:w="9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384A73" w14:textId="77777777" w:rsidR="00EB7835" w:rsidRPr="00EB7835" w:rsidRDefault="00EB7835" w:rsidP="00EB7835">
            <w:pPr>
              <w:tabs>
                <w:tab w:val="left" w:pos="318"/>
              </w:tabs>
              <w:spacing w:after="0"/>
              <w:jc w:val="right"/>
              <w:rPr>
                <w:rFonts w:ascii="Tahoma" w:hAnsi="Tahoma" w:cs="Tahoma"/>
                <w:b/>
                <w:color w:val="003CA5"/>
                <w:spacing w:val="4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center"/>
          </w:tcPr>
          <w:p w14:paraId="20384A74" w14:textId="77777777" w:rsidR="00EB7835" w:rsidRPr="00EB7835" w:rsidRDefault="00EB7835" w:rsidP="00EB7835">
            <w:pPr>
              <w:tabs>
                <w:tab w:val="left" w:pos="318"/>
              </w:tabs>
              <w:spacing w:after="0"/>
              <w:jc w:val="center"/>
              <w:rPr>
                <w:rFonts w:ascii="Tahoma" w:hAnsi="Tahoma" w:cs="Tahoma"/>
                <w:b/>
                <w:color w:val="003CA5"/>
                <w:spacing w:val="4"/>
                <w:sz w:val="12"/>
                <w:szCs w:val="12"/>
              </w:rPr>
            </w:pPr>
            <w:r w:rsidRPr="00EB7835">
              <w:rPr>
                <w:rFonts w:ascii="Tahoma" w:eastAsia="Times New Roman" w:hAnsi="Tahoma" w:cs="Tahoma"/>
                <w:b/>
                <w:color w:val="003CA5"/>
                <w:spacing w:val="4"/>
                <w:sz w:val="12"/>
                <w:szCs w:val="12"/>
                <w:lang w:eastAsia="pl-PL"/>
              </w:rPr>
              <w:t>Nr Deklaracji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384A75" w14:textId="77777777" w:rsidR="00EB7835" w:rsidRPr="00EB7835" w:rsidRDefault="00EB7835" w:rsidP="00EB7835">
            <w:pPr>
              <w:tabs>
                <w:tab w:val="left" w:pos="318"/>
              </w:tabs>
              <w:spacing w:after="0"/>
              <w:jc w:val="right"/>
              <w:rPr>
                <w:rFonts w:ascii="Tahoma" w:hAnsi="Tahoma" w:cs="Tahoma"/>
                <w:b/>
                <w:color w:val="003CA5"/>
                <w:spacing w:val="4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center"/>
          </w:tcPr>
          <w:p w14:paraId="20384A76" w14:textId="77777777" w:rsidR="00EB7835" w:rsidRPr="00EB7835" w:rsidRDefault="00EB7835" w:rsidP="00EB7835">
            <w:pPr>
              <w:tabs>
                <w:tab w:val="left" w:pos="318"/>
              </w:tabs>
              <w:spacing w:after="0"/>
              <w:jc w:val="center"/>
              <w:rPr>
                <w:rFonts w:ascii="Tahoma" w:hAnsi="Tahoma" w:cs="Tahoma"/>
                <w:b/>
                <w:color w:val="003CA5"/>
                <w:spacing w:val="4"/>
                <w:sz w:val="12"/>
                <w:szCs w:val="12"/>
              </w:rPr>
            </w:pPr>
            <w:r w:rsidRPr="00EB7835">
              <w:rPr>
                <w:rFonts w:ascii="Tahoma" w:eastAsia="Times New Roman" w:hAnsi="Tahoma" w:cs="Tahoma"/>
                <w:b/>
                <w:color w:val="003CA5"/>
                <w:spacing w:val="4"/>
                <w:sz w:val="12"/>
                <w:szCs w:val="12"/>
                <w:lang w:eastAsia="pl-PL"/>
              </w:rPr>
              <w:t>Nr polisy OMS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384A77" w14:textId="77777777" w:rsidR="00EB7835" w:rsidRPr="00EB7835" w:rsidRDefault="00EB7835" w:rsidP="00EB7835">
            <w:pPr>
              <w:tabs>
                <w:tab w:val="left" w:pos="318"/>
              </w:tabs>
              <w:spacing w:after="0"/>
              <w:jc w:val="right"/>
              <w:rPr>
                <w:rFonts w:ascii="Tahoma" w:hAnsi="Tahoma" w:cs="Tahoma"/>
                <w:b/>
                <w:color w:val="003CA5"/>
                <w:spacing w:val="4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center"/>
          </w:tcPr>
          <w:p w14:paraId="20384A78" w14:textId="77777777" w:rsidR="00EB7835" w:rsidRPr="00EB7835" w:rsidRDefault="00EB7835" w:rsidP="00EB7835">
            <w:pPr>
              <w:tabs>
                <w:tab w:val="left" w:pos="318"/>
              </w:tabs>
              <w:spacing w:after="0"/>
              <w:jc w:val="center"/>
              <w:rPr>
                <w:rFonts w:ascii="Tahoma" w:hAnsi="Tahoma" w:cs="Tahoma"/>
                <w:b/>
                <w:color w:val="003CA5"/>
                <w:spacing w:val="4"/>
                <w:sz w:val="12"/>
                <w:szCs w:val="12"/>
              </w:rPr>
            </w:pPr>
            <w:r w:rsidRPr="00EB7835">
              <w:rPr>
                <w:rFonts w:ascii="Tahoma" w:eastAsia="Times New Roman" w:hAnsi="Tahoma" w:cs="Tahoma"/>
                <w:b/>
                <w:color w:val="003CA5"/>
                <w:spacing w:val="4"/>
                <w:sz w:val="12"/>
                <w:szCs w:val="12"/>
                <w:lang w:eastAsia="pl-PL"/>
              </w:rPr>
              <w:t>Nr Deklaracji</w:t>
            </w:r>
          </w:p>
        </w:tc>
        <w:tc>
          <w:tcPr>
            <w:tcW w:w="1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384A79" w14:textId="77777777" w:rsidR="00EB7835" w:rsidRPr="00EB7835" w:rsidRDefault="00EB7835" w:rsidP="00EB7835">
            <w:pPr>
              <w:tabs>
                <w:tab w:val="left" w:pos="318"/>
              </w:tabs>
              <w:spacing w:after="0"/>
              <w:jc w:val="right"/>
              <w:rPr>
                <w:rFonts w:ascii="Tahoma" w:hAnsi="Tahoma" w:cs="Tahoma"/>
                <w:b/>
                <w:color w:val="003CA5"/>
                <w:spacing w:val="4"/>
                <w:sz w:val="12"/>
                <w:szCs w:val="12"/>
              </w:rPr>
            </w:pPr>
          </w:p>
        </w:tc>
      </w:tr>
    </w:tbl>
    <w:p w14:paraId="20384A7B" w14:textId="77777777" w:rsidR="00364576" w:rsidRPr="00F466E3" w:rsidRDefault="00364576" w:rsidP="00364576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10"/>
          <w:szCs w:val="10"/>
          <w:lang w:eastAsia="pl-PL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140"/>
        <w:gridCol w:w="4251"/>
        <w:gridCol w:w="2429"/>
      </w:tblGrid>
      <w:tr w:rsidR="00364576" w:rsidRPr="00F466E3" w14:paraId="20384A7D" w14:textId="77777777" w:rsidTr="00642E57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84A7C" w14:textId="77777777" w:rsidR="00364576" w:rsidRPr="00F466E3" w:rsidRDefault="00364576" w:rsidP="00642E57">
            <w:pPr>
              <w:tabs>
                <w:tab w:val="left" w:pos="2835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20"/>
                <w:szCs w:val="20"/>
                <w:lang w:eastAsia="pl-PL"/>
              </w:rPr>
            </w:pPr>
            <w:r w:rsidRPr="00F466E3"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  <w:t xml:space="preserve">Zmiana deklaracji z powodu </w:t>
            </w:r>
            <w:r w:rsidRPr="00F466E3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>(w przypadku zmiany wcześniej złożonej deklaracji proszę zakreślić odpowiednie pole)</w:t>
            </w:r>
          </w:p>
        </w:tc>
      </w:tr>
      <w:tr w:rsidR="00364576" w:rsidRPr="00F466E3" w14:paraId="20384A82" w14:textId="77777777" w:rsidTr="00642E57">
        <w:trPr>
          <w:trHeight w:val="370"/>
        </w:trPr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</w:tcPr>
          <w:p w14:paraId="20384A7E" w14:textId="77777777" w:rsidR="00364576" w:rsidRPr="00F466E3" w:rsidRDefault="00364576" w:rsidP="00642E57">
            <w:pPr>
              <w:tabs>
                <w:tab w:val="left" w:pos="2835"/>
              </w:tabs>
              <w:spacing w:after="0" w:line="240" w:lineRule="auto"/>
              <w:ind w:left="204" w:hanging="170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bookmarkStart w:id="1" w:name="Wybór45"/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bookmarkEnd w:id="1"/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ZMIANY </w:t>
            </w:r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ZAKRESU UBEZPIECZENIA / ŚWIADCZEŃ ZDROWOTNYCH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</w:tcPr>
          <w:p w14:paraId="20384A7F" w14:textId="77777777" w:rsidR="00364576" w:rsidRPr="00F466E3" w:rsidRDefault="00364576" w:rsidP="00642E57">
            <w:pPr>
              <w:tabs>
                <w:tab w:val="left" w:pos="2835"/>
              </w:tabs>
              <w:spacing w:after="0" w:line="240" w:lineRule="auto"/>
              <w:ind w:left="204" w:hanging="170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bookmarkStart w:id="2" w:name="Wybór46"/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bookmarkEnd w:id="2"/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ZMIANY </w:t>
            </w:r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DANYCH UBEZPIECZONEGO/</w:t>
            </w:r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br/>
              <w:t>WSPÓŁUBEZPIECZONEGO</w:t>
            </w: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</w:tcPr>
          <w:p w14:paraId="20384A80" w14:textId="77777777" w:rsidR="00364576" w:rsidRPr="00F466E3" w:rsidRDefault="00364576" w:rsidP="00642E57">
            <w:pPr>
              <w:spacing w:after="0" w:line="240" w:lineRule="auto"/>
              <w:ind w:left="187" w:hanging="187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bookmarkStart w:id="3" w:name="Wybór47"/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bookmarkEnd w:id="3"/>
            <w:r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 xml:space="preserve"> </w:t>
            </w:r>
            <w:r w:rsidRPr="007429D4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ZMIANY</w:t>
            </w:r>
            <w:r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 xml:space="preserve"> </w:t>
            </w:r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UPOSAŻONYCH (</w:t>
            </w:r>
            <w:r w:rsidRPr="00F466E3">
              <w:rPr>
                <w:rFonts w:ascii="Tahoma" w:eastAsia="Times New Roman" w:hAnsi="Tahoma" w:cs="Tahoma"/>
                <w:bCs/>
                <w:color w:val="003CA5"/>
                <w:spacing w:val="-2"/>
                <w:sz w:val="14"/>
                <w:szCs w:val="14"/>
                <w:lang w:eastAsia="pl-PL"/>
              </w:rPr>
              <w:t xml:space="preserve">unieważniam wszystkie poprzednie dyspozycje dotyczące uposażonych i jednocześnie wyznaczam jako uposażonych osoby wymienione w części </w:t>
            </w:r>
            <w:r>
              <w:rPr>
                <w:rFonts w:ascii="Tahoma" w:eastAsia="Times New Roman" w:hAnsi="Tahoma" w:cs="Tahoma"/>
                <w:bCs/>
                <w:color w:val="003CA5"/>
                <w:spacing w:val="-2"/>
                <w:sz w:val="14"/>
                <w:szCs w:val="14"/>
                <w:lang w:eastAsia="pl-PL"/>
              </w:rPr>
              <w:t>I</w:t>
            </w:r>
            <w:r w:rsidRPr="00F466E3">
              <w:rPr>
                <w:rFonts w:ascii="Tahoma" w:eastAsia="Times New Roman" w:hAnsi="Tahoma" w:cs="Tahoma"/>
                <w:bCs/>
                <w:color w:val="003CA5"/>
                <w:spacing w:val="-2"/>
                <w:sz w:val="14"/>
                <w:szCs w:val="14"/>
                <w:lang w:eastAsia="pl-PL"/>
              </w:rPr>
              <w:t>V)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</w:tcPr>
          <w:p w14:paraId="20384A81" w14:textId="77777777" w:rsidR="00364576" w:rsidRPr="00F466E3" w:rsidRDefault="00364576" w:rsidP="00642E57">
            <w:pPr>
              <w:spacing w:after="0" w:line="240" w:lineRule="auto"/>
              <w:ind w:left="240" w:hanging="240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 </w:t>
            </w:r>
            <w:r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ZMIANY </w:t>
            </w:r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WSKAZANIA PARTNERA ŻYCIOWEGO</w:t>
            </w:r>
          </w:p>
        </w:tc>
      </w:tr>
    </w:tbl>
    <w:p w14:paraId="20384A83" w14:textId="77777777" w:rsidR="00364576" w:rsidRDefault="00364576" w:rsidP="00B35049">
      <w:pPr>
        <w:keepNext/>
        <w:tabs>
          <w:tab w:val="center" w:pos="3822"/>
          <w:tab w:val="center" w:pos="6804"/>
          <w:tab w:val="center" w:pos="9781"/>
        </w:tabs>
        <w:spacing w:before="120" w:after="0" w:line="240" w:lineRule="auto"/>
        <w:outlineLvl w:val="0"/>
        <w:rPr>
          <w:rFonts w:ascii="Tahoma" w:eastAsia="Times New Roman" w:hAnsi="Tahoma" w:cs="Tahoma"/>
          <w:color w:val="003CA5"/>
          <w:position w:val="6"/>
          <w:sz w:val="14"/>
          <w:szCs w:val="14"/>
          <w:lang w:eastAsia="pl-PL"/>
        </w:rPr>
      </w:pPr>
      <w:r w:rsidRPr="00F466E3">
        <w:rPr>
          <w:rFonts w:ascii="Tahoma" w:eastAsia="Times New Roman" w:hAnsi="Tahoma" w:cs="Tahoma"/>
          <w:color w:val="003CA5"/>
          <w:position w:val="6"/>
          <w:sz w:val="14"/>
          <w:szCs w:val="14"/>
          <w:lang w:eastAsia="pl-PL"/>
        </w:rPr>
        <w:t>Określenia, które zostały zdefiniowane w warunkach ubezpieczenia, używane są w tym dokumencie w takim samym znaczeniu.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57"/>
      </w:tblGrid>
      <w:tr w:rsidR="00364576" w:rsidRPr="00F466E3" w14:paraId="20384A85" w14:textId="77777777" w:rsidTr="00642E57">
        <w:trPr>
          <w:trHeight w:val="57"/>
          <w:jc w:val="center"/>
        </w:trPr>
        <w:tc>
          <w:tcPr>
            <w:tcW w:w="5000" w:type="pct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4A84" w14:textId="77777777" w:rsidR="00364576" w:rsidRPr="00F466E3" w:rsidRDefault="00364576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</w:tbl>
    <w:p w14:paraId="20384A86" w14:textId="77777777" w:rsidR="00364576" w:rsidRPr="00F466E3" w:rsidRDefault="00364576" w:rsidP="00364576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4"/>
          <w:szCs w:val="20"/>
          <w:lang w:eastAsia="pl-PL"/>
        </w:rPr>
      </w:pPr>
    </w:p>
    <w:tbl>
      <w:tblPr>
        <w:tblW w:w="5401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112"/>
        <w:gridCol w:w="111"/>
        <w:gridCol w:w="69"/>
        <w:gridCol w:w="181"/>
        <w:gridCol w:w="181"/>
        <w:gridCol w:w="182"/>
        <w:gridCol w:w="727"/>
        <w:gridCol w:w="182"/>
        <w:gridCol w:w="40"/>
        <w:gridCol w:w="142"/>
        <w:gridCol w:w="83"/>
        <w:gridCol w:w="99"/>
        <w:gridCol w:w="126"/>
        <w:gridCol w:w="57"/>
        <w:gridCol w:w="168"/>
        <w:gridCol w:w="16"/>
        <w:gridCol w:w="184"/>
        <w:gridCol w:w="25"/>
        <w:gridCol w:w="159"/>
        <w:gridCol w:w="66"/>
        <w:gridCol w:w="118"/>
        <w:gridCol w:w="108"/>
        <w:gridCol w:w="76"/>
        <w:gridCol w:w="149"/>
        <w:gridCol w:w="35"/>
        <w:gridCol w:w="184"/>
        <w:gridCol w:w="6"/>
        <w:gridCol w:w="178"/>
        <w:gridCol w:w="47"/>
        <w:gridCol w:w="137"/>
        <w:gridCol w:w="88"/>
        <w:gridCol w:w="96"/>
        <w:gridCol w:w="129"/>
        <w:gridCol w:w="55"/>
        <w:gridCol w:w="170"/>
        <w:gridCol w:w="14"/>
        <w:gridCol w:w="184"/>
        <w:gridCol w:w="27"/>
        <w:gridCol w:w="156"/>
        <w:gridCol w:w="40"/>
        <w:gridCol w:w="29"/>
        <w:gridCol w:w="116"/>
        <w:gridCol w:w="137"/>
        <w:gridCol w:w="56"/>
        <w:gridCol w:w="210"/>
        <w:gridCol w:w="266"/>
        <w:gridCol w:w="135"/>
        <w:gridCol w:w="266"/>
        <w:gridCol w:w="165"/>
        <w:gridCol w:w="58"/>
        <w:gridCol w:w="43"/>
        <w:gridCol w:w="131"/>
        <w:gridCol w:w="285"/>
        <w:gridCol w:w="284"/>
        <w:gridCol w:w="283"/>
        <w:gridCol w:w="274"/>
        <w:gridCol w:w="142"/>
        <w:gridCol w:w="1"/>
        <w:gridCol w:w="150"/>
        <w:gridCol w:w="20"/>
        <w:gridCol w:w="122"/>
        <w:gridCol w:w="28"/>
        <w:gridCol w:w="256"/>
        <w:gridCol w:w="283"/>
        <w:gridCol w:w="284"/>
        <w:gridCol w:w="137"/>
        <w:gridCol w:w="146"/>
        <w:gridCol w:w="255"/>
        <w:gridCol w:w="29"/>
        <w:gridCol w:w="283"/>
        <w:gridCol w:w="89"/>
        <w:gridCol w:w="195"/>
        <w:gridCol w:w="283"/>
        <w:gridCol w:w="98"/>
        <w:gridCol w:w="186"/>
        <w:gridCol w:w="76"/>
        <w:gridCol w:w="189"/>
        <w:gridCol w:w="73"/>
        <w:gridCol w:w="262"/>
        <w:gridCol w:w="238"/>
        <w:gridCol w:w="24"/>
        <w:gridCol w:w="296"/>
        <w:gridCol w:w="83"/>
      </w:tblGrid>
      <w:tr w:rsidR="00364576" w:rsidRPr="00F466E3" w14:paraId="20384A88" w14:textId="77777777" w:rsidTr="00364576">
        <w:trPr>
          <w:trHeight w:val="294"/>
          <w:jc w:val="center"/>
        </w:trPr>
        <w:tc>
          <w:tcPr>
            <w:tcW w:w="11944" w:type="dxa"/>
            <w:gridSpan w:val="84"/>
            <w:shd w:val="clear" w:color="auto" w:fill="auto"/>
            <w:vAlign w:val="center"/>
          </w:tcPr>
          <w:p w14:paraId="20384A87" w14:textId="77777777" w:rsidR="00364576" w:rsidRPr="00F466E3" w:rsidRDefault="00364576" w:rsidP="00CC6A4E">
            <w:pPr>
              <w:spacing w:after="0" w:line="240" w:lineRule="auto"/>
              <w:ind w:left="510"/>
              <w:rPr>
                <w:rFonts w:ascii="Tahoma" w:eastAsia="Times New Roman" w:hAnsi="Tahoma" w:cs="Tahoma"/>
                <w:color w:val="003CA5"/>
                <w:sz w:val="15"/>
                <w:szCs w:val="15"/>
                <w:lang w:eastAsia="pl-PL"/>
              </w:rPr>
            </w:pPr>
            <w:r w:rsidRPr="00496DC7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>I. Dane dotyczące ubezpieczonego</w:t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 xml:space="preserve"> </w:t>
            </w:r>
            <w:r w:rsidRPr="00F466E3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 xml:space="preserve">(deklarację </w:t>
            </w:r>
            <w:r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>prosimy wypełnić</w:t>
            </w:r>
            <w:r w:rsidRPr="00F466E3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 xml:space="preserve">czytelnie </w:t>
            </w:r>
            <w:r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DRUKOWANYMI</w:t>
            </w:r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LITERAMI</w:t>
            </w:r>
            <w:r w:rsidRPr="00F466E3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>)</w:t>
            </w:r>
          </w:p>
        </w:tc>
      </w:tr>
      <w:tr w:rsidR="00364576" w:rsidRPr="00F466E3" w14:paraId="20384A8A" w14:textId="77777777" w:rsidTr="00364576">
        <w:trPr>
          <w:trHeight w:val="57"/>
          <w:jc w:val="center"/>
        </w:trPr>
        <w:tc>
          <w:tcPr>
            <w:tcW w:w="11944" w:type="dxa"/>
            <w:gridSpan w:val="84"/>
            <w:shd w:val="clear" w:color="auto" w:fill="auto"/>
            <w:vAlign w:val="center"/>
          </w:tcPr>
          <w:p w14:paraId="20384A89" w14:textId="77777777" w:rsidR="00364576" w:rsidRPr="00F466E3" w:rsidRDefault="00364576" w:rsidP="00642E57">
            <w:pPr>
              <w:tabs>
                <w:tab w:val="center" w:pos="4536"/>
                <w:tab w:val="right" w:pos="9072"/>
              </w:tabs>
              <w:spacing w:after="0" w:line="240" w:lineRule="auto"/>
              <w:ind w:left="726" w:hanging="283"/>
              <w:rPr>
                <w:rFonts w:ascii="Tahoma" w:eastAsia="Times New Roman" w:hAnsi="Tahoma" w:cs="Tahoma"/>
                <w:color w:val="003CA5"/>
                <w:spacing w:val="-2"/>
                <w:sz w:val="6"/>
                <w:szCs w:val="6"/>
                <w:lang w:eastAsia="pl-PL"/>
              </w:rPr>
            </w:pPr>
          </w:p>
        </w:tc>
      </w:tr>
      <w:tr w:rsidR="00364576" w:rsidRPr="00F466E3" w14:paraId="20384A8F" w14:textId="77777777" w:rsidTr="00364576">
        <w:trPr>
          <w:trHeight w:val="294"/>
          <w:jc w:val="center"/>
        </w:trPr>
        <w:tc>
          <w:tcPr>
            <w:tcW w:w="11944" w:type="dxa"/>
            <w:gridSpan w:val="84"/>
            <w:shd w:val="clear" w:color="auto" w:fill="auto"/>
            <w:vAlign w:val="center"/>
          </w:tcPr>
          <w:p w14:paraId="20384A8B" w14:textId="77777777" w:rsidR="00364576" w:rsidRPr="00F466E3" w:rsidRDefault="00364576" w:rsidP="00642E57">
            <w:pPr>
              <w:tabs>
                <w:tab w:val="left" w:pos="2268"/>
                <w:tab w:val="left" w:pos="3686"/>
                <w:tab w:val="left" w:pos="5387"/>
              </w:tabs>
              <w:spacing w:after="0" w:line="240" w:lineRule="auto"/>
              <w:ind w:left="726" w:hanging="261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Ubezpieczony podstawowy:</w:t>
            </w:r>
            <w:r w:rsidRPr="00F466E3">
              <w:rPr>
                <w:rFonts w:ascii="Tahoma" w:eastAsia="Times New Roman" w:hAnsi="Tahoma" w:cs="Tahoma"/>
                <w:color w:val="003CA5"/>
                <w:sz w:val="26"/>
                <w:szCs w:val="20"/>
                <w:lang w:eastAsia="pl-PL"/>
              </w:rPr>
              <w:tab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</w:t>
            </w:r>
            <w:r w:rsidR="00E02147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Były Funkcjonariusz/Pracownik Policji</w:t>
            </w:r>
          </w:p>
          <w:p w14:paraId="20384A8C" w14:textId="77777777" w:rsidR="00364576" w:rsidRPr="00F466E3" w:rsidRDefault="00364576" w:rsidP="00642E57">
            <w:pPr>
              <w:tabs>
                <w:tab w:val="left" w:pos="1985"/>
                <w:tab w:val="left" w:pos="3402"/>
                <w:tab w:val="right" w:pos="9072"/>
              </w:tabs>
              <w:spacing w:after="0" w:line="240" w:lineRule="auto"/>
              <w:ind w:left="726" w:hanging="261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bookmarkStart w:id="4" w:name="Wybór49"/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lub</w:t>
            </w:r>
          </w:p>
          <w:p w14:paraId="20384A8D" w14:textId="77777777" w:rsidR="00364576" w:rsidRDefault="00364576" w:rsidP="00642E57">
            <w:pPr>
              <w:tabs>
                <w:tab w:val="left" w:pos="2268"/>
                <w:tab w:val="left" w:pos="3686"/>
                <w:tab w:val="left" w:pos="5387"/>
              </w:tabs>
              <w:spacing w:after="0" w:line="240" w:lineRule="auto"/>
              <w:ind w:left="726" w:hanging="261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Ubezpieczony bliski:</w:t>
            </w:r>
            <w:r w:rsidRPr="00F466E3">
              <w:rPr>
                <w:rFonts w:ascii="Tahoma" w:eastAsia="Times New Roman" w:hAnsi="Tahoma" w:cs="Tahoma"/>
                <w:color w:val="003CA5"/>
                <w:sz w:val="26"/>
                <w:szCs w:val="20"/>
                <w:lang w:eastAsia="pl-PL"/>
              </w:rPr>
              <w:tab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Małżonek</w:t>
            </w:r>
            <w:r w:rsidRPr="00F466E3">
              <w:rPr>
                <w:rFonts w:ascii="Tahoma" w:eastAsia="Times New Roman" w:hAnsi="Tahoma" w:cs="Tahoma"/>
                <w:color w:val="003CA5"/>
                <w:sz w:val="26"/>
                <w:szCs w:val="20"/>
                <w:lang w:eastAsia="pl-PL"/>
              </w:rPr>
              <w:tab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Partner życiowy</w:t>
            </w:r>
            <w:r w:rsidRPr="00F466E3">
              <w:rPr>
                <w:rFonts w:ascii="Tahoma" w:eastAsia="Times New Roman" w:hAnsi="Tahoma" w:cs="Tahoma"/>
                <w:color w:val="003CA5"/>
                <w:sz w:val="26"/>
                <w:szCs w:val="20"/>
                <w:lang w:eastAsia="pl-PL"/>
              </w:rPr>
              <w:tab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F466E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F466E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Pełnoletnie dziecko</w:t>
            </w:r>
            <w:bookmarkEnd w:id="4"/>
          </w:p>
          <w:p w14:paraId="20384A8E" w14:textId="77777777" w:rsidR="002324AF" w:rsidRPr="00F466E3" w:rsidRDefault="002324AF" w:rsidP="00642E57">
            <w:pPr>
              <w:tabs>
                <w:tab w:val="left" w:pos="2268"/>
                <w:tab w:val="left" w:pos="3686"/>
                <w:tab w:val="left" w:pos="5387"/>
              </w:tabs>
              <w:spacing w:after="0" w:line="240" w:lineRule="auto"/>
              <w:ind w:left="726" w:hanging="261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2324AF" w:rsidRPr="00364576" w14:paraId="20384A99" w14:textId="77777777" w:rsidTr="000E5FE0">
        <w:tblPrEx>
          <w:jc w:val="left"/>
          <w:tblCellMar>
            <w:left w:w="0" w:type="dxa"/>
            <w:right w:w="0" w:type="dxa"/>
          </w:tblCellMar>
        </w:tblPrEx>
        <w:trPr>
          <w:gridBefore w:val="2"/>
          <w:gridAfter w:val="6"/>
          <w:wBefore w:w="183" w:type="dxa"/>
          <w:wAfter w:w="976" w:type="dxa"/>
          <w:trHeight w:hRule="exact" w:val="284"/>
        </w:trPr>
        <w:tc>
          <w:tcPr>
            <w:tcW w:w="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A90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576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364576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</w:p>
        </w:tc>
        <w:tc>
          <w:tcPr>
            <w:tcW w:w="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A91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A92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576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364576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</w:p>
        </w:tc>
        <w:tc>
          <w:tcPr>
            <w:tcW w:w="182" w:type="dxa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A93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4031" w:type="dxa"/>
            <w:gridSpan w:val="3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94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5" w:type="dxa"/>
            <w:gridSpan w:val="3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95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735" w:type="dxa"/>
            <w:gridSpan w:val="1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96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51" w:type="dxa"/>
            <w:gridSpan w:val="2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97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959" w:type="dxa"/>
            <w:gridSpan w:val="1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98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2324AF" w:rsidRPr="00364576" w14:paraId="20384ABC" w14:textId="77777777" w:rsidTr="002324AF">
        <w:tblPrEx>
          <w:jc w:val="left"/>
          <w:tblCellMar>
            <w:left w:w="0" w:type="dxa"/>
            <w:right w:w="0" w:type="dxa"/>
          </w:tblCellMar>
        </w:tblPrEx>
        <w:trPr>
          <w:gridBefore w:val="2"/>
          <w:gridAfter w:val="2"/>
          <w:wBefore w:w="183" w:type="dxa"/>
          <w:wAfter w:w="379" w:type="dxa"/>
          <w:trHeight w:hRule="exact" w:val="226"/>
        </w:trPr>
        <w:tc>
          <w:tcPr>
            <w:tcW w:w="3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9A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Pani</w:t>
            </w:r>
          </w:p>
        </w:tc>
        <w:tc>
          <w:tcPr>
            <w:tcW w:w="3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9B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Pan</w:t>
            </w:r>
          </w:p>
        </w:tc>
        <w:tc>
          <w:tcPr>
            <w:tcW w:w="727" w:type="dxa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9C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Nazwisko</w:t>
            </w:r>
          </w:p>
        </w:tc>
        <w:tc>
          <w:tcPr>
            <w:tcW w:w="182" w:type="dxa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9D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9E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9F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0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1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2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3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4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5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6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7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8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9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A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B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C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4" w:type="dxa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D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E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AF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75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0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Pierwsze imię</w:t>
            </w:r>
          </w:p>
        </w:tc>
        <w:tc>
          <w:tcPr>
            <w:tcW w:w="9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1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2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3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Drugie imię</w:t>
            </w: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4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5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6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7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8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9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A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B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2324AF" w:rsidRPr="00364576" w14:paraId="20384AD6" w14:textId="77777777" w:rsidTr="002324AF">
        <w:tblPrEx>
          <w:jc w:val="left"/>
          <w:tblCellMar>
            <w:left w:w="0" w:type="dxa"/>
            <w:right w:w="0" w:type="dxa"/>
          </w:tblCellMar>
        </w:tblPrEx>
        <w:trPr>
          <w:gridAfter w:val="6"/>
          <w:wAfter w:w="976" w:type="dxa"/>
          <w:trHeight w:hRule="exact" w:val="284"/>
        </w:trPr>
        <w:tc>
          <w:tcPr>
            <w:tcW w:w="183" w:type="dxa"/>
            <w:gridSpan w:val="2"/>
            <w:tcBorders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D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4795" w:type="dxa"/>
            <w:gridSpan w:val="39"/>
            <w:tcBorders>
              <w:top w:val="single" w:sz="4" w:space="0" w:color="003CA5"/>
              <w:left w:val="single" w:sz="4" w:space="0" w:color="003CA5"/>
              <w:bottom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E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BF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3CA5"/>
              <w:left w:val="single" w:sz="4" w:space="0" w:color="003CA5"/>
              <w:bottom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AC0" w14:textId="77777777" w:rsidR="00364576" w:rsidRPr="00364576" w:rsidRDefault="00364576" w:rsidP="00364576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66" w:type="dxa"/>
            <w:tcBorders>
              <w:top w:val="single" w:sz="4" w:space="0" w:color="003C7D"/>
              <w:left w:val="single" w:sz="4" w:space="0" w:color="003CA5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AC1" w14:textId="77777777" w:rsidR="00364576" w:rsidRPr="00364576" w:rsidRDefault="00364576" w:rsidP="00364576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35" w:type="dxa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AC2" w14:textId="77777777" w:rsidR="00364576" w:rsidRPr="00364576" w:rsidRDefault="00364576" w:rsidP="00364576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6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AC3" w14:textId="77777777" w:rsidR="00364576" w:rsidRPr="00364576" w:rsidRDefault="00364576" w:rsidP="00364576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266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AC4" w14:textId="77777777" w:rsidR="00364576" w:rsidRPr="00364576" w:rsidRDefault="00364576" w:rsidP="00364576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31" w:type="dxa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AC5" w14:textId="77777777" w:rsidR="00364576" w:rsidRPr="00364576" w:rsidRDefault="00364576" w:rsidP="00364576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85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AC6" w14:textId="77777777" w:rsidR="00364576" w:rsidRPr="00364576" w:rsidRDefault="00364576" w:rsidP="00364576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284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AC7" w14:textId="77777777" w:rsidR="00364576" w:rsidRPr="00364576" w:rsidRDefault="00364576" w:rsidP="00364576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28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AC8" w14:textId="77777777" w:rsidR="00364576" w:rsidRPr="00364576" w:rsidRDefault="00364576" w:rsidP="00364576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274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AC9" w14:textId="77777777" w:rsidR="00364576" w:rsidRPr="00364576" w:rsidRDefault="00364576" w:rsidP="00364576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42" w:type="dxa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CA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CB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CC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CD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CE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CF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0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1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2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3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4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5" w14:textId="77777777" w:rsidR="00364576" w:rsidRPr="00364576" w:rsidRDefault="00364576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0E5FE0" w:rsidRPr="00364576" w14:paraId="20384AF1" w14:textId="77777777" w:rsidTr="000E5FE0">
        <w:tblPrEx>
          <w:jc w:val="left"/>
          <w:tblCellMar>
            <w:left w:w="0" w:type="dxa"/>
            <w:right w:w="0" w:type="dxa"/>
          </w:tblCellMar>
        </w:tblPrEx>
        <w:trPr>
          <w:gridBefore w:val="1"/>
          <w:gridAfter w:val="1"/>
          <w:trHeight w:hRule="exact" w:val="226"/>
        </w:trPr>
        <w:tc>
          <w:tcPr>
            <w:tcW w:w="2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7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8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Miejsce urodzenia</w:t>
            </w:r>
          </w:p>
        </w:tc>
        <w:tc>
          <w:tcPr>
            <w:tcW w:w="225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9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A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B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C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D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E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DF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0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1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2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3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4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5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6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7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gridSpan w:val="5"/>
          </w:tcPr>
          <w:p w14:paraId="20384AE8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Data urodzenia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9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4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A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B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C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PESEL</w:t>
            </w:r>
            <w:r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position w:val="4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4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D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E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EF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AF0" w14:textId="77777777" w:rsidR="000E5FE0" w:rsidRPr="00364576" w:rsidRDefault="000E5FE0" w:rsidP="00364576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</w:tbl>
    <w:p w14:paraId="20384AF2" w14:textId="77777777" w:rsidR="002324AF" w:rsidRPr="002324AF" w:rsidRDefault="002324AF" w:rsidP="002324AF">
      <w:pPr>
        <w:spacing w:after="0" w:line="240" w:lineRule="auto"/>
        <w:jc w:val="both"/>
        <w:rPr>
          <w:rFonts w:ascii="Goudy Old Style CE ATT" w:eastAsia="Times New Roman" w:hAnsi="Goudy Old Style CE ATT" w:cs="Times New Roman"/>
          <w:sz w:val="8"/>
          <w:szCs w:val="20"/>
          <w:lang w:eastAsia="pl-PL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214"/>
        <w:gridCol w:w="215"/>
        <w:gridCol w:w="29"/>
        <w:gridCol w:w="122"/>
        <w:gridCol w:w="179"/>
        <w:gridCol w:w="203"/>
        <w:gridCol w:w="206"/>
        <w:gridCol w:w="215"/>
        <w:gridCol w:w="201"/>
        <w:gridCol w:w="53"/>
        <w:gridCol w:w="164"/>
        <w:gridCol w:w="215"/>
        <w:gridCol w:w="219"/>
        <w:gridCol w:w="57"/>
        <w:gridCol w:w="155"/>
        <w:gridCol w:w="215"/>
        <w:gridCol w:w="241"/>
        <w:gridCol w:w="219"/>
        <w:gridCol w:w="75"/>
        <w:gridCol w:w="142"/>
        <w:gridCol w:w="159"/>
        <w:gridCol w:w="57"/>
        <w:gridCol w:w="157"/>
        <w:gridCol w:w="57"/>
        <w:gridCol w:w="215"/>
        <w:gridCol w:w="168"/>
        <w:gridCol w:w="57"/>
        <w:gridCol w:w="257"/>
        <w:gridCol w:w="215"/>
        <w:gridCol w:w="228"/>
        <w:gridCol w:w="210"/>
        <w:gridCol w:w="215"/>
        <w:gridCol w:w="217"/>
        <w:gridCol w:w="217"/>
        <w:gridCol w:w="217"/>
        <w:gridCol w:w="221"/>
        <w:gridCol w:w="9"/>
        <w:gridCol w:w="203"/>
        <w:gridCol w:w="9"/>
        <w:gridCol w:w="221"/>
        <w:gridCol w:w="108"/>
        <w:gridCol w:w="108"/>
        <w:gridCol w:w="97"/>
        <w:gridCol w:w="57"/>
        <w:gridCol w:w="95"/>
        <w:gridCol w:w="228"/>
        <w:gridCol w:w="526"/>
        <w:gridCol w:w="161"/>
        <w:gridCol w:w="2601"/>
      </w:tblGrid>
      <w:tr w:rsidR="002324AF" w:rsidRPr="002324AF" w14:paraId="20384AF7" w14:textId="77777777" w:rsidTr="00642E57">
        <w:trPr>
          <w:trHeight w:val="284"/>
          <w:jc w:val="center"/>
        </w:trPr>
        <w:tc>
          <w:tcPr>
            <w:tcW w:w="1230" w:type="pct"/>
            <w:gridSpan w:val="16"/>
            <w:tcBorders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AF3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Obywatelstwo:</w:t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   </w:t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polskie     </w:t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inne:</w:t>
            </w:r>
          </w:p>
        </w:tc>
        <w:tc>
          <w:tcPr>
            <w:tcW w:w="1571" w:type="pct"/>
            <w:gridSpan w:val="20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AF4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47" w:type="pct"/>
            <w:gridSpan w:val="7"/>
            <w:tcBorders>
              <w:left w:val="single" w:sz="4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4AF5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752" w:type="pct"/>
            <w:gridSpan w:val="8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4AF6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2324AF" w:rsidRPr="002324AF" w14:paraId="20384B1F" w14:textId="77777777" w:rsidTr="00642E57">
        <w:trPr>
          <w:trHeight w:val="150"/>
          <w:jc w:val="center"/>
        </w:trPr>
        <w:tc>
          <w:tcPr>
            <w:tcW w:w="97" w:type="pct"/>
            <w:shd w:val="clear" w:color="auto" w:fill="auto"/>
            <w:vAlign w:val="center"/>
          </w:tcPr>
          <w:p w14:paraId="20384AF8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0384AF9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0384AFA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0384AFB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68" w:type="pct"/>
            <w:gridSpan w:val="2"/>
            <w:shd w:val="clear" w:color="auto" w:fill="auto"/>
            <w:vAlign w:val="center"/>
          </w:tcPr>
          <w:p w14:paraId="20384AFC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81" w:type="pct"/>
            <w:shd w:val="clear" w:color="auto" w:fill="auto"/>
            <w:vAlign w:val="center"/>
          </w:tcPr>
          <w:p w14:paraId="20384AFD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20384AFE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14:paraId="20384AFF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0384B00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14:paraId="20384B01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8" w:type="pct"/>
            <w:gridSpan w:val="2"/>
            <w:shd w:val="clear" w:color="auto" w:fill="auto"/>
            <w:vAlign w:val="center"/>
          </w:tcPr>
          <w:p w14:paraId="20384B02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0384B03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0384B04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2"/>
            <w:shd w:val="clear" w:color="auto" w:fill="auto"/>
            <w:vAlign w:val="center"/>
          </w:tcPr>
          <w:p w14:paraId="20384B05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0384B06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0384B07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0384B08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8" w:type="pct"/>
            <w:gridSpan w:val="2"/>
            <w:shd w:val="clear" w:color="auto" w:fill="auto"/>
            <w:vAlign w:val="center"/>
          </w:tcPr>
          <w:p w14:paraId="20384B09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8" w:type="pct"/>
            <w:gridSpan w:val="2"/>
            <w:shd w:val="clear" w:color="auto" w:fill="auto"/>
            <w:vAlign w:val="center"/>
          </w:tcPr>
          <w:p w14:paraId="20384B0A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0384B0B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0384B0C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2" w:type="pct"/>
            <w:gridSpan w:val="2"/>
            <w:shd w:val="clear" w:color="auto" w:fill="auto"/>
            <w:vAlign w:val="center"/>
          </w:tcPr>
          <w:p w14:paraId="20384B0D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20384B0E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0384B0F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384B10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5" w:type="pct"/>
            <w:shd w:val="clear" w:color="auto" w:fill="auto"/>
            <w:vAlign w:val="center"/>
          </w:tcPr>
          <w:p w14:paraId="20384B11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0384B12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0384B13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0384B14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0384B15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4" w:type="pct"/>
            <w:gridSpan w:val="2"/>
            <w:shd w:val="clear" w:color="auto" w:fill="auto"/>
            <w:vAlign w:val="center"/>
          </w:tcPr>
          <w:p w14:paraId="20384B16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2"/>
            <w:shd w:val="clear" w:color="auto" w:fill="auto"/>
            <w:vAlign w:val="center"/>
          </w:tcPr>
          <w:p w14:paraId="20384B17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0384B18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8" w:type="pct"/>
            <w:gridSpan w:val="2"/>
            <w:shd w:val="clear" w:color="auto" w:fill="auto"/>
            <w:vAlign w:val="center"/>
          </w:tcPr>
          <w:p w14:paraId="20384B19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3" w:type="pct"/>
            <w:gridSpan w:val="3"/>
            <w:shd w:val="clear" w:color="auto" w:fill="auto"/>
            <w:vAlign w:val="center"/>
          </w:tcPr>
          <w:p w14:paraId="20384B1A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384B1B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14:paraId="20384B1C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14:paraId="20384B1D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14:paraId="20384B1E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Kraj stałego zamieszkania </w:t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2324AF" w:rsidRPr="002324AF" w14:paraId="20384B24" w14:textId="77777777" w:rsidTr="00642E57">
        <w:trPr>
          <w:trHeight w:val="57"/>
          <w:jc w:val="center"/>
        </w:trPr>
        <w:tc>
          <w:tcPr>
            <w:tcW w:w="401" w:type="pct"/>
            <w:gridSpan w:val="5"/>
            <w:shd w:val="clear" w:color="auto" w:fill="auto"/>
            <w:vAlign w:val="center"/>
          </w:tcPr>
          <w:p w14:paraId="20384B20" w14:textId="77777777" w:rsidR="002324AF" w:rsidRPr="002324AF" w:rsidRDefault="002324AF" w:rsidP="002324AF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696" w:type="pct"/>
            <w:gridSpan w:val="24"/>
            <w:shd w:val="clear" w:color="auto" w:fill="auto"/>
            <w:vAlign w:val="center"/>
          </w:tcPr>
          <w:p w14:paraId="20384B21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313" w:type="pct"/>
            <w:gridSpan w:val="18"/>
            <w:shd w:val="clear" w:color="auto" w:fill="auto"/>
            <w:vAlign w:val="center"/>
          </w:tcPr>
          <w:p w14:paraId="20384B22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590" w:type="pct"/>
            <w:gridSpan w:val="4"/>
            <w:shd w:val="clear" w:color="auto" w:fill="auto"/>
            <w:vAlign w:val="center"/>
          </w:tcPr>
          <w:p w14:paraId="20384B23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  <w:tr w:rsidR="002324AF" w:rsidRPr="002324AF" w14:paraId="20384B2E" w14:textId="77777777" w:rsidTr="00642E57">
        <w:trPr>
          <w:trHeight w:val="283"/>
          <w:jc w:val="center"/>
        </w:trPr>
        <w:tc>
          <w:tcPr>
            <w:tcW w:w="910" w:type="pct"/>
            <w:gridSpan w:val="11"/>
            <w:tcBorders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25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Adres do korespondencji:</w:t>
            </w:r>
          </w:p>
        </w:tc>
        <w:tc>
          <w:tcPr>
            <w:tcW w:w="98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26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27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9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28" w14:textId="77777777" w:rsidR="002324AF" w:rsidRPr="002324AF" w:rsidRDefault="002324AF" w:rsidP="002324AF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6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29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2A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2B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2C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3361" w:type="pct"/>
            <w:gridSpan w:val="30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2D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2324AF" w:rsidRPr="002324AF" w14:paraId="20384B34" w14:textId="77777777" w:rsidTr="00642E57">
        <w:trPr>
          <w:trHeight w:val="150"/>
          <w:jc w:val="center"/>
        </w:trPr>
        <w:tc>
          <w:tcPr>
            <w:tcW w:w="819" w:type="pct"/>
            <w:gridSpan w:val="10"/>
            <w:shd w:val="clear" w:color="auto" w:fill="auto"/>
            <w:vAlign w:val="center"/>
          </w:tcPr>
          <w:p w14:paraId="20384B2F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14:paraId="20384B30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596" w:type="pct"/>
            <w:gridSpan w:val="8"/>
            <w:shd w:val="clear" w:color="auto" w:fill="auto"/>
            <w:vAlign w:val="center"/>
          </w:tcPr>
          <w:p w14:paraId="20384B31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133" w:type="pct"/>
            <w:gridSpan w:val="2"/>
            <w:shd w:val="clear" w:color="auto" w:fill="auto"/>
            <w:vAlign w:val="center"/>
          </w:tcPr>
          <w:p w14:paraId="20384B32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3361" w:type="pct"/>
            <w:gridSpan w:val="30"/>
            <w:shd w:val="clear" w:color="auto" w:fill="auto"/>
            <w:vAlign w:val="center"/>
          </w:tcPr>
          <w:p w14:paraId="20384B33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Poczta</w:t>
            </w:r>
          </w:p>
        </w:tc>
      </w:tr>
      <w:tr w:rsidR="002324AF" w:rsidRPr="002324AF" w14:paraId="20384B39" w14:textId="77777777" w:rsidTr="00642E57">
        <w:trPr>
          <w:trHeight w:val="57"/>
          <w:jc w:val="center"/>
        </w:trPr>
        <w:tc>
          <w:tcPr>
            <w:tcW w:w="401" w:type="pct"/>
            <w:gridSpan w:val="5"/>
            <w:shd w:val="clear" w:color="auto" w:fill="auto"/>
            <w:vAlign w:val="center"/>
          </w:tcPr>
          <w:p w14:paraId="20384B35" w14:textId="77777777" w:rsidR="002324AF" w:rsidRPr="002324AF" w:rsidRDefault="002324AF" w:rsidP="002324AF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696" w:type="pct"/>
            <w:gridSpan w:val="24"/>
            <w:shd w:val="clear" w:color="auto" w:fill="auto"/>
            <w:vAlign w:val="center"/>
          </w:tcPr>
          <w:p w14:paraId="20384B36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270" w:type="pct"/>
            <w:gridSpan w:val="17"/>
            <w:shd w:val="clear" w:color="auto" w:fill="auto"/>
            <w:vAlign w:val="center"/>
          </w:tcPr>
          <w:p w14:paraId="20384B37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633" w:type="pct"/>
            <w:gridSpan w:val="5"/>
            <w:shd w:val="clear" w:color="auto" w:fill="auto"/>
            <w:vAlign w:val="center"/>
          </w:tcPr>
          <w:p w14:paraId="20384B38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  <w:tr w:rsidR="002324AF" w:rsidRPr="002324AF" w14:paraId="20384B41" w14:textId="77777777" w:rsidTr="00642E57">
        <w:trPr>
          <w:trHeight w:val="284"/>
          <w:jc w:val="center"/>
        </w:trPr>
        <w:tc>
          <w:tcPr>
            <w:tcW w:w="1800" w:type="pct"/>
            <w:gridSpan w:val="2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3A" w14:textId="77777777" w:rsidR="002324AF" w:rsidRPr="002324AF" w:rsidRDefault="002324AF" w:rsidP="00B35049">
            <w:pPr>
              <w:spacing w:after="20" w:line="240" w:lineRule="auto"/>
              <w:ind w:left="142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3B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3C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5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3D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95" w:type="pct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3E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3F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901" w:type="pct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40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2324AF" w:rsidRPr="002324AF" w14:paraId="20384B49" w14:textId="77777777" w:rsidTr="00642E57">
        <w:trPr>
          <w:trHeight w:val="150"/>
          <w:jc w:val="center"/>
        </w:trPr>
        <w:tc>
          <w:tcPr>
            <w:tcW w:w="1800" w:type="pct"/>
            <w:gridSpan w:val="24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0384B42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0384B43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515" w:type="pct"/>
            <w:gridSpan w:val="6"/>
            <w:shd w:val="clear" w:color="auto" w:fill="auto"/>
            <w:vAlign w:val="center"/>
          </w:tcPr>
          <w:p w14:paraId="20384B44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20384B45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91" w:type="pct"/>
            <w:gridSpan w:val="5"/>
            <w:shd w:val="clear" w:color="auto" w:fill="auto"/>
            <w:vAlign w:val="center"/>
          </w:tcPr>
          <w:p w14:paraId="20384B46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Nr lokalu</w:t>
            </w:r>
          </w:p>
        </w:tc>
        <w:tc>
          <w:tcPr>
            <w:tcW w:w="96" w:type="pct"/>
            <w:gridSpan w:val="2"/>
            <w:shd w:val="clear" w:color="auto" w:fill="auto"/>
            <w:vAlign w:val="center"/>
          </w:tcPr>
          <w:p w14:paraId="20384B47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905" w:type="pct"/>
            <w:gridSpan w:val="11"/>
            <w:shd w:val="clear" w:color="auto" w:fill="auto"/>
            <w:vAlign w:val="center"/>
          </w:tcPr>
          <w:p w14:paraId="20384B48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Miejscowość</w:t>
            </w:r>
          </w:p>
        </w:tc>
      </w:tr>
      <w:tr w:rsidR="002324AF" w:rsidRPr="002324AF" w14:paraId="20384B4C" w14:textId="77777777" w:rsidTr="00642E57">
        <w:trPr>
          <w:trHeight w:val="284"/>
          <w:jc w:val="center"/>
        </w:trPr>
        <w:tc>
          <w:tcPr>
            <w:tcW w:w="934" w:type="pct"/>
            <w:gridSpan w:val="12"/>
            <w:tcBorders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4B4A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Kraj:</w:t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   </w:t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Polska     </w:t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inny:</w:t>
            </w:r>
          </w:p>
        </w:tc>
        <w:tc>
          <w:tcPr>
            <w:tcW w:w="4066" w:type="pct"/>
            <w:gridSpan w:val="39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4B4B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2324AF" w:rsidRPr="002324AF" w14:paraId="20384B51" w14:textId="77777777" w:rsidTr="00642E57">
        <w:trPr>
          <w:trHeight w:val="57"/>
          <w:jc w:val="center"/>
        </w:trPr>
        <w:tc>
          <w:tcPr>
            <w:tcW w:w="401" w:type="pct"/>
            <w:gridSpan w:val="5"/>
            <w:shd w:val="clear" w:color="auto" w:fill="auto"/>
            <w:vAlign w:val="center"/>
          </w:tcPr>
          <w:p w14:paraId="20384B4D" w14:textId="77777777" w:rsidR="002324AF" w:rsidRPr="002324AF" w:rsidRDefault="002324AF" w:rsidP="002324AF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670" w:type="pct"/>
            <w:gridSpan w:val="23"/>
            <w:shd w:val="clear" w:color="auto" w:fill="auto"/>
            <w:vAlign w:val="center"/>
          </w:tcPr>
          <w:p w14:paraId="20384B4E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270" w:type="pct"/>
            <w:gridSpan w:val="17"/>
            <w:shd w:val="clear" w:color="auto" w:fill="auto"/>
            <w:vAlign w:val="center"/>
          </w:tcPr>
          <w:p w14:paraId="20384B4F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659" w:type="pct"/>
            <w:gridSpan w:val="6"/>
            <w:shd w:val="clear" w:color="auto" w:fill="auto"/>
            <w:vAlign w:val="center"/>
          </w:tcPr>
          <w:p w14:paraId="20384B50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  <w:tr w:rsidR="002324AF" w:rsidRPr="002324AF" w14:paraId="20384B55" w14:textId="77777777" w:rsidTr="00642E57">
        <w:trPr>
          <w:trHeight w:val="284"/>
          <w:jc w:val="center"/>
        </w:trPr>
        <w:tc>
          <w:tcPr>
            <w:tcW w:w="1775" w:type="pct"/>
            <w:gridSpan w:val="2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52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53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3128" w:type="pct"/>
            <w:gridSpan w:val="2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B54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2324AF" w:rsidRPr="002324AF" w14:paraId="20384B59" w14:textId="77777777" w:rsidTr="00642E57">
        <w:trPr>
          <w:trHeight w:val="150"/>
          <w:jc w:val="center"/>
        </w:trPr>
        <w:tc>
          <w:tcPr>
            <w:tcW w:w="1775" w:type="pct"/>
            <w:gridSpan w:val="23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0384B56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Telefon kontaktowy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0384B57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3128" w:type="pct"/>
            <w:gridSpan w:val="26"/>
            <w:shd w:val="clear" w:color="auto" w:fill="auto"/>
            <w:vAlign w:val="center"/>
          </w:tcPr>
          <w:p w14:paraId="20384B58" w14:textId="77777777" w:rsidR="002324AF" w:rsidRPr="002324AF" w:rsidRDefault="002324AF" w:rsidP="002324AF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2324AF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E-mail</w:t>
            </w:r>
          </w:p>
        </w:tc>
      </w:tr>
    </w:tbl>
    <w:p w14:paraId="20384B5A" w14:textId="77777777" w:rsidR="002324AF" w:rsidRPr="002324AF" w:rsidRDefault="002324AF" w:rsidP="002324AF">
      <w:pPr>
        <w:spacing w:after="0" w:line="240" w:lineRule="auto"/>
        <w:jc w:val="both"/>
        <w:rPr>
          <w:rFonts w:ascii="Goudy Old Style CE ATT" w:eastAsia="Times New Roman" w:hAnsi="Goudy Old Style CE ATT" w:cs="Times New Roman"/>
          <w:color w:val="003CA5"/>
          <w:sz w:val="8"/>
          <w:szCs w:val="20"/>
          <w:lang w:eastAsia="pl-PL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57"/>
      </w:tblGrid>
      <w:tr w:rsidR="002324AF" w:rsidRPr="002324AF" w14:paraId="20384B5C" w14:textId="77777777" w:rsidTr="00642E57">
        <w:trPr>
          <w:trHeight w:val="11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384B5B" w14:textId="77777777" w:rsidR="002324AF" w:rsidRPr="002324AF" w:rsidRDefault="002324AF" w:rsidP="002324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i/>
                <w:color w:val="003CA5"/>
                <w:sz w:val="11"/>
                <w:szCs w:val="11"/>
                <w:lang w:eastAsia="pl-PL"/>
              </w:rPr>
            </w:pPr>
            <w:r w:rsidRPr="002324AF">
              <w:rPr>
                <w:rFonts w:ascii="Tahoma" w:eastAsia="Times New Roman" w:hAnsi="Tahoma" w:cs="Tahoma"/>
                <w:color w:val="003CA5"/>
                <w:sz w:val="13"/>
                <w:szCs w:val="11"/>
                <w:vertAlign w:val="superscript"/>
                <w:lang w:eastAsia="pl-PL"/>
              </w:rPr>
              <w:t>1</w:t>
            </w:r>
            <w:r w:rsidRPr="002324AF">
              <w:rPr>
                <w:rFonts w:ascii="Tahoma" w:eastAsia="Times New Roman" w:hAnsi="Tahoma" w:cs="Tahoma"/>
                <w:i/>
                <w:color w:val="003CA5"/>
                <w:sz w:val="11"/>
                <w:szCs w:val="11"/>
                <w:lang w:eastAsia="pl-PL"/>
              </w:rPr>
              <w:t xml:space="preserve"> Prosz</w:t>
            </w:r>
            <w:r w:rsidRPr="002324AF">
              <w:rPr>
                <w:rFonts w:ascii="Tahoma" w:eastAsia="Times New Roman" w:hAnsi="Tahoma" w:cs="Tahoma" w:hint="eastAsia"/>
                <w:i/>
                <w:color w:val="003CA5"/>
                <w:sz w:val="11"/>
                <w:szCs w:val="11"/>
                <w:lang w:eastAsia="pl-PL"/>
              </w:rPr>
              <w:t>ę</w:t>
            </w:r>
            <w:r w:rsidRPr="002324AF">
              <w:rPr>
                <w:rFonts w:ascii="Tahoma" w:eastAsia="Times New Roman" w:hAnsi="Tahoma" w:cs="Tahoma"/>
                <w:i/>
                <w:color w:val="003CA5"/>
                <w:sz w:val="11"/>
                <w:szCs w:val="11"/>
                <w:lang w:eastAsia="pl-PL"/>
              </w:rPr>
              <w:t xml:space="preserve"> wype</w:t>
            </w:r>
            <w:r w:rsidRPr="002324AF">
              <w:rPr>
                <w:rFonts w:ascii="Tahoma" w:eastAsia="Times New Roman" w:hAnsi="Tahoma" w:cs="Tahoma" w:hint="eastAsia"/>
                <w:i/>
                <w:color w:val="003CA5"/>
                <w:sz w:val="11"/>
                <w:szCs w:val="11"/>
                <w:lang w:eastAsia="pl-PL"/>
              </w:rPr>
              <w:t>ł</w:t>
            </w:r>
            <w:r w:rsidRPr="002324AF">
              <w:rPr>
                <w:rFonts w:ascii="Tahoma" w:eastAsia="Times New Roman" w:hAnsi="Tahoma" w:cs="Tahoma"/>
                <w:i/>
                <w:color w:val="003CA5"/>
                <w:sz w:val="11"/>
                <w:szCs w:val="11"/>
                <w:lang w:eastAsia="pl-PL"/>
              </w:rPr>
              <w:t>ni</w:t>
            </w:r>
            <w:r w:rsidRPr="002324AF">
              <w:rPr>
                <w:rFonts w:ascii="Tahoma" w:eastAsia="Times New Roman" w:hAnsi="Tahoma" w:cs="Tahoma" w:hint="eastAsia"/>
                <w:i/>
                <w:color w:val="003CA5"/>
                <w:sz w:val="11"/>
                <w:szCs w:val="11"/>
                <w:lang w:eastAsia="pl-PL"/>
              </w:rPr>
              <w:t>ć</w:t>
            </w:r>
            <w:r w:rsidRPr="002324AF">
              <w:rPr>
                <w:rFonts w:ascii="Tahoma" w:eastAsia="Times New Roman" w:hAnsi="Tahoma" w:cs="Tahoma"/>
                <w:i/>
                <w:color w:val="003CA5"/>
                <w:sz w:val="11"/>
                <w:szCs w:val="11"/>
                <w:lang w:eastAsia="pl-PL"/>
              </w:rPr>
              <w:t xml:space="preserve"> w przypadku, gdy obywatelstwo jest polskie.</w:t>
            </w:r>
          </w:p>
        </w:tc>
      </w:tr>
      <w:tr w:rsidR="002324AF" w:rsidRPr="002324AF" w14:paraId="20384B5E" w14:textId="77777777" w:rsidTr="00642E57">
        <w:trPr>
          <w:trHeight w:val="11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384B5D" w14:textId="77777777" w:rsidR="002324AF" w:rsidRPr="002324AF" w:rsidRDefault="002324AF" w:rsidP="002324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i/>
                <w:color w:val="003CA5"/>
                <w:sz w:val="11"/>
                <w:szCs w:val="11"/>
                <w:lang w:eastAsia="pl-PL"/>
              </w:rPr>
            </w:pPr>
            <w:r w:rsidRPr="002324AF">
              <w:rPr>
                <w:rFonts w:ascii="Tahoma" w:eastAsia="Times New Roman" w:hAnsi="Tahoma" w:cs="Tahoma"/>
                <w:color w:val="003CA5"/>
                <w:sz w:val="13"/>
                <w:szCs w:val="11"/>
                <w:vertAlign w:val="superscript"/>
                <w:lang w:eastAsia="pl-PL"/>
              </w:rPr>
              <w:t>2</w:t>
            </w:r>
            <w:r w:rsidRPr="002324AF">
              <w:rPr>
                <w:rFonts w:ascii="Tahoma" w:eastAsia="Times New Roman" w:hAnsi="Tahoma" w:cs="Tahoma"/>
                <w:i/>
                <w:color w:val="003CA5"/>
                <w:sz w:val="11"/>
                <w:szCs w:val="11"/>
                <w:lang w:eastAsia="pl-PL"/>
              </w:rPr>
              <w:t xml:space="preserve"> Proszę wypełnić w przypadku, gdy kraj stałego zamieszkania jest inny niż Polska.</w:t>
            </w:r>
          </w:p>
        </w:tc>
      </w:tr>
      <w:tr w:rsidR="002324AF" w:rsidRPr="002324AF" w14:paraId="20384B60" w14:textId="77777777" w:rsidTr="00642E57">
        <w:trPr>
          <w:trHeight w:val="57"/>
          <w:jc w:val="center"/>
        </w:trPr>
        <w:tc>
          <w:tcPr>
            <w:tcW w:w="5000" w:type="pct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4B5F" w14:textId="77777777" w:rsidR="002324AF" w:rsidRPr="002324AF" w:rsidRDefault="002324AF" w:rsidP="002324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vertAlign w:val="superscript"/>
                <w:lang w:eastAsia="pl-PL"/>
              </w:rPr>
            </w:pPr>
          </w:p>
        </w:tc>
      </w:tr>
      <w:tr w:rsidR="002324AF" w:rsidRPr="002324AF" w14:paraId="20384B62" w14:textId="77777777" w:rsidTr="00642E57">
        <w:trPr>
          <w:trHeight w:val="22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384B61" w14:textId="77777777" w:rsidR="002324AF" w:rsidRPr="002324AF" w:rsidRDefault="002324AF" w:rsidP="002324AF">
            <w:pPr>
              <w:spacing w:after="0" w:line="240" w:lineRule="auto"/>
              <w:outlineLvl w:val="0"/>
              <w:rPr>
                <w:rFonts w:ascii="Tahoma" w:eastAsia="Times New Roman" w:hAnsi="Tahoma" w:cs="Tahoma"/>
                <w:color w:val="003CA5"/>
                <w:sz w:val="15"/>
                <w:szCs w:val="15"/>
                <w:lang w:eastAsia="pl-PL"/>
              </w:rPr>
            </w:pPr>
            <w:r w:rsidRPr="002324AF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>II. Zgoda na obj</w:t>
            </w:r>
            <w:r w:rsidRPr="002324AF">
              <w:rPr>
                <w:rFonts w:ascii="Tahoma" w:eastAsia="Times New Roman" w:hAnsi="Tahoma" w:cs="Tahoma" w:hint="eastAsia"/>
                <w:b/>
                <w:color w:val="003CA5"/>
                <w:sz w:val="18"/>
                <w:szCs w:val="18"/>
                <w:lang w:eastAsia="pl-PL"/>
              </w:rPr>
              <w:t>ę</w:t>
            </w:r>
            <w:r w:rsidRPr="002324AF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>cie Programem ubezpieczenia grupowego</w:t>
            </w:r>
            <w:r w:rsidRPr="002324AF"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  <w:t xml:space="preserve"> </w:t>
            </w:r>
            <w:r w:rsidRPr="002324AF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 xml:space="preserve">(wybrane warianty proszę zaznaczyć znakiem </w:t>
            </w:r>
            <w:r w:rsidRPr="002324AF">
              <w:rPr>
                <w:rFonts w:ascii="Tahoma" w:eastAsia="Times New Roman" w:hAnsi="Tahoma" w:cs="Tahoma"/>
                <w:b/>
                <w:color w:val="003CA5"/>
                <w:sz w:val="18"/>
                <w:szCs w:val="14"/>
                <w:lang w:eastAsia="pl-PL"/>
              </w:rPr>
              <w:t>X</w:t>
            </w:r>
            <w:r w:rsidRPr="002324AF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>)</w:t>
            </w:r>
            <w:r w:rsidRPr="002324AF"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  <w:t>:</w:t>
            </w:r>
          </w:p>
        </w:tc>
      </w:tr>
    </w:tbl>
    <w:p w14:paraId="20384B63" w14:textId="77777777" w:rsidR="002324AF" w:rsidRPr="002324AF" w:rsidRDefault="002324AF" w:rsidP="00A50B1A">
      <w:pPr>
        <w:numPr>
          <w:ilvl w:val="0"/>
          <w:numId w:val="1"/>
        </w:numPr>
        <w:spacing w:before="120" w:after="60" w:line="240" w:lineRule="auto"/>
        <w:ind w:left="284" w:hanging="284"/>
        <w:jc w:val="both"/>
        <w:rPr>
          <w:rFonts w:ascii="Tahoma" w:eastAsia="Times New Roman" w:hAnsi="Tahoma" w:cs="Tahoma"/>
          <w:b/>
          <w:color w:val="003CA5"/>
          <w:sz w:val="16"/>
          <w:szCs w:val="20"/>
          <w:u w:val="single"/>
          <w:lang w:eastAsia="pl-PL"/>
        </w:rPr>
      </w:pPr>
      <w:r w:rsidRPr="002324AF">
        <w:rPr>
          <w:rFonts w:ascii="Tahoma" w:eastAsia="Times New Roman" w:hAnsi="Tahoma" w:cs="Tahoma"/>
          <w:b/>
          <w:color w:val="003CA5"/>
          <w:sz w:val="16"/>
          <w:szCs w:val="20"/>
          <w:lang w:eastAsia="pl-PL"/>
        </w:rPr>
        <w:t xml:space="preserve">Warianty </w:t>
      </w:r>
      <w:r w:rsidRPr="002324AF">
        <w:rPr>
          <w:rFonts w:ascii="Tahoma" w:eastAsia="Times New Roman" w:hAnsi="Tahoma" w:cs="Tahoma"/>
          <w:b/>
          <w:color w:val="003CA5"/>
          <w:sz w:val="16"/>
          <w:szCs w:val="20"/>
          <w:u w:val="single"/>
          <w:lang w:eastAsia="pl-PL"/>
        </w:rPr>
        <w:t>PODSTAWOWE</w:t>
      </w:r>
      <w:r w:rsidRPr="002324AF">
        <w:rPr>
          <w:rFonts w:ascii="Tahoma" w:eastAsia="Times New Roman" w:hAnsi="Tahoma" w:cs="Tahoma"/>
          <w:b/>
          <w:color w:val="003CA5"/>
          <w:sz w:val="16"/>
          <w:szCs w:val="20"/>
          <w:lang w:eastAsia="pl-PL"/>
        </w:rPr>
        <w:t xml:space="preserve"> ubezpieczenia na życie </w:t>
      </w:r>
      <w:r w:rsidRPr="002324AF">
        <w:rPr>
          <w:rFonts w:ascii="Tahoma" w:eastAsia="Times New Roman" w:hAnsi="Tahoma" w:cs="Tahoma"/>
          <w:b/>
          <w:color w:val="003CA5"/>
          <w:sz w:val="14"/>
          <w:szCs w:val="14"/>
          <w:lang w:eastAsia="pl-PL"/>
        </w:rPr>
        <w:t>wraz z ubezpieczeniem zdrowotnym OMS w zakresie</w:t>
      </w:r>
      <w:r w:rsidR="001B4202">
        <w:rPr>
          <w:rFonts w:ascii="Tahoma" w:eastAsia="Times New Roman" w:hAnsi="Tahoma" w:cs="Tahoma"/>
          <w:b/>
          <w:color w:val="003CA5"/>
          <w:sz w:val="14"/>
          <w:szCs w:val="14"/>
          <w:lang w:eastAsia="pl-PL"/>
        </w:rPr>
        <w:t xml:space="preserve"> STANDARD – PAKIET INDYWIDUALNY</w:t>
      </w:r>
      <w:r w:rsidRPr="002324AF">
        <w:rPr>
          <w:rFonts w:ascii="Tahoma" w:hAnsi="Tahoma" w:cs="Tahoma"/>
          <w:color w:val="003CA5"/>
          <w:sz w:val="14"/>
          <w:vertAlign w:val="superscript"/>
        </w:rPr>
        <w:t>*</w:t>
      </w:r>
    </w:p>
    <w:tbl>
      <w:tblPr>
        <w:tblStyle w:val="Tabela-Siatka"/>
        <w:tblW w:w="0" w:type="auto"/>
        <w:jc w:val="center"/>
        <w:tblInd w:w="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981"/>
        <w:gridCol w:w="1982"/>
      </w:tblGrid>
      <w:tr w:rsidR="004A4C94" w:rsidRPr="002324AF" w14:paraId="20384B6C" w14:textId="77777777" w:rsidTr="004A4C94">
        <w:trPr>
          <w:trHeight w:val="224"/>
          <w:jc w:val="center"/>
        </w:trPr>
        <w:tc>
          <w:tcPr>
            <w:tcW w:w="1981" w:type="dxa"/>
            <w:vAlign w:val="center"/>
          </w:tcPr>
          <w:p w14:paraId="20384B65" w14:textId="3428968B" w:rsidR="004A4C94" w:rsidRPr="002324AF" w:rsidRDefault="004A4C94" w:rsidP="004A4C94">
            <w:pPr>
              <w:jc w:val="center"/>
              <w:rPr>
                <w:rFonts w:ascii="Tahoma" w:hAnsi="Tahoma" w:cs="Tahoma"/>
                <w:color w:val="003CA5"/>
                <w:sz w:val="13"/>
                <w:szCs w:val="13"/>
              </w:rPr>
            </w:pPr>
            <w:r w:rsidRPr="002324AF">
              <w:rPr>
                <w:rFonts w:ascii="Tahoma" w:hAnsi="Tahoma" w:cs="Tahoma"/>
                <w:b/>
                <w:color w:val="003CA5"/>
                <w:sz w:val="13"/>
                <w:szCs w:val="13"/>
              </w:rPr>
              <w:t>I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  <w:vAlign w:val="center"/>
          </w:tcPr>
          <w:p w14:paraId="20384B67" w14:textId="77777777" w:rsidR="004A4C94" w:rsidRPr="002324AF" w:rsidRDefault="004A4C94" w:rsidP="004A4C94">
            <w:pPr>
              <w:jc w:val="center"/>
              <w:rPr>
                <w:rFonts w:ascii="Tahoma" w:hAnsi="Tahoma" w:cs="Tahoma"/>
                <w:color w:val="003CA5"/>
                <w:sz w:val="13"/>
                <w:szCs w:val="13"/>
              </w:rPr>
            </w:pPr>
            <w:r w:rsidRPr="002324AF">
              <w:rPr>
                <w:rFonts w:ascii="Tahoma" w:hAnsi="Tahoma" w:cs="Tahoma"/>
                <w:b/>
                <w:color w:val="003CA5"/>
                <w:sz w:val="13"/>
                <w:szCs w:val="13"/>
              </w:rPr>
              <w:t>IV</w:t>
            </w:r>
          </w:p>
        </w:tc>
        <w:tc>
          <w:tcPr>
            <w:tcW w:w="1982" w:type="dxa"/>
            <w:tcMar>
              <w:left w:w="28" w:type="dxa"/>
              <w:right w:w="28" w:type="dxa"/>
            </w:tcMar>
            <w:vAlign w:val="center"/>
          </w:tcPr>
          <w:p w14:paraId="20384B6B" w14:textId="77777777" w:rsidR="004A4C94" w:rsidRPr="002324AF" w:rsidRDefault="004A4C94" w:rsidP="004A4C94">
            <w:pPr>
              <w:jc w:val="center"/>
              <w:rPr>
                <w:rFonts w:ascii="Tahoma" w:hAnsi="Tahoma" w:cs="Tahoma"/>
                <w:color w:val="003CA5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3CA5"/>
                <w:sz w:val="13"/>
                <w:szCs w:val="13"/>
              </w:rPr>
              <w:t>VIII</w:t>
            </w:r>
          </w:p>
        </w:tc>
      </w:tr>
      <w:tr w:rsidR="004A4C94" w:rsidRPr="002324AF" w14:paraId="20384B7D" w14:textId="77777777" w:rsidTr="004A4C94">
        <w:trPr>
          <w:trHeight w:val="224"/>
          <w:jc w:val="center"/>
        </w:trPr>
        <w:tc>
          <w:tcPr>
            <w:tcW w:w="19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7E126B8" w14:textId="77777777" w:rsidR="004A4C94" w:rsidRPr="002324AF" w:rsidRDefault="004A4C94" w:rsidP="004A4C94">
            <w:pPr>
              <w:jc w:val="center"/>
              <w:rPr>
                <w:rFonts w:ascii="Tahoma" w:hAnsi="Tahoma" w:cs="Tahoma"/>
                <w:color w:val="003CA5"/>
                <w:sz w:val="18"/>
                <w:szCs w:val="18"/>
              </w:rPr>
            </w:pPr>
            <w:r>
              <w:rPr>
                <w:rFonts w:ascii="Tahoma" w:hAnsi="Tahoma" w:cs="Tahoma"/>
                <w:color w:val="003CA5"/>
                <w:sz w:val="18"/>
                <w:szCs w:val="18"/>
              </w:rPr>
              <w:t>61</w:t>
            </w:r>
            <w:r w:rsidRPr="002324AF">
              <w:rPr>
                <w:rFonts w:ascii="Tahoma" w:hAnsi="Tahoma" w:cs="Tahoma"/>
                <w:color w:val="003CA5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3CA5"/>
                <w:sz w:val="18"/>
                <w:szCs w:val="18"/>
              </w:rPr>
              <w:t>00</w:t>
            </w:r>
            <w:r w:rsidRPr="002324AF">
              <w:rPr>
                <w:rFonts w:ascii="Tahoma" w:hAnsi="Tahoma" w:cs="Tahoma"/>
                <w:color w:val="003CA5"/>
                <w:sz w:val="18"/>
                <w:szCs w:val="18"/>
              </w:rPr>
              <w:t xml:space="preserve"> </w:t>
            </w:r>
            <w:r w:rsidRPr="002324AF">
              <w:rPr>
                <w:rFonts w:ascii="Tahoma" w:hAnsi="Tahoma" w:cs="Tahoma"/>
                <w:color w:val="003CA5"/>
                <w:sz w:val="16"/>
                <w:szCs w:val="16"/>
              </w:rPr>
              <w:t>zł</w:t>
            </w:r>
          </w:p>
          <w:p w14:paraId="20384B70" w14:textId="03971E10" w:rsidR="004A4C94" w:rsidRPr="002324AF" w:rsidRDefault="004A4C94" w:rsidP="004A4C94">
            <w:pPr>
              <w:jc w:val="center"/>
              <w:rPr>
                <w:rFonts w:ascii="Tahoma" w:hAnsi="Tahoma" w:cs="Tahoma"/>
                <w:color w:val="003CA5"/>
                <w:sz w:val="18"/>
                <w:szCs w:val="18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0384B73" w14:textId="77777777" w:rsidR="004A4C94" w:rsidRPr="002324AF" w:rsidRDefault="004A4C94" w:rsidP="004A4C94">
            <w:pPr>
              <w:jc w:val="center"/>
              <w:rPr>
                <w:rFonts w:ascii="Tahoma" w:hAnsi="Tahoma" w:cs="Tahoma"/>
                <w:color w:val="003CA5"/>
                <w:sz w:val="18"/>
                <w:szCs w:val="18"/>
              </w:rPr>
            </w:pPr>
            <w:r>
              <w:rPr>
                <w:rFonts w:ascii="Tahoma" w:hAnsi="Tahoma" w:cs="Tahoma"/>
                <w:color w:val="003CA5"/>
                <w:sz w:val="18"/>
                <w:szCs w:val="18"/>
              </w:rPr>
              <w:t>85</w:t>
            </w:r>
            <w:r w:rsidRPr="002324AF">
              <w:rPr>
                <w:rFonts w:ascii="Tahoma" w:hAnsi="Tahoma" w:cs="Tahoma"/>
                <w:color w:val="003CA5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3CA5"/>
                <w:sz w:val="18"/>
                <w:szCs w:val="18"/>
              </w:rPr>
              <w:t>00</w:t>
            </w:r>
            <w:r w:rsidRPr="002324AF">
              <w:rPr>
                <w:rFonts w:ascii="Tahoma" w:hAnsi="Tahoma" w:cs="Tahoma"/>
                <w:color w:val="003CA5"/>
                <w:sz w:val="18"/>
                <w:szCs w:val="18"/>
              </w:rPr>
              <w:t xml:space="preserve"> </w:t>
            </w:r>
            <w:r w:rsidRPr="002324AF">
              <w:rPr>
                <w:rFonts w:ascii="Tahoma" w:hAnsi="Tahoma" w:cs="Tahoma"/>
                <w:color w:val="003CA5"/>
                <w:sz w:val="16"/>
                <w:szCs w:val="16"/>
              </w:rPr>
              <w:t>zł</w:t>
            </w:r>
          </w:p>
          <w:p w14:paraId="20384B74" w14:textId="77777777" w:rsidR="004A4C94" w:rsidRPr="002324AF" w:rsidRDefault="004A4C94" w:rsidP="004A4C94">
            <w:pPr>
              <w:jc w:val="center"/>
              <w:rPr>
                <w:rFonts w:ascii="Tahoma" w:hAnsi="Tahoma" w:cs="Tahoma"/>
                <w:color w:val="003CA5"/>
                <w:sz w:val="18"/>
                <w:szCs w:val="18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0384B7B" w14:textId="77777777" w:rsidR="004A4C94" w:rsidRPr="002324AF" w:rsidRDefault="004A4C94" w:rsidP="004A4C94">
            <w:pPr>
              <w:jc w:val="center"/>
              <w:rPr>
                <w:rFonts w:ascii="Tahoma" w:hAnsi="Tahoma" w:cs="Tahoma"/>
                <w:color w:val="003CA5"/>
                <w:sz w:val="18"/>
                <w:szCs w:val="18"/>
              </w:rPr>
            </w:pPr>
            <w:r>
              <w:rPr>
                <w:rFonts w:ascii="Tahoma" w:hAnsi="Tahoma" w:cs="Tahoma"/>
                <w:color w:val="003CA5"/>
                <w:sz w:val="18"/>
                <w:szCs w:val="18"/>
              </w:rPr>
              <w:t>116</w:t>
            </w:r>
            <w:r w:rsidRPr="002324AF">
              <w:rPr>
                <w:rFonts w:ascii="Tahoma" w:hAnsi="Tahoma" w:cs="Tahoma"/>
                <w:color w:val="003CA5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3CA5"/>
                <w:sz w:val="18"/>
                <w:szCs w:val="18"/>
              </w:rPr>
              <w:t>00</w:t>
            </w:r>
            <w:r w:rsidRPr="002324AF">
              <w:rPr>
                <w:rFonts w:ascii="Tahoma" w:hAnsi="Tahoma" w:cs="Tahoma"/>
                <w:color w:val="003CA5"/>
                <w:sz w:val="18"/>
                <w:szCs w:val="18"/>
              </w:rPr>
              <w:t xml:space="preserve"> </w:t>
            </w:r>
            <w:r w:rsidRPr="002324AF">
              <w:rPr>
                <w:rFonts w:ascii="Tahoma" w:hAnsi="Tahoma" w:cs="Tahoma"/>
                <w:color w:val="003CA5"/>
                <w:sz w:val="16"/>
                <w:szCs w:val="16"/>
              </w:rPr>
              <w:t>zł</w:t>
            </w:r>
          </w:p>
          <w:p w14:paraId="20384B7C" w14:textId="77777777" w:rsidR="004A4C94" w:rsidRPr="002324AF" w:rsidRDefault="004A4C94" w:rsidP="004A4C94">
            <w:pPr>
              <w:jc w:val="center"/>
              <w:rPr>
                <w:rFonts w:ascii="Tahoma" w:hAnsi="Tahoma" w:cs="Tahoma"/>
                <w:color w:val="003CA5"/>
                <w:sz w:val="18"/>
                <w:szCs w:val="18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20384B7E" w14:textId="77777777" w:rsidR="002324AF" w:rsidRPr="002324AF" w:rsidRDefault="002324AF" w:rsidP="002324AF">
      <w:pPr>
        <w:tabs>
          <w:tab w:val="left" w:pos="227"/>
        </w:tabs>
        <w:spacing w:after="0" w:line="240" w:lineRule="auto"/>
        <w:ind w:left="227" w:hanging="227"/>
        <w:jc w:val="both"/>
        <w:rPr>
          <w:rFonts w:ascii="Tahoma" w:eastAsia="Times New Roman" w:hAnsi="Tahoma" w:cs="Tahoma"/>
          <w:b/>
          <w:i/>
          <w:color w:val="003CA5"/>
          <w:sz w:val="11"/>
          <w:szCs w:val="11"/>
          <w:lang w:eastAsia="pl-PL"/>
        </w:rPr>
      </w:pPr>
      <w:r w:rsidRPr="002324AF">
        <w:rPr>
          <w:rFonts w:ascii="Tahoma" w:eastAsia="Times New Roman" w:hAnsi="Tahoma" w:cs="Tahoma"/>
          <w:b/>
          <w:i/>
          <w:color w:val="003CA5"/>
          <w:sz w:val="11"/>
          <w:szCs w:val="11"/>
          <w:lang w:eastAsia="pl-PL"/>
        </w:rPr>
        <w:t>*</w:t>
      </w:r>
      <w:r w:rsidRPr="002324AF">
        <w:rPr>
          <w:rFonts w:ascii="Tahoma" w:eastAsia="Times New Roman" w:hAnsi="Tahoma" w:cs="Tahoma"/>
          <w:b/>
          <w:i/>
          <w:color w:val="003CA5"/>
          <w:sz w:val="11"/>
          <w:szCs w:val="11"/>
          <w:lang w:eastAsia="pl-PL"/>
        </w:rPr>
        <w:tab/>
        <w:t xml:space="preserve">proszę wybrać </w:t>
      </w:r>
      <w:r w:rsidRPr="002324AF">
        <w:rPr>
          <w:rFonts w:ascii="Tahoma" w:eastAsia="Times New Roman" w:hAnsi="Tahoma" w:cs="Tahoma"/>
          <w:b/>
          <w:i/>
          <w:color w:val="003CA5"/>
          <w:sz w:val="11"/>
          <w:szCs w:val="11"/>
          <w:u w:val="single"/>
          <w:lang w:eastAsia="pl-PL"/>
        </w:rPr>
        <w:t>jeden</w:t>
      </w:r>
      <w:r w:rsidRPr="002324AF">
        <w:rPr>
          <w:rFonts w:ascii="Tahoma" w:eastAsia="Times New Roman" w:hAnsi="Tahoma" w:cs="Tahoma"/>
          <w:b/>
          <w:i/>
          <w:color w:val="003CA5"/>
          <w:sz w:val="11"/>
          <w:szCs w:val="11"/>
          <w:lang w:eastAsia="pl-PL"/>
        </w:rPr>
        <w:t xml:space="preserve"> z wariantów PODSTAWOWYCH</w:t>
      </w:r>
    </w:p>
    <w:p w14:paraId="20384B7F" w14:textId="77777777" w:rsidR="002324AF" w:rsidRPr="002324AF" w:rsidRDefault="006D4865" w:rsidP="00A50B1A">
      <w:pPr>
        <w:spacing w:before="120" w:after="80" w:line="240" w:lineRule="auto"/>
        <w:jc w:val="both"/>
        <w:rPr>
          <w:rFonts w:ascii="Tahoma" w:eastAsia="Times New Roman" w:hAnsi="Tahoma" w:cs="Tahoma"/>
          <w:color w:val="003CA5"/>
          <w:sz w:val="16"/>
          <w:szCs w:val="14"/>
          <w:u w:val="single"/>
          <w:lang w:eastAsia="pl-PL"/>
        </w:rPr>
      </w:pPr>
      <w:r>
        <w:rPr>
          <w:rFonts w:ascii="Tahoma" w:eastAsia="Times New Roman" w:hAnsi="Tahoma" w:cs="Tahoma"/>
          <w:b/>
          <w:color w:val="003CA5"/>
          <w:sz w:val="16"/>
          <w:szCs w:val="20"/>
          <w:lang w:eastAsia="pl-PL"/>
        </w:rPr>
        <w:t>2</w:t>
      </w:r>
      <w:r w:rsidR="002324AF" w:rsidRPr="002324AF">
        <w:rPr>
          <w:rFonts w:ascii="Tahoma" w:eastAsia="Times New Roman" w:hAnsi="Tahoma" w:cs="Tahoma"/>
          <w:b/>
          <w:color w:val="003CA5"/>
          <w:sz w:val="16"/>
          <w:szCs w:val="20"/>
          <w:lang w:eastAsia="pl-PL"/>
        </w:rPr>
        <w:t xml:space="preserve">. </w:t>
      </w:r>
      <w:r w:rsidR="002324AF" w:rsidRPr="002324AF">
        <w:rPr>
          <w:rFonts w:ascii="Tahoma" w:eastAsia="Times New Roman" w:hAnsi="Tahoma" w:cs="Tahoma"/>
          <w:b/>
          <w:color w:val="003CA5"/>
          <w:sz w:val="16"/>
          <w:szCs w:val="20"/>
          <w:u w:val="single"/>
          <w:lang w:eastAsia="pl-PL"/>
        </w:rPr>
        <w:t>Warianty rozszerzające ubezpieczenie zdrowotne – Opieka Medyczna S (OMS)</w:t>
      </w:r>
    </w:p>
    <w:tbl>
      <w:tblPr>
        <w:tblStyle w:val="Tabela-Siatka"/>
        <w:tblW w:w="10915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2466"/>
        <w:gridCol w:w="2466"/>
        <w:gridCol w:w="2466"/>
        <w:gridCol w:w="2466"/>
      </w:tblGrid>
      <w:tr w:rsidR="002324AF" w:rsidRPr="002324AF" w14:paraId="20384B82" w14:textId="77777777" w:rsidTr="00642E57">
        <w:trPr>
          <w:trHeight w:val="227"/>
        </w:trPr>
        <w:tc>
          <w:tcPr>
            <w:tcW w:w="1051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384B80" w14:textId="77777777" w:rsidR="002324AF" w:rsidRPr="002324AF" w:rsidRDefault="002324AF" w:rsidP="002324AF">
            <w:pPr>
              <w:jc w:val="center"/>
              <w:rPr>
                <w:rFonts w:ascii="Tahoma" w:hAnsi="Tahoma" w:cs="Tahoma"/>
                <w:color w:val="003CA5"/>
                <w:sz w:val="16"/>
              </w:rPr>
            </w:pPr>
          </w:p>
        </w:tc>
        <w:tc>
          <w:tcPr>
            <w:tcW w:w="9864" w:type="dxa"/>
            <w:gridSpan w:val="4"/>
            <w:tcBorders>
              <w:left w:val="single" w:sz="4" w:space="0" w:color="1F497D" w:themeColor="text2"/>
            </w:tcBorders>
            <w:vAlign w:val="center"/>
          </w:tcPr>
          <w:p w14:paraId="20384B81" w14:textId="77777777" w:rsidR="002324AF" w:rsidRPr="002324AF" w:rsidRDefault="002324AF" w:rsidP="002324AF">
            <w:pPr>
              <w:jc w:val="center"/>
              <w:rPr>
                <w:rFonts w:ascii="Tahoma" w:hAnsi="Tahoma" w:cs="Tahoma"/>
                <w:color w:val="003CA5"/>
                <w:sz w:val="16"/>
              </w:rPr>
            </w:pPr>
            <w:r w:rsidRPr="002324AF">
              <w:rPr>
                <w:rFonts w:ascii="Tahoma" w:hAnsi="Tahoma" w:cs="Tahoma"/>
                <w:b/>
                <w:color w:val="003CA5"/>
                <w:sz w:val="14"/>
              </w:rPr>
              <w:t>Zakresy ubezpieczenia zdrowotnego OMS</w:t>
            </w:r>
          </w:p>
        </w:tc>
      </w:tr>
      <w:tr w:rsidR="002324AF" w:rsidRPr="002324AF" w14:paraId="20384B88" w14:textId="77777777" w:rsidTr="00642E57">
        <w:trPr>
          <w:trHeight w:val="227"/>
        </w:trPr>
        <w:tc>
          <w:tcPr>
            <w:tcW w:w="1051" w:type="dxa"/>
            <w:tcBorders>
              <w:top w:val="single" w:sz="4" w:space="0" w:color="1F497D" w:themeColor="text2"/>
            </w:tcBorders>
            <w:vAlign w:val="center"/>
          </w:tcPr>
          <w:p w14:paraId="20384B83" w14:textId="77777777" w:rsidR="002324AF" w:rsidRPr="002324AF" w:rsidRDefault="002324AF" w:rsidP="002324AF">
            <w:pPr>
              <w:jc w:val="center"/>
              <w:rPr>
                <w:rFonts w:ascii="Tahoma" w:hAnsi="Tahoma" w:cs="Tahoma"/>
                <w:color w:val="003CA5"/>
                <w:sz w:val="13"/>
                <w:szCs w:val="13"/>
              </w:rPr>
            </w:pPr>
            <w:r w:rsidRPr="002324AF">
              <w:rPr>
                <w:rFonts w:ascii="Tahoma" w:hAnsi="Tahoma" w:cs="Tahoma"/>
                <w:color w:val="003CA5"/>
                <w:sz w:val="13"/>
                <w:szCs w:val="13"/>
              </w:rPr>
              <w:t>Pakiet</w:t>
            </w:r>
          </w:p>
        </w:tc>
        <w:tc>
          <w:tcPr>
            <w:tcW w:w="2466" w:type="dxa"/>
            <w:vAlign w:val="center"/>
          </w:tcPr>
          <w:p w14:paraId="20384B84" w14:textId="77777777" w:rsidR="002324AF" w:rsidRPr="002324AF" w:rsidRDefault="002324AF" w:rsidP="002324AF">
            <w:pPr>
              <w:jc w:val="center"/>
              <w:rPr>
                <w:rFonts w:ascii="Tahoma" w:hAnsi="Tahoma" w:cs="Tahoma"/>
                <w:b/>
                <w:color w:val="003CA5"/>
                <w:sz w:val="13"/>
                <w:szCs w:val="13"/>
              </w:rPr>
            </w:pPr>
            <w:r w:rsidRPr="002324AF">
              <w:rPr>
                <w:rFonts w:ascii="Tahoma" w:hAnsi="Tahoma" w:cs="Tahoma"/>
                <w:b/>
                <w:color w:val="003CA5"/>
                <w:sz w:val="13"/>
                <w:szCs w:val="13"/>
              </w:rPr>
              <w:t>STANDARD</w:t>
            </w:r>
          </w:p>
        </w:tc>
        <w:tc>
          <w:tcPr>
            <w:tcW w:w="2466" w:type="dxa"/>
            <w:vAlign w:val="center"/>
          </w:tcPr>
          <w:p w14:paraId="20384B85" w14:textId="77777777" w:rsidR="002324AF" w:rsidRPr="002324AF" w:rsidRDefault="002324AF" w:rsidP="002324AF">
            <w:pPr>
              <w:jc w:val="center"/>
              <w:rPr>
                <w:rFonts w:ascii="Tahoma" w:hAnsi="Tahoma" w:cs="Tahoma"/>
                <w:b/>
                <w:color w:val="003CA5"/>
                <w:sz w:val="13"/>
                <w:szCs w:val="13"/>
              </w:rPr>
            </w:pPr>
            <w:r w:rsidRPr="002324AF">
              <w:rPr>
                <w:rFonts w:ascii="Tahoma" w:hAnsi="Tahoma" w:cs="Tahoma"/>
                <w:b/>
                <w:color w:val="003CA5"/>
                <w:sz w:val="13"/>
                <w:szCs w:val="13"/>
              </w:rPr>
              <w:t>KOMFORT</w:t>
            </w:r>
          </w:p>
        </w:tc>
        <w:tc>
          <w:tcPr>
            <w:tcW w:w="2466" w:type="dxa"/>
            <w:vAlign w:val="center"/>
          </w:tcPr>
          <w:p w14:paraId="20384B86" w14:textId="77777777" w:rsidR="002324AF" w:rsidRPr="002324AF" w:rsidRDefault="002324AF" w:rsidP="002324AF">
            <w:pPr>
              <w:jc w:val="center"/>
              <w:rPr>
                <w:rFonts w:ascii="Tahoma" w:hAnsi="Tahoma" w:cs="Tahoma"/>
                <w:b/>
                <w:color w:val="003CA5"/>
                <w:sz w:val="13"/>
                <w:szCs w:val="13"/>
              </w:rPr>
            </w:pPr>
            <w:r w:rsidRPr="002324AF">
              <w:rPr>
                <w:rFonts w:ascii="Tahoma" w:hAnsi="Tahoma" w:cs="Tahoma"/>
                <w:b/>
                <w:color w:val="003CA5"/>
                <w:sz w:val="13"/>
                <w:szCs w:val="13"/>
              </w:rPr>
              <w:t>KOMFORT PLUS</w:t>
            </w:r>
          </w:p>
        </w:tc>
        <w:tc>
          <w:tcPr>
            <w:tcW w:w="2466" w:type="dxa"/>
            <w:vAlign w:val="center"/>
          </w:tcPr>
          <w:p w14:paraId="20384B87" w14:textId="77777777" w:rsidR="002324AF" w:rsidRPr="002324AF" w:rsidRDefault="002324AF" w:rsidP="002324AF">
            <w:pPr>
              <w:jc w:val="center"/>
              <w:rPr>
                <w:rFonts w:ascii="Tahoma" w:hAnsi="Tahoma" w:cs="Tahoma"/>
                <w:b/>
                <w:color w:val="003CA5"/>
                <w:sz w:val="13"/>
                <w:szCs w:val="13"/>
              </w:rPr>
            </w:pPr>
            <w:r w:rsidRPr="002324AF">
              <w:rPr>
                <w:rFonts w:ascii="Tahoma" w:hAnsi="Tahoma" w:cs="Tahoma"/>
                <w:b/>
                <w:color w:val="003CA5"/>
                <w:sz w:val="13"/>
                <w:szCs w:val="13"/>
              </w:rPr>
              <w:t>OPTIMUM</w:t>
            </w:r>
          </w:p>
        </w:tc>
      </w:tr>
      <w:tr w:rsidR="002324AF" w:rsidRPr="002324AF" w14:paraId="20384B8E" w14:textId="77777777" w:rsidTr="00642E57">
        <w:trPr>
          <w:trHeight w:val="340"/>
        </w:trPr>
        <w:tc>
          <w:tcPr>
            <w:tcW w:w="1051" w:type="dxa"/>
            <w:tcMar>
              <w:left w:w="57" w:type="dxa"/>
              <w:right w:w="57" w:type="dxa"/>
            </w:tcMar>
            <w:vAlign w:val="center"/>
          </w:tcPr>
          <w:p w14:paraId="20384B89" w14:textId="77777777" w:rsidR="002324AF" w:rsidRPr="002324AF" w:rsidRDefault="002324AF" w:rsidP="002324AF">
            <w:pPr>
              <w:jc w:val="center"/>
              <w:rPr>
                <w:rFonts w:ascii="Tahoma" w:hAnsi="Tahoma" w:cs="Tahoma"/>
                <w:color w:val="003CA5"/>
                <w:sz w:val="13"/>
                <w:szCs w:val="13"/>
              </w:rPr>
            </w:pPr>
            <w:r w:rsidRPr="002324AF">
              <w:rPr>
                <w:rFonts w:ascii="Tahoma" w:hAnsi="Tahoma" w:cs="Tahoma"/>
                <w:b/>
                <w:color w:val="003CA5"/>
                <w:sz w:val="13"/>
                <w:szCs w:val="13"/>
              </w:rPr>
              <w:t>Indywidualny</w:t>
            </w:r>
          </w:p>
        </w:tc>
        <w:tc>
          <w:tcPr>
            <w:tcW w:w="2466" w:type="dxa"/>
            <w:vAlign w:val="center"/>
          </w:tcPr>
          <w:p w14:paraId="20384B8A" w14:textId="77777777" w:rsidR="002324AF" w:rsidRPr="00D26337" w:rsidRDefault="00D26337" w:rsidP="002324AF">
            <w:pPr>
              <w:tabs>
                <w:tab w:val="left" w:pos="369"/>
              </w:tabs>
              <w:jc w:val="center"/>
              <w:rPr>
                <w:rFonts w:ascii="Tahoma" w:hAnsi="Tahoma" w:cs="Tahoma"/>
                <w:b/>
                <w:color w:val="003CA5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3CA5"/>
                <w:spacing w:val="5"/>
                <w:kern w:val="20"/>
                <w:sz w:val="13"/>
                <w:szCs w:val="13"/>
              </w:rPr>
              <w:t>W</w:t>
            </w:r>
            <w:r w:rsidR="002324AF" w:rsidRPr="00D26337">
              <w:rPr>
                <w:rFonts w:ascii="Tahoma" w:hAnsi="Tahoma" w:cs="Tahoma"/>
                <w:b/>
                <w:color w:val="003CA5"/>
                <w:spacing w:val="5"/>
                <w:kern w:val="20"/>
                <w:sz w:val="13"/>
                <w:szCs w:val="13"/>
              </w:rPr>
              <w:t xml:space="preserve"> zakresie ubezpieczenia </w:t>
            </w:r>
            <w:r>
              <w:rPr>
                <w:rFonts w:ascii="Tahoma" w:hAnsi="Tahoma" w:cs="Tahoma"/>
                <w:b/>
                <w:color w:val="003CA5"/>
                <w:spacing w:val="5"/>
                <w:kern w:val="20"/>
                <w:sz w:val="13"/>
                <w:szCs w:val="13"/>
              </w:rPr>
              <w:br/>
            </w:r>
            <w:r w:rsidR="002324AF" w:rsidRPr="00D26337">
              <w:rPr>
                <w:rFonts w:ascii="Tahoma" w:hAnsi="Tahoma" w:cs="Tahoma"/>
                <w:b/>
                <w:color w:val="003CA5"/>
                <w:spacing w:val="5"/>
                <w:kern w:val="20"/>
                <w:sz w:val="13"/>
                <w:szCs w:val="13"/>
              </w:rPr>
              <w:t>na życie</w:t>
            </w:r>
          </w:p>
        </w:tc>
        <w:tc>
          <w:tcPr>
            <w:tcW w:w="2466" w:type="dxa"/>
            <w:vAlign w:val="center"/>
          </w:tcPr>
          <w:p w14:paraId="20384B8B" w14:textId="77777777" w:rsidR="002324AF" w:rsidRPr="002324AF" w:rsidRDefault="002324AF" w:rsidP="00BC1F20">
            <w:pPr>
              <w:tabs>
                <w:tab w:val="left" w:pos="369"/>
              </w:tabs>
              <w:jc w:val="center"/>
              <w:rPr>
                <w:rFonts w:ascii="Tahoma" w:hAnsi="Tahoma" w:cs="Tahoma"/>
                <w:color w:val="003CA5"/>
                <w:sz w:val="18"/>
                <w:szCs w:val="14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end"/>
            </w:r>
            <w:r w:rsidRPr="002324AF">
              <w:rPr>
                <w:rFonts w:ascii="Tahoma" w:hAnsi="Tahoma" w:cs="Tahoma"/>
                <w:color w:val="003CA5"/>
                <w:sz w:val="18"/>
              </w:rPr>
              <w:tab/>
            </w:r>
            <w:r w:rsidR="00BC1F20">
              <w:rPr>
                <w:rFonts w:ascii="Tahoma" w:hAnsi="Tahoma" w:cs="Tahoma"/>
                <w:color w:val="003CA5"/>
                <w:sz w:val="18"/>
              </w:rPr>
              <w:t>23</w:t>
            </w:r>
            <w:r w:rsidRPr="002324AF">
              <w:rPr>
                <w:rFonts w:ascii="Tahoma" w:hAnsi="Tahoma" w:cs="Tahoma"/>
                <w:color w:val="003CA5"/>
                <w:sz w:val="18"/>
              </w:rPr>
              <w:t>,</w:t>
            </w:r>
            <w:r w:rsidR="00BC1F20">
              <w:rPr>
                <w:rFonts w:ascii="Tahoma" w:hAnsi="Tahoma" w:cs="Tahoma"/>
                <w:color w:val="003CA5"/>
                <w:sz w:val="18"/>
              </w:rPr>
              <w:t>4</w:t>
            </w:r>
            <w:r w:rsidRPr="002324AF">
              <w:rPr>
                <w:rFonts w:ascii="Tahoma" w:hAnsi="Tahoma" w:cs="Tahoma"/>
                <w:color w:val="003CA5"/>
                <w:sz w:val="18"/>
              </w:rPr>
              <w:t>0 zł</w:t>
            </w:r>
          </w:p>
        </w:tc>
        <w:tc>
          <w:tcPr>
            <w:tcW w:w="2466" w:type="dxa"/>
            <w:vAlign w:val="center"/>
          </w:tcPr>
          <w:p w14:paraId="20384B8C" w14:textId="77777777" w:rsidR="002324AF" w:rsidRPr="002324AF" w:rsidRDefault="002324AF" w:rsidP="00BC1F20">
            <w:pPr>
              <w:tabs>
                <w:tab w:val="left" w:pos="369"/>
              </w:tabs>
              <w:jc w:val="center"/>
              <w:rPr>
                <w:rFonts w:ascii="Tahoma" w:hAnsi="Tahoma" w:cs="Tahoma"/>
                <w:color w:val="003CA5"/>
                <w:sz w:val="18"/>
                <w:szCs w:val="14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end"/>
            </w:r>
            <w:r w:rsidRPr="002324AF">
              <w:rPr>
                <w:rFonts w:ascii="Tahoma" w:hAnsi="Tahoma" w:cs="Tahoma"/>
                <w:color w:val="003CA5"/>
                <w:sz w:val="18"/>
              </w:rPr>
              <w:tab/>
              <w:t>4</w:t>
            </w:r>
            <w:r w:rsidR="00BC1F20">
              <w:rPr>
                <w:rFonts w:ascii="Tahoma" w:hAnsi="Tahoma" w:cs="Tahoma"/>
                <w:color w:val="003CA5"/>
                <w:sz w:val="18"/>
              </w:rPr>
              <w:t>5</w:t>
            </w:r>
            <w:r w:rsidRPr="002324AF">
              <w:rPr>
                <w:rFonts w:ascii="Tahoma" w:hAnsi="Tahoma" w:cs="Tahoma"/>
                <w:color w:val="003CA5"/>
                <w:sz w:val="18"/>
              </w:rPr>
              <w:t>,</w:t>
            </w:r>
            <w:r w:rsidR="00BC1F20">
              <w:rPr>
                <w:rFonts w:ascii="Tahoma" w:hAnsi="Tahoma" w:cs="Tahoma"/>
                <w:color w:val="003CA5"/>
                <w:sz w:val="18"/>
              </w:rPr>
              <w:t>7</w:t>
            </w:r>
            <w:r w:rsidRPr="002324AF">
              <w:rPr>
                <w:rFonts w:ascii="Tahoma" w:hAnsi="Tahoma" w:cs="Tahoma"/>
                <w:color w:val="003CA5"/>
                <w:sz w:val="18"/>
              </w:rPr>
              <w:t>0 zł</w:t>
            </w:r>
          </w:p>
        </w:tc>
        <w:tc>
          <w:tcPr>
            <w:tcW w:w="2466" w:type="dxa"/>
            <w:vAlign w:val="center"/>
          </w:tcPr>
          <w:p w14:paraId="20384B8D" w14:textId="77777777" w:rsidR="002324AF" w:rsidRPr="002324AF" w:rsidRDefault="002324AF" w:rsidP="00BC1F20">
            <w:pPr>
              <w:tabs>
                <w:tab w:val="left" w:pos="369"/>
              </w:tabs>
              <w:jc w:val="center"/>
              <w:rPr>
                <w:rFonts w:ascii="Tahoma" w:hAnsi="Tahoma" w:cs="Tahoma"/>
                <w:color w:val="003CA5"/>
                <w:sz w:val="18"/>
                <w:szCs w:val="14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end"/>
            </w:r>
            <w:r w:rsidRPr="002324AF">
              <w:rPr>
                <w:rFonts w:ascii="Tahoma" w:hAnsi="Tahoma" w:cs="Tahoma"/>
                <w:color w:val="003CA5"/>
                <w:sz w:val="18"/>
              </w:rPr>
              <w:tab/>
              <w:t>7</w:t>
            </w:r>
            <w:r w:rsidR="00BC1F20">
              <w:rPr>
                <w:rFonts w:ascii="Tahoma" w:hAnsi="Tahoma" w:cs="Tahoma"/>
                <w:color w:val="003CA5"/>
                <w:sz w:val="18"/>
              </w:rPr>
              <w:t>6</w:t>
            </w:r>
            <w:r w:rsidRPr="002324AF">
              <w:rPr>
                <w:rFonts w:ascii="Tahoma" w:hAnsi="Tahoma" w:cs="Tahoma"/>
                <w:color w:val="003CA5"/>
                <w:sz w:val="18"/>
              </w:rPr>
              <w:t>,</w:t>
            </w:r>
            <w:r w:rsidR="00BC1F20">
              <w:rPr>
                <w:rFonts w:ascii="Tahoma" w:hAnsi="Tahoma" w:cs="Tahoma"/>
                <w:color w:val="003CA5"/>
                <w:sz w:val="18"/>
              </w:rPr>
              <w:t>6</w:t>
            </w:r>
            <w:r w:rsidRPr="002324AF">
              <w:rPr>
                <w:rFonts w:ascii="Tahoma" w:hAnsi="Tahoma" w:cs="Tahoma"/>
                <w:color w:val="003CA5"/>
                <w:sz w:val="18"/>
              </w:rPr>
              <w:t>0 zł</w:t>
            </w:r>
          </w:p>
        </w:tc>
      </w:tr>
      <w:tr w:rsidR="002324AF" w:rsidRPr="002324AF" w14:paraId="20384B94" w14:textId="77777777" w:rsidTr="00642E57">
        <w:trPr>
          <w:trHeight w:val="340"/>
        </w:trPr>
        <w:tc>
          <w:tcPr>
            <w:tcW w:w="1051" w:type="dxa"/>
            <w:tcMar>
              <w:left w:w="57" w:type="dxa"/>
              <w:right w:w="57" w:type="dxa"/>
            </w:tcMar>
            <w:vAlign w:val="center"/>
          </w:tcPr>
          <w:p w14:paraId="20384B8F" w14:textId="77777777" w:rsidR="002324AF" w:rsidRPr="002324AF" w:rsidRDefault="002324AF" w:rsidP="002324AF">
            <w:pPr>
              <w:jc w:val="center"/>
              <w:rPr>
                <w:rFonts w:ascii="Tahoma" w:hAnsi="Tahoma" w:cs="Tahoma"/>
                <w:color w:val="003CA5"/>
                <w:sz w:val="13"/>
                <w:szCs w:val="13"/>
              </w:rPr>
            </w:pPr>
            <w:r w:rsidRPr="002324AF">
              <w:rPr>
                <w:rFonts w:ascii="Tahoma" w:hAnsi="Tahoma" w:cs="Tahoma"/>
                <w:b/>
                <w:color w:val="003CA5"/>
                <w:sz w:val="13"/>
                <w:szCs w:val="13"/>
              </w:rPr>
              <w:t>Partnerski</w:t>
            </w:r>
          </w:p>
        </w:tc>
        <w:tc>
          <w:tcPr>
            <w:tcW w:w="2466" w:type="dxa"/>
            <w:vAlign w:val="center"/>
          </w:tcPr>
          <w:p w14:paraId="20384B90" w14:textId="77777777" w:rsidR="002324AF" w:rsidRPr="002324AF" w:rsidRDefault="002324AF" w:rsidP="00BC1F20">
            <w:pPr>
              <w:tabs>
                <w:tab w:val="left" w:pos="369"/>
              </w:tabs>
              <w:jc w:val="center"/>
              <w:rPr>
                <w:rFonts w:ascii="Tahoma" w:hAnsi="Tahoma" w:cs="Tahoma"/>
                <w:color w:val="003CA5"/>
                <w:sz w:val="18"/>
                <w:szCs w:val="14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end"/>
            </w:r>
            <w:r w:rsidRPr="002324AF">
              <w:rPr>
                <w:rFonts w:ascii="Tahoma" w:hAnsi="Tahoma" w:cs="Tahoma"/>
                <w:color w:val="003CA5"/>
                <w:sz w:val="18"/>
              </w:rPr>
              <w:tab/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12,</w:t>
            </w:r>
            <w:r w:rsidR="00BC1F20">
              <w:rPr>
                <w:rFonts w:ascii="Tahoma" w:hAnsi="Tahoma" w:cs="Tahoma"/>
                <w:color w:val="003CA5"/>
                <w:sz w:val="18"/>
                <w:szCs w:val="12"/>
              </w:rPr>
              <w:t>7</w:t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5 zł</w:t>
            </w:r>
          </w:p>
        </w:tc>
        <w:tc>
          <w:tcPr>
            <w:tcW w:w="2466" w:type="dxa"/>
            <w:vAlign w:val="center"/>
          </w:tcPr>
          <w:p w14:paraId="20384B91" w14:textId="77777777" w:rsidR="002324AF" w:rsidRPr="002324AF" w:rsidRDefault="002324AF" w:rsidP="00BC1F20">
            <w:pPr>
              <w:tabs>
                <w:tab w:val="left" w:pos="369"/>
              </w:tabs>
              <w:jc w:val="center"/>
              <w:rPr>
                <w:rFonts w:ascii="Tahoma" w:hAnsi="Tahoma" w:cs="Tahoma"/>
                <w:color w:val="003CA5"/>
                <w:sz w:val="18"/>
                <w:szCs w:val="14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end"/>
            </w:r>
            <w:r w:rsidRPr="002324AF">
              <w:rPr>
                <w:rFonts w:ascii="Tahoma" w:hAnsi="Tahoma" w:cs="Tahoma"/>
                <w:color w:val="003CA5"/>
                <w:sz w:val="18"/>
              </w:rPr>
              <w:tab/>
            </w:r>
            <w:r w:rsidR="00BC1F20">
              <w:rPr>
                <w:rFonts w:ascii="Tahoma" w:hAnsi="Tahoma" w:cs="Tahoma"/>
                <w:color w:val="003CA5"/>
                <w:sz w:val="18"/>
                <w:szCs w:val="12"/>
              </w:rPr>
              <w:t>59</w:t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,</w:t>
            </w:r>
            <w:r w:rsidR="00BC1F20">
              <w:rPr>
                <w:rFonts w:ascii="Tahoma" w:hAnsi="Tahoma" w:cs="Tahoma"/>
                <w:color w:val="003CA5"/>
                <w:sz w:val="18"/>
                <w:szCs w:val="12"/>
              </w:rPr>
              <w:t>5</w:t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5 zł</w:t>
            </w:r>
          </w:p>
        </w:tc>
        <w:tc>
          <w:tcPr>
            <w:tcW w:w="2466" w:type="dxa"/>
            <w:vAlign w:val="center"/>
          </w:tcPr>
          <w:p w14:paraId="20384B92" w14:textId="77777777" w:rsidR="002324AF" w:rsidRPr="002324AF" w:rsidRDefault="002324AF" w:rsidP="00BC1F20">
            <w:pPr>
              <w:tabs>
                <w:tab w:val="left" w:pos="284"/>
              </w:tabs>
              <w:jc w:val="center"/>
              <w:rPr>
                <w:rFonts w:ascii="Tahoma" w:hAnsi="Tahoma" w:cs="Tahoma"/>
                <w:color w:val="003CA5"/>
                <w:sz w:val="18"/>
                <w:szCs w:val="14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end"/>
            </w:r>
            <w:r w:rsidRPr="002324AF">
              <w:rPr>
                <w:rFonts w:ascii="Tahoma" w:hAnsi="Tahoma" w:cs="Tahoma"/>
                <w:color w:val="003CA5"/>
                <w:sz w:val="18"/>
              </w:rPr>
              <w:tab/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10</w:t>
            </w:r>
            <w:r w:rsidR="00BC1F20">
              <w:rPr>
                <w:rFonts w:ascii="Tahoma" w:hAnsi="Tahoma" w:cs="Tahoma"/>
                <w:color w:val="003CA5"/>
                <w:sz w:val="18"/>
                <w:szCs w:val="12"/>
              </w:rPr>
              <w:t>4</w:t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,15 zł</w:t>
            </w:r>
          </w:p>
        </w:tc>
        <w:tc>
          <w:tcPr>
            <w:tcW w:w="2466" w:type="dxa"/>
            <w:vAlign w:val="center"/>
          </w:tcPr>
          <w:p w14:paraId="20384B93" w14:textId="77777777" w:rsidR="002324AF" w:rsidRPr="002324AF" w:rsidRDefault="002324AF" w:rsidP="00BC1F20">
            <w:pPr>
              <w:tabs>
                <w:tab w:val="left" w:pos="284"/>
              </w:tabs>
              <w:jc w:val="center"/>
              <w:rPr>
                <w:rFonts w:ascii="Tahoma" w:hAnsi="Tahoma" w:cs="Tahoma"/>
                <w:color w:val="003CA5"/>
                <w:sz w:val="18"/>
                <w:szCs w:val="14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end"/>
            </w:r>
            <w:r w:rsidRPr="002324AF">
              <w:rPr>
                <w:rFonts w:ascii="Tahoma" w:hAnsi="Tahoma" w:cs="Tahoma"/>
                <w:color w:val="003CA5"/>
                <w:sz w:val="18"/>
              </w:rPr>
              <w:tab/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1</w:t>
            </w:r>
            <w:r w:rsidR="00BC1F20">
              <w:rPr>
                <w:rFonts w:ascii="Tahoma" w:hAnsi="Tahoma" w:cs="Tahoma"/>
                <w:color w:val="003CA5"/>
                <w:sz w:val="18"/>
                <w:szCs w:val="12"/>
              </w:rPr>
              <w:t>65</w:t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,</w:t>
            </w:r>
            <w:r w:rsidR="00BC1F20">
              <w:rPr>
                <w:rFonts w:ascii="Tahoma" w:hAnsi="Tahoma" w:cs="Tahoma"/>
                <w:color w:val="003CA5"/>
                <w:sz w:val="18"/>
                <w:szCs w:val="12"/>
              </w:rPr>
              <w:t>9</w:t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5 zł</w:t>
            </w:r>
          </w:p>
        </w:tc>
      </w:tr>
      <w:tr w:rsidR="002324AF" w:rsidRPr="002324AF" w14:paraId="20384B9A" w14:textId="77777777" w:rsidTr="00642E57">
        <w:trPr>
          <w:trHeight w:val="340"/>
        </w:trPr>
        <w:tc>
          <w:tcPr>
            <w:tcW w:w="1051" w:type="dxa"/>
            <w:tcMar>
              <w:left w:w="57" w:type="dxa"/>
              <w:right w:w="57" w:type="dxa"/>
            </w:tcMar>
            <w:vAlign w:val="center"/>
          </w:tcPr>
          <w:p w14:paraId="20384B95" w14:textId="77777777" w:rsidR="002324AF" w:rsidRPr="002324AF" w:rsidRDefault="002324AF" w:rsidP="002324AF">
            <w:pPr>
              <w:jc w:val="center"/>
              <w:rPr>
                <w:rFonts w:ascii="Tahoma" w:hAnsi="Tahoma" w:cs="Tahoma"/>
                <w:color w:val="003CA5"/>
                <w:sz w:val="13"/>
                <w:szCs w:val="13"/>
              </w:rPr>
            </w:pPr>
            <w:r w:rsidRPr="002324AF">
              <w:rPr>
                <w:rFonts w:ascii="Tahoma" w:hAnsi="Tahoma" w:cs="Tahoma"/>
                <w:b/>
                <w:color w:val="003CA5"/>
                <w:sz w:val="13"/>
                <w:szCs w:val="13"/>
              </w:rPr>
              <w:t>Rodzinny</w:t>
            </w:r>
          </w:p>
        </w:tc>
        <w:tc>
          <w:tcPr>
            <w:tcW w:w="2466" w:type="dxa"/>
            <w:vAlign w:val="center"/>
          </w:tcPr>
          <w:p w14:paraId="20384B96" w14:textId="77777777" w:rsidR="002324AF" w:rsidRPr="002324AF" w:rsidRDefault="002324AF" w:rsidP="00BC1F20">
            <w:pPr>
              <w:tabs>
                <w:tab w:val="left" w:pos="369"/>
              </w:tabs>
              <w:jc w:val="center"/>
              <w:rPr>
                <w:rFonts w:ascii="Tahoma" w:hAnsi="Tahoma" w:cs="Tahoma"/>
                <w:color w:val="003CA5"/>
                <w:sz w:val="18"/>
                <w:szCs w:val="14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end"/>
            </w:r>
            <w:r w:rsidRPr="002324AF">
              <w:rPr>
                <w:rFonts w:ascii="Tahoma" w:hAnsi="Tahoma" w:cs="Tahoma"/>
                <w:color w:val="003CA5"/>
                <w:sz w:val="18"/>
              </w:rPr>
              <w:tab/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2</w:t>
            </w:r>
            <w:r w:rsidR="00BC1F20">
              <w:rPr>
                <w:rFonts w:ascii="Tahoma" w:hAnsi="Tahoma" w:cs="Tahoma"/>
                <w:color w:val="003CA5"/>
                <w:sz w:val="18"/>
                <w:szCs w:val="12"/>
              </w:rPr>
              <w:t>5</w:t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,</w:t>
            </w:r>
            <w:r w:rsidR="00BC1F20">
              <w:rPr>
                <w:rFonts w:ascii="Tahoma" w:hAnsi="Tahoma" w:cs="Tahoma"/>
                <w:color w:val="003CA5"/>
                <w:sz w:val="18"/>
                <w:szCs w:val="12"/>
              </w:rPr>
              <w:t>5</w:t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0 zł</w:t>
            </w:r>
          </w:p>
        </w:tc>
        <w:tc>
          <w:tcPr>
            <w:tcW w:w="2466" w:type="dxa"/>
            <w:vAlign w:val="center"/>
          </w:tcPr>
          <w:p w14:paraId="20384B97" w14:textId="77777777" w:rsidR="002324AF" w:rsidRPr="002324AF" w:rsidRDefault="002324AF" w:rsidP="00BC1F20">
            <w:pPr>
              <w:tabs>
                <w:tab w:val="left" w:pos="369"/>
              </w:tabs>
              <w:jc w:val="center"/>
              <w:rPr>
                <w:rFonts w:ascii="Tahoma" w:hAnsi="Tahoma" w:cs="Tahoma"/>
                <w:color w:val="003CA5"/>
                <w:sz w:val="18"/>
                <w:szCs w:val="14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end"/>
            </w:r>
            <w:r w:rsidRPr="002324AF">
              <w:rPr>
                <w:rFonts w:ascii="Tahoma" w:hAnsi="Tahoma" w:cs="Tahoma"/>
                <w:color w:val="003CA5"/>
                <w:sz w:val="18"/>
              </w:rPr>
              <w:tab/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9</w:t>
            </w:r>
            <w:r w:rsidR="00BC1F20">
              <w:rPr>
                <w:rFonts w:ascii="Tahoma" w:hAnsi="Tahoma" w:cs="Tahoma"/>
                <w:color w:val="003CA5"/>
                <w:sz w:val="18"/>
                <w:szCs w:val="12"/>
              </w:rPr>
              <w:t>5</w:t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,</w:t>
            </w:r>
            <w:r w:rsidR="00BC1F20">
              <w:rPr>
                <w:rFonts w:ascii="Tahoma" w:hAnsi="Tahoma" w:cs="Tahoma"/>
                <w:color w:val="003CA5"/>
                <w:sz w:val="18"/>
                <w:szCs w:val="12"/>
              </w:rPr>
              <w:t>7</w:t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0 zł</w:t>
            </w:r>
          </w:p>
        </w:tc>
        <w:tc>
          <w:tcPr>
            <w:tcW w:w="2466" w:type="dxa"/>
            <w:vAlign w:val="center"/>
          </w:tcPr>
          <w:p w14:paraId="20384B98" w14:textId="77777777" w:rsidR="002324AF" w:rsidRPr="002324AF" w:rsidRDefault="002324AF" w:rsidP="00BC1F20">
            <w:pPr>
              <w:tabs>
                <w:tab w:val="left" w:pos="284"/>
              </w:tabs>
              <w:jc w:val="center"/>
              <w:rPr>
                <w:rFonts w:ascii="Tahoma" w:hAnsi="Tahoma" w:cs="Tahoma"/>
                <w:color w:val="003CA5"/>
                <w:sz w:val="18"/>
                <w:szCs w:val="14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end"/>
            </w:r>
            <w:r w:rsidRPr="002324AF">
              <w:rPr>
                <w:rFonts w:ascii="Tahoma" w:hAnsi="Tahoma" w:cs="Tahoma"/>
                <w:color w:val="003CA5"/>
                <w:sz w:val="18"/>
              </w:rPr>
              <w:tab/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1</w:t>
            </w:r>
            <w:r w:rsidR="00BC1F20">
              <w:rPr>
                <w:rFonts w:ascii="Tahoma" w:hAnsi="Tahoma" w:cs="Tahoma"/>
                <w:color w:val="003CA5"/>
                <w:sz w:val="18"/>
                <w:szCs w:val="12"/>
              </w:rPr>
              <w:t>62</w:t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,</w:t>
            </w:r>
            <w:r w:rsidR="00BC1F20">
              <w:rPr>
                <w:rFonts w:ascii="Tahoma" w:hAnsi="Tahoma" w:cs="Tahoma"/>
                <w:color w:val="003CA5"/>
                <w:sz w:val="18"/>
                <w:szCs w:val="12"/>
              </w:rPr>
              <w:t>6</w:t>
            </w:r>
            <w:r w:rsidRPr="002324AF">
              <w:rPr>
                <w:rFonts w:ascii="Tahoma" w:hAnsi="Tahoma" w:cs="Tahoma"/>
                <w:color w:val="003CA5"/>
                <w:sz w:val="18"/>
                <w:szCs w:val="12"/>
              </w:rPr>
              <w:t>0 zł</w:t>
            </w:r>
          </w:p>
        </w:tc>
        <w:tc>
          <w:tcPr>
            <w:tcW w:w="2466" w:type="dxa"/>
            <w:vAlign w:val="center"/>
          </w:tcPr>
          <w:p w14:paraId="20384B99" w14:textId="77777777" w:rsidR="002324AF" w:rsidRPr="002324AF" w:rsidRDefault="002324AF" w:rsidP="00BC1F20">
            <w:pPr>
              <w:tabs>
                <w:tab w:val="left" w:pos="284"/>
              </w:tabs>
              <w:jc w:val="center"/>
              <w:rPr>
                <w:rFonts w:ascii="Tahoma" w:hAnsi="Tahoma" w:cs="Tahoma"/>
                <w:color w:val="003CA5"/>
                <w:sz w:val="18"/>
                <w:szCs w:val="14"/>
              </w:rPr>
            </w:pP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instrText xml:space="preserve"> FORMCHECKBOX </w:instrText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</w:r>
            <w:r w:rsidR="00833BA8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separate"/>
            </w:r>
            <w:r w:rsidRPr="002324AF">
              <w:rPr>
                <w:rFonts w:ascii="Tahoma" w:hAnsi="Tahoma" w:cs="Tahoma"/>
                <w:color w:val="003CA5"/>
                <w:spacing w:val="5"/>
                <w:kern w:val="20"/>
                <w:sz w:val="18"/>
                <w:szCs w:val="16"/>
                <w:highlight w:val="lightGray"/>
              </w:rPr>
              <w:fldChar w:fldCharType="end"/>
            </w:r>
            <w:r w:rsidRPr="002324AF">
              <w:rPr>
                <w:rFonts w:ascii="Tahoma" w:hAnsi="Tahoma" w:cs="Tahoma"/>
                <w:color w:val="003CA5"/>
                <w:sz w:val="18"/>
              </w:rPr>
              <w:tab/>
              <w:t>2</w:t>
            </w:r>
            <w:r w:rsidR="00BC1F20">
              <w:rPr>
                <w:rFonts w:ascii="Tahoma" w:hAnsi="Tahoma" w:cs="Tahoma"/>
                <w:color w:val="003CA5"/>
                <w:sz w:val="18"/>
              </w:rPr>
              <w:t>5</w:t>
            </w:r>
            <w:r w:rsidRPr="002324AF">
              <w:rPr>
                <w:rFonts w:ascii="Tahoma" w:hAnsi="Tahoma" w:cs="Tahoma"/>
                <w:color w:val="003CA5"/>
                <w:sz w:val="18"/>
              </w:rPr>
              <w:t>5,</w:t>
            </w:r>
            <w:r w:rsidR="00BC1F20">
              <w:rPr>
                <w:rFonts w:ascii="Tahoma" w:hAnsi="Tahoma" w:cs="Tahoma"/>
                <w:color w:val="003CA5"/>
                <w:sz w:val="18"/>
              </w:rPr>
              <w:t>3</w:t>
            </w:r>
            <w:r w:rsidRPr="002324AF">
              <w:rPr>
                <w:rFonts w:ascii="Tahoma" w:hAnsi="Tahoma" w:cs="Tahoma"/>
                <w:color w:val="003CA5"/>
                <w:sz w:val="18"/>
              </w:rPr>
              <w:t>0 zł</w:t>
            </w:r>
          </w:p>
        </w:tc>
      </w:tr>
    </w:tbl>
    <w:tbl>
      <w:tblPr>
        <w:tblW w:w="517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81"/>
        <w:gridCol w:w="24"/>
        <w:gridCol w:w="104"/>
        <w:gridCol w:w="71"/>
        <w:gridCol w:w="181"/>
        <w:gridCol w:w="176"/>
        <w:gridCol w:w="183"/>
        <w:gridCol w:w="723"/>
        <w:gridCol w:w="141"/>
        <w:gridCol w:w="33"/>
        <w:gridCol w:w="9"/>
        <w:gridCol w:w="134"/>
        <w:gridCol w:w="13"/>
        <w:gridCol w:w="36"/>
        <w:gridCol w:w="177"/>
        <w:gridCol w:w="6"/>
        <w:gridCol w:w="183"/>
        <w:gridCol w:w="27"/>
        <w:gridCol w:w="156"/>
        <w:gridCol w:w="62"/>
        <w:gridCol w:w="121"/>
        <w:gridCol w:w="101"/>
        <w:gridCol w:w="82"/>
        <w:gridCol w:w="11"/>
        <w:gridCol w:w="7"/>
        <w:gridCol w:w="104"/>
        <w:gridCol w:w="61"/>
        <w:gridCol w:w="129"/>
        <w:gridCol w:w="32"/>
        <w:gridCol w:w="22"/>
        <w:gridCol w:w="183"/>
        <w:gridCol w:w="14"/>
        <w:gridCol w:w="169"/>
        <w:gridCol w:w="50"/>
        <w:gridCol w:w="133"/>
        <w:gridCol w:w="86"/>
        <w:gridCol w:w="97"/>
        <w:gridCol w:w="122"/>
        <w:gridCol w:w="61"/>
        <w:gridCol w:w="158"/>
        <w:gridCol w:w="25"/>
        <w:gridCol w:w="183"/>
        <w:gridCol w:w="11"/>
        <w:gridCol w:w="172"/>
        <w:gridCol w:w="47"/>
        <w:gridCol w:w="191"/>
        <w:gridCol w:w="281"/>
        <w:gridCol w:w="20"/>
        <w:gridCol w:w="246"/>
        <w:gridCol w:w="2"/>
        <w:gridCol w:w="50"/>
        <w:gridCol w:w="39"/>
        <w:gridCol w:w="176"/>
        <w:gridCol w:w="135"/>
        <w:gridCol w:w="135"/>
        <w:gridCol w:w="54"/>
        <w:gridCol w:w="76"/>
        <w:gridCol w:w="265"/>
        <w:gridCol w:w="130"/>
        <w:gridCol w:w="295"/>
        <w:gridCol w:w="266"/>
        <w:gridCol w:w="18"/>
        <w:gridCol w:w="281"/>
        <w:gridCol w:w="37"/>
        <w:gridCol w:w="237"/>
        <w:gridCol w:w="65"/>
        <w:gridCol w:w="79"/>
        <w:gridCol w:w="169"/>
        <w:gridCol w:w="123"/>
        <w:gridCol w:w="284"/>
        <w:gridCol w:w="257"/>
        <w:gridCol w:w="24"/>
        <w:gridCol w:w="284"/>
        <w:gridCol w:w="73"/>
        <w:gridCol w:w="211"/>
        <w:gridCol w:w="170"/>
        <w:gridCol w:w="114"/>
        <w:gridCol w:w="281"/>
        <w:gridCol w:w="68"/>
        <w:gridCol w:w="216"/>
        <w:gridCol w:w="281"/>
        <w:gridCol w:w="4"/>
        <w:gridCol w:w="280"/>
        <w:gridCol w:w="268"/>
        <w:gridCol w:w="400"/>
        <w:gridCol w:w="76"/>
      </w:tblGrid>
      <w:tr w:rsidR="006D4865" w:rsidRPr="00B260A1" w14:paraId="20384B9C" w14:textId="77777777" w:rsidTr="00E331D1">
        <w:trPr>
          <w:gridBefore w:val="2"/>
          <w:wBefore w:w="67" w:type="pct"/>
          <w:trHeight w:val="57"/>
          <w:jc w:val="center"/>
        </w:trPr>
        <w:tc>
          <w:tcPr>
            <w:tcW w:w="4933" w:type="pct"/>
            <w:gridSpan w:val="85"/>
            <w:shd w:val="clear" w:color="auto" w:fill="auto"/>
            <w:vAlign w:val="center"/>
          </w:tcPr>
          <w:p w14:paraId="20384B9B" w14:textId="77777777" w:rsidR="006D4865" w:rsidRPr="00814AB1" w:rsidRDefault="006D4865" w:rsidP="00B260A1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color w:val="003CA5"/>
                <w:sz w:val="8"/>
                <w:szCs w:val="8"/>
                <w:lang w:eastAsia="pl-PL"/>
              </w:rPr>
            </w:pPr>
          </w:p>
        </w:tc>
      </w:tr>
      <w:tr w:rsidR="00B260A1" w:rsidRPr="00B260A1" w14:paraId="20384BA0" w14:textId="77777777" w:rsidTr="00E331D1">
        <w:trPr>
          <w:gridBefore w:val="2"/>
          <w:wBefore w:w="67" w:type="pct"/>
          <w:trHeight w:val="57"/>
          <w:jc w:val="center"/>
        </w:trPr>
        <w:tc>
          <w:tcPr>
            <w:tcW w:w="4933" w:type="pct"/>
            <w:gridSpan w:val="85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4B9D" w14:textId="77777777" w:rsidR="00B260A1" w:rsidRDefault="00B260A1" w:rsidP="00890204">
            <w:pPr>
              <w:spacing w:before="60" w:after="0" w:line="240" w:lineRule="auto"/>
              <w:ind w:left="227"/>
              <w:outlineLvl w:val="0"/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</w:pPr>
            <w:r w:rsidRPr="00B260A1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 xml:space="preserve">III. Partner Życiowy </w:t>
            </w:r>
            <w:r w:rsidRPr="00B260A1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>(prosimy wypełnić w przypadku</w:t>
            </w:r>
            <w:r w:rsidR="00C05C6C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>,</w:t>
            </w:r>
            <w:r w:rsidRPr="00B260A1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 xml:space="preserve"> gdy Ubezpieczony Podstawowy </w:t>
            </w:r>
            <w:r w:rsidRPr="00B260A1">
              <w:rPr>
                <w:rFonts w:ascii="Tahoma" w:eastAsia="Times New Roman" w:hAnsi="Tahoma" w:cs="Tahoma"/>
                <w:b/>
                <w:i/>
                <w:color w:val="003CA5"/>
                <w:sz w:val="14"/>
                <w:szCs w:val="14"/>
                <w:u w:val="single"/>
                <w:lang w:eastAsia="pl-PL"/>
              </w:rPr>
              <w:t>nie pozostaje</w:t>
            </w:r>
            <w:r w:rsidRPr="00B260A1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 xml:space="preserve"> w formalnym związku małżeńskim) </w:t>
            </w:r>
          </w:p>
          <w:p w14:paraId="20384B9E" w14:textId="77777777" w:rsidR="00B260A1" w:rsidRPr="00B260A1" w:rsidRDefault="00B260A1" w:rsidP="00B260A1">
            <w:pPr>
              <w:tabs>
                <w:tab w:val="left" w:pos="2338"/>
                <w:tab w:val="left" w:pos="3898"/>
                <w:tab w:val="left" w:pos="5457"/>
                <w:tab w:val="left" w:pos="7158"/>
                <w:tab w:val="left" w:pos="8292"/>
              </w:tabs>
              <w:spacing w:after="0" w:line="240" w:lineRule="auto"/>
              <w:outlineLvl w:val="0"/>
              <w:rPr>
                <w:rFonts w:ascii="Tahoma" w:eastAsia="Times New Roman" w:hAnsi="Tahoma" w:cs="Tahoma"/>
                <w:color w:val="003CA5"/>
                <w:sz w:val="2"/>
                <w:szCs w:val="4"/>
                <w:lang w:eastAsia="pl-PL"/>
              </w:rPr>
            </w:pPr>
          </w:p>
          <w:p w14:paraId="20384B9F" w14:textId="77777777" w:rsidR="00B260A1" w:rsidRPr="00B260A1" w:rsidRDefault="00B260A1" w:rsidP="00B260A1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  <w:tr w:rsidR="00B260A1" w:rsidRPr="00364576" w14:paraId="20384BA8" w14:textId="77777777" w:rsidTr="00E331D1">
        <w:tblPrEx>
          <w:jc w:val="left"/>
          <w:tblCellMar>
            <w:left w:w="0" w:type="dxa"/>
            <w:right w:w="0" w:type="dxa"/>
          </w:tblCellMar>
        </w:tblPrEx>
        <w:trPr>
          <w:gridBefore w:val="3"/>
          <w:gridAfter w:val="2"/>
          <w:wBefore w:w="78" w:type="pct"/>
          <w:wAfter w:w="208" w:type="pct"/>
          <w:trHeight w:hRule="exact" w:val="284"/>
        </w:trPr>
        <w:tc>
          <w:tcPr>
            <w:tcW w:w="7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BA1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576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364576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</w:p>
        </w:tc>
        <w:tc>
          <w:tcPr>
            <w:tcW w:w="7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BA2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7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BA3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576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364576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</w:p>
        </w:tc>
        <w:tc>
          <w:tcPr>
            <w:tcW w:w="80" w:type="pct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BA4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020" w:type="pct"/>
            <w:gridSpan w:val="4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A5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9" w:type="pct"/>
            <w:gridSpan w:val="2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A6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342" w:type="pct"/>
            <w:gridSpan w:val="3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A7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260A1" w:rsidRPr="00364576" w14:paraId="20384BC3" w14:textId="77777777" w:rsidTr="00E331D1">
        <w:tblPrEx>
          <w:jc w:val="left"/>
          <w:tblCellMar>
            <w:left w:w="0" w:type="dxa"/>
            <w:right w:w="0" w:type="dxa"/>
          </w:tblCellMar>
        </w:tblPrEx>
        <w:trPr>
          <w:gridBefore w:val="3"/>
          <w:gridAfter w:val="11"/>
          <w:wBefore w:w="78" w:type="pct"/>
          <w:wAfter w:w="944" w:type="pct"/>
          <w:trHeight w:hRule="exact" w:val="226"/>
        </w:trPr>
        <w:tc>
          <w:tcPr>
            <w:tcW w:w="15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A9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Pani</w:t>
            </w:r>
          </w:p>
        </w:tc>
        <w:tc>
          <w:tcPr>
            <w:tcW w:w="15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AA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Pan</w:t>
            </w:r>
          </w:p>
        </w:tc>
        <w:tc>
          <w:tcPr>
            <w:tcW w:w="316" w:type="pct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AB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Nazwisko</w:t>
            </w:r>
          </w:p>
        </w:tc>
        <w:tc>
          <w:tcPr>
            <w:tcW w:w="80" w:type="pct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AC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AD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AE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AF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0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1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2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3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4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5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6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7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8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9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A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B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C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43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D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E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54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BF" w14:textId="77777777" w:rsidR="00B260A1" w:rsidRPr="00364576" w:rsidRDefault="004D3EB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I</w:t>
            </w:r>
            <w:r w:rsidR="00B260A1"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mię</w:t>
            </w:r>
          </w:p>
        </w:tc>
        <w:tc>
          <w:tcPr>
            <w:tcW w:w="43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C0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C1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49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C2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</w:tr>
      <w:tr w:rsidR="00B260A1" w:rsidRPr="00364576" w14:paraId="20384BDD" w14:textId="77777777" w:rsidTr="00E331D1">
        <w:tblPrEx>
          <w:jc w:val="left"/>
          <w:tblCellMar>
            <w:left w:w="0" w:type="dxa"/>
            <w:right w:w="0" w:type="dxa"/>
          </w:tblCellMar>
        </w:tblPrEx>
        <w:trPr>
          <w:gridAfter w:val="2"/>
          <w:wAfter w:w="208" w:type="pct"/>
          <w:trHeight w:hRule="exact" w:val="284"/>
        </w:trPr>
        <w:tc>
          <w:tcPr>
            <w:tcW w:w="78" w:type="pct"/>
            <w:gridSpan w:val="3"/>
            <w:tcBorders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C4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093" w:type="pct"/>
            <w:gridSpan w:val="44"/>
            <w:tcBorders>
              <w:top w:val="single" w:sz="4" w:space="0" w:color="003CA5"/>
              <w:left w:val="single" w:sz="4" w:space="0" w:color="003CA5"/>
              <w:bottom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C5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3" w:type="pct"/>
            <w:tcBorders>
              <w:left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C6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003CA5"/>
              <w:left w:val="single" w:sz="4" w:space="0" w:color="003CA5"/>
              <w:bottom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BC7" w14:textId="77777777" w:rsidR="00B260A1" w:rsidRPr="00364576" w:rsidRDefault="00B260A1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16" w:type="pct"/>
            <w:gridSpan w:val="3"/>
            <w:tcBorders>
              <w:top w:val="single" w:sz="4" w:space="0" w:color="003C7D"/>
              <w:left w:val="single" w:sz="4" w:space="0" w:color="003CA5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BC8" w14:textId="77777777" w:rsidR="00B260A1" w:rsidRPr="00364576" w:rsidRDefault="00B260A1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9" w:type="pct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BC9" w14:textId="77777777" w:rsidR="00B260A1" w:rsidRPr="00364576" w:rsidRDefault="00B260A1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116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BCA" w14:textId="77777777" w:rsidR="00B260A1" w:rsidRPr="00364576" w:rsidRDefault="00B260A1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16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BCB" w14:textId="77777777" w:rsidR="00B260A1" w:rsidRPr="00364576" w:rsidRDefault="00B260A1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57" w:type="pct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BCC" w14:textId="77777777" w:rsidR="00B260A1" w:rsidRPr="00364576" w:rsidRDefault="00B260A1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129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BCD" w14:textId="77777777" w:rsidR="00B260A1" w:rsidRPr="00364576" w:rsidRDefault="00B260A1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24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BCE" w14:textId="77777777" w:rsidR="00B260A1" w:rsidRPr="00364576" w:rsidRDefault="00B260A1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23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BCF" w14:textId="77777777" w:rsidR="00B260A1" w:rsidRPr="00364576" w:rsidRDefault="00B260A1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20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BD0" w14:textId="77777777" w:rsidR="00B260A1" w:rsidRPr="00364576" w:rsidRDefault="00B260A1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63" w:type="pct"/>
            <w:gridSpan w:val="2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1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2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4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3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4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4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5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6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7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8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9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3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A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B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7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C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260A1" w:rsidRPr="00364576" w14:paraId="20384BF6" w14:textId="77777777" w:rsidTr="00E331D1">
        <w:tblPrEx>
          <w:jc w:val="left"/>
          <w:tblCellMar>
            <w:left w:w="0" w:type="dxa"/>
            <w:right w:w="0" w:type="dxa"/>
          </w:tblCellMar>
        </w:tblPrEx>
        <w:trPr>
          <w:gridBefore w:val="1"/>
          <w:gridAfter w:val="1"/>
          <w:trHeight w:hRule="exact" w:val="226"/>
        </w:trPr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E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65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DF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364576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Miejsce urodzenia</w:t>
            </w:r>
          </w:p>
        </w:tc>
        <w:tc>
          <w:tcPr>
            <w:tcW w:w="85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0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1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5" w:type="pct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2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3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4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5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6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7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8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9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A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B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C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D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62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E" w14:textId="77777777" w:rsidR="00B260A1" w:rsidRPr="00364576" w:rsidRDefault="00AB7B7D" w:rsidP="00AB7B7D">
            <w:pPr>
              <w:spacing w:after="0" w:line="180" w:lineRule="exact"/>
              <w:jc w:val="righ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Data urodzenia</w:t>
            </w:r>
          </w:p>
        </w:tc>
        <w:tc>
          <w:tcPr>
            <w:tcW w:w="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EF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602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F0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F1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40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F2" w14:textId="77777777" w:rsidR="00B260A1" w:rsidRPr="00364576" w:rsidRDefault="00AB7B7D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PESEL</w:t>
            </w:r>
          </w:p>
        </w:tc>
        <w:tc>
          <w:tcPr>
            <w:tcW w:w="16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F3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6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F4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8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BF5" w14:textId="77777777" w:rsidR="00B260A1" w:rsidRPr="00364576" w:rsidRDefault="00B260A1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DE5E73" w:rsidRPr="00DE5E73" w14:paraId="20384BF9" w14:textId="77777777" w:rsidTr="00E331D1">
        <w:trPr>
          <w:gridBefore w:val="1"/>
          <w:gridAfter w:val="4"/>
          <w:wAfter w:w="417" w:type="pct"/>
          <w:trHeight w:val="284"/>
          <w:jc w:val="center"/>
        </w:trPr>
        <w:tc>
          <w:tcPr>
            <w:tcW w:w="1383" w:type="pct"/>
            <w:gridSpan w:val="28"/>
            <w:tcBorders>
              <w:right w:val="single" w:sz="4" w:space="0" w:color="1F497D" w:themeColor="text2"/>
            </w:tcBorders>
            <w:vAlign w:val="center"/>
          </w:tcPr>
          <w:p w14:paraId="20384BF7" w14:textId="77777777" w:rsidR="00DE5E73" w:rsidRPr="00DE5E73" w:rsidRDefault="00DE5E73" w:rsidP="00E331D1">
            <w:pPr>
              <w:tabs>
                <w:tab w:val="left" w:pos="1773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Obywatelstwo: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    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polskie         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begin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inne:</w:t>
            </w:r>
          </w:p>
        </w:tc>
        <w:tc>
          <w:tcPr>
            <w:tcW w:w="3168" w:type="pct"/>
            <w:gridSpan w:val="5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0384BF8" w14:textId="77777777" w:rsidR="00DE5E73" w:rsidRPr="00DE5E73" w:rsidRDefault="00DE5E73" w:rsidP="00DE5E73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DE5E73" w:rsidRPr="00DE5E73" w14:paraId="20384BFE" w14:textId="77777777" w:rsidTr="00E331D1">
        <w:trPr>
          <w:gridBefore w:val="1"/>
          <w:gridAfter w:val="7"/>
          <w:wAfter w:w="636" w:type="pct"/>
          <w:trHeight w:val="170"/>
          <w:jc w:val="center"/>
        </w:trPr>
        <w:tc>
          <w:tcPr>
            <w:tcW w:w="821" w:type="pct"/>
            <w:gridSpan w:val="12"/>
            <w:vAlign w:val="center"/>
          </w:tcPr>
          <w:p w14:paraId="20384BFA" w14:textId="77777777" w:rsidR="00DE5E73" w:rsidRPr="00DE5E73" w:rsidRDefault="00DE5E73" w:rsidP="00DE5E73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596" w:type="pct"/>
            <w:gridSpan w:val="39"/>
            <w:vAlign w:val="center"/>
          </w:tcPr>
          <w:p w14:paraId="20384BFB" w14:textId="77777777" w:rsidR="00DE5E73" w:rsidRPr="00DE5E73" w:rsidRDefault="00DE5E73" w:rsidP="00DE5E73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692" w:type="pct"/>
            <w:gridSpan w:val="10"/>
            <w:vAlign w:val="center"/>
          </w:tcPr>
          <w:p w14:paraId="20384BFC" w14:textId="77777777" w:rsidR="00DE5E73" w:rsidRPr="00DE5E73" w:rsidRDefault="00DE5E73" w:rsidP="00DE5E73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223" w:type="pct"/>
            <w:gridSpan w:val="18"/>
            <w:vAlign w:val="center"/>
          </w:tcPr>
          <w:p w14:paraId="20384BFD" w14:textId="77777777" w:rsidR="00DE5E73" w:rsidRPr="00DE5E73" w:rsidRDefault="00DE5E73" w:rsidP="00DE5E73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6"/>
                <w:szCs w:val="6"/>
                <w:lang w:eastAsia="pl-PL"/>
              </w:rPr>
            </w:pPr>
          </w:p>
        </w:tc>
      </w:tr>
      <w:tr w:rsidR="00DE5E73" w:rsidRPr="00DE5E73" w14:paraId="20384C03" w14:textId="77777777" w:rsidTr="00E331D1">
        <w:trPr>
          <w:gridBefore w:val="1"/>
          <w:gridAfter w:val="4"/>
          <w:wAfter w:w="417" w:type="pct"/>
          <w:trHeight w:val="283"/>
          <w:jc w:val="center"/>
        </w:trPr>
        <w:tc>
          <w:tcPr>
            <w:tcW w:w="1254" w:type="pct"/>
            <w:gridSpan w:val="25"/>
            <w:vAlign w:val="center"/>
          </w:tcPr>
          <w:p w14:paraId="20384BFF" w14:textId="77777777" w:rsidR="00DE5E73" w:rsidRPr="00DE5E73" w:rsidRDefault="00DE5E73" w:rsidP="00DE5E73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032" w:type="pct"/>
            <w:gridSpan w:val="23"/>
            <w:vAlign w:val="center"/>
          </w:tcPr>
          <w:p w14:paraId="20384C00" w14:textId="77777777" w:rsidR="00DE5E73" w:rsidRPr="00DE5E73" w:rsidRDefault="00DE5E73" w:rsidP="00DE5E73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8" w:type="pct"/>
            <w:tcBorders>
              <w:left w:val="nil"/>
              <w:right w:val="single" w:sz="4" w:space="0" w:color="003CA5"/>
            </w:tcBorders>
            <w:vAlign w:val="center"/>
          </w:tcPr>
          <w:p w14:paraId="20384C01" w14:textId="77777777" w:rsidR="00DE5E73" w:rsidRPr="00DE5E73" w:rsidRDefault="00DE5E73" w:rsidP="00DE5E73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2159" w:type="pct"/>
            <w:gridSpan w:val="33"/>
            <w:tcBorders>
              <w:left w:val="single" w:sz="4" w:space="0" w:color="003CA5"/>
              <w:bottom w:val="single" w:sz="4" w:space="0" w:color="003CA5"/>
              <w:right w:val="single" w:sz="4" w:space="0" w:color="003CA5"/>
            </w:tcBorders>
            <w:vAlign w:val="center"/>
          </w:tcPr>
          <w:p w14:paraId="20384C02" w14:textId="77777777" w:rsidR="00DE5E73" w:rsidRPr="00DE5E73" w:rsidRDefault="00DE5E73" w:rsidP="00DE5E73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DE5E73" w:rsidRPr="00DE5E73" w14:paraId="20384C09" w14:textId="77777777" w:rsidTr="00E331D1">
        <w:trPr>
          <w:gridBefore w:val="1"/>
          <w:gridAfter w:val="4"/>
          <w:wAfter w:w="417" w:type="pct"/>
          <w:trHeight w:val="170"/>
          <w:jc w:val="center"/>
        </w:trPr>
        <w:tc>
          <w:tcPr>
            <w:tcW w:w="757" w:type="pct"/>
            <w:gridSpan w:val="10"/>
            <w:vAlign w:val="center"/>
          </w:tcPr>
          <w:p w14:paraId="20384C04" w14:textId="77777777" w:rsidR="00DE5E73" w:rsidRPr="00DE5E73" w:rsidRDefault="00DE5E73" w:rsidP="00DE5E73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94" w:type="pct"/>
            <w:gridSpan w:val="14"/>
            <w:vAlign w:val="center"/>
          </w:tcPr>
          <w:p w14:paraId="20384C05" w14:textId="77777777" w:rsidR="00DE5E73" w:rsidRPr="00DE5E73" w:rsidRDefault="00DE5E73" w:rsidP="00DE5E73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35" w:type="pct"/>
            <w:gridSpan w:val="24"/>
            <w:vAlign w:val="center"/>
          </w:tcPr>
          <w:p w14:paraId="20384C06" w14:textId="77777777" w:rsidR="00DE5E73" w:rsidRPr="00DE5E73" w:rsidRDefault="00DE5E73" w:rsidP="00DE5E73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8" w:type="pct"/>
            <w:vAlign w:val="center"/>
          </w:tcPr>
          <w:p w14:paraId="20384C07" w14:textId="77777777" w:rsidR="00DE5E73" w:rsidRPr="00DE5E73" w:rsidRDefault="00DE5E73" w:rsidP="00DE5E73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2159" w:type="pct"/>
            <w:gridSpan w:val="33"/>
            <w:vAlign w:val="center"/>
          </w:tcPr>
          <w:p w14:paraId="20384C08" w14:textId="77777777" w:rsidR="00DE5E73" w:rsidRPr="00DE5E73" w:rsidRDefault="00DE5E73" w:rsidP="00DE5E73">
            <w:pPr>
              <w:tabs>
                <w:tab w:val="num" w:pos="720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Podpis partnera życiowego</w:t>
            </w:r>
          </w:p>
        </w:tc>
      </w:tr>
      <w:tr w:rsidR="00AF3B96" w:rsidRPr="00DE5E73" w14:paraId="20384C0F" w14:textId="77777777" w:rsidTr="00E331D1">
        <w:trPr>
          <w:gridBefore w:val="1"/>
          <w:gridAfter w:val="4"/>
          <w:wAfter w:w="417" w:type="pct"/>
          <w:trHeight w:val="170"/>
          <w:jc w:val="center"/>
        </w:trPr>
        <w:tc>
          <w:tcPr>
            <w:tcW w:w="757" w:type="pct"/>
            <w:gridSpan w:val="10"/>
            <w:vAlign w:val="center"/>
          </w:tcPr>
          <w:p w14:paraId="20384C0A" w14:textId="77777777" w:rsidR="00AF3B96" w:rsidRPr="00DE5E73" w:rsidRDefault="00AF3B96" w:rsidP="00DE5E73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94" w:type="pct"/>
            <w:gridSpan w:val="14"/>
            <w:vAlign w:val="center"/>
          </w:tcPr>
          <w:p w14:paraId="20384C0B" w14:textId="77777777" w:rsidR="00AF3B96" w:rsidRPr="00DE5E73" w:rsidRDefault="00AF3B96" w:rsidP="00DE5E73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35" w:type="pct"/>
            <w:gridSpan w:val="24"/>
            <w:vAlign w:val="center"/>
          </w:tcPr>
          <w:p w14:paraId="20384C0C" w14:textId="77777777" w:rsidR="00AF3B96" w:rsidRPr="00DE5E73" w:rsidRDefault="00AF3B96" w:rsidP="00DE5E73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8" w:type="pct"/>
            <w:vAlign w:val="center"/>
          </w:tcPr>
          <w:p w14:paraId="20384C0D" w14:textId="77777777" w:rsidR="00AF3B96" w:rsidRPr="00DE5E73" w:rsidRDefault="00AF3B96" w:rsidP="00DE5E73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2159" w:type="pct"/>
            <w:gridSpan w:val="33"/>
            <w:vAlign w:val="center"/>
          </w:tcPr>
          <w:p w14:paraId="20384C0E" w14:textId="77777777" w:rsidR="00AF3B96" w:rsidRPr="00DE5E73" w:rsidRDefault="00AF3B96" w:rsidP="00DE5E73">
            <w:pPr>
              <w:tabs>
                <w:tab w:val="num" w:pos="720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</w:tbl>
    <w:p w14:paraId="20384C10" w14:textId="77777777" w:rsidR="00DE5E73" w:rsidRPr="00DE5E73" w:rsidRDefault="00DE5E73" w:rsidP="00DE5E73">
      <w:pPr>
        <w:tabs>
          <w:tab w:val="left" w:pos="2338"/>
          <w:tab w:val="left" w:pos="3898"/>
          <w:tab w:val="left" w:pos="5457"/>
          <w:tab w:val="left" w:pos="7158"/>
          <w:tab w:val="left" w:pos="8292"/>
        </w:tabs>
        <w:spacing w:after="0" w:line="240" w:lineRule="auto"/>
        <w:outlineLvl w:val="0"/>
        <w:rPr>
          <w:rFonts w:ascii="Tahoma" w:eastAsia="Times New Roman" w:hAnsi="Tahoma" w:cs="Tahoma"/>
          <w:color w:val="003CA5"/>
          <w:sz w:val="2"/>
          <w:szCs w:val="4"/>
          <w:lang w:eastAsia="pl-PL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2486"/>
        <w:gridCol w:w="2567"/>
        <w:gridCol w:w="3936"/>
        <w:gridCol w:w="1590"/>
      </w:tblGrid>
      <w:tr w:rsidR="00DE5E73" w:rsidRPr="00DE5E73" w14:paraId="20384C12" w14:textId="77777777" w:rsidTr="00642E57">
        <w:trPr>
          <w:trHeight w:val="57"/>
          <w:jc w:val="center"/>
        </w:trPr>
        <w:tc>
          <w:tcPr>
            <w:tcW w:w="5000" w:type="pct"/>
            <w:gridSpan w:val="5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4C11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  <w:tr w:rsidR="00DE5E73" w:rsidRPr="00DE5E73" w14:paraId="20384C14" w14:textId="77777777" w:rsidTr="00642E57">
        <w:trPr>
          <w:trHeight w:val="11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0384C13" w14:textId="77777777" w:rsidR="00DE5E73" w:rsidRPr="00DE5E73" w:rsidRDefault="00DE5E73" w:rsidP="00DE5E73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5"/>
                <w:szCs w:val="15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>IV. Uposażeni</w:t>
            </w:r>
            <w:r w:rsidRPr="00DE5E73"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  <w:t xml:space="preserve"> </w:t>
            </w:r>
            <w:r w:rsidRPr="00DE5E73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>(w przypadku  braku wskazania uposażonych, świadczenie przysługuje osobom zgodnie z ogólnymi warunkami ubezpieczenia)</w:t>
            </w:r>
          </w:p>
        </w:tc>
      </w:tr>
      <w:tr w:rsidR="00DE5E73" w:rsidRPr="00DE5E73" w14:paraId="20384C16" w14:textId="77777777" w:rsidTr="00642E57">
        <w:trPr>
          <w:trHeight w:val="11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0384C15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  <w:tr w:rsidR="00DE5E73" w:rsidRPr="00DE5E73" w14:paraId="20384C1C" w14:textId="77777777" w:rsidTr="00642E57">
        <w:trPr>
          <w:trHeight w:val="227"/>
          <w:jc w:val="center"/>
        </w:trPr>
        <w:tc>
          <w:tcPr>
            <w:tcW w:w="216" w:type="pct"/>
            <w:tcBorders>
              <w:bottom w:val="single" w:sz="18" w:space="0" w:color="003CA5"/>
              <w:right w:val="single" w:sz="4" w:space="0" w:color="003CA5"/>
            </w:tcBorders>
            <w:shd w:val="clear" w:color="auto" w:fill="auto"/>
            <w:vAlign w:val="center"/>
          </w:tcPr>
          <w:p w14:paraId="20384C17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124" w:type="pct"/>
            <w:tcBorders>
              <w:left w:val="single" w:sz="4" w:space="0" w:color="003CA5"/>
              <w:bottom w:val="single" w:sz="18" w:space="0" w:color="003CA5"/>
              <w:right w:val="single" w:sz="4" w:space="0" w:color="003CA5"/>
            </w:tcBorders>
            <w:shd w:val="clear" w:color="auto" w:fill="auto"/>
            <w:vAlign w:val="center"/>
          </w:tcPr>
          <w:p w14:paraId="20384C18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Nazwisko i imię/ Nazwa</w:t>
            </w:r>
          </w:p>
        </w:tc>
        <w:tc>
          <w:tcPr>
            <w:tcW w:w="1161" w:type="pct"/>
            <w:tcBorders>
              <w:left w:val="single" w:sz="4" w:space="0" w:color="003CA5"/>
              <w:bottom w:val="single" w:sz="18" w:space="0" w:color="003CA5"/>
              <w:right w:val="single" w:sz="4" w:space="0" w:color="003CA5"/>
            </w:tcBorders>
            <w:shd w:val="clear" w:color="auto" w:fill="auto"/>
            <w:vAlign w:val="center"/>
          </w:tcPr>
          <w:p w14:paraId="20384C19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Data i miejsce urodzenia / REGON</w:t>
            </w:r>
          </w:p>
        </w:tc>
        <w:tc>
          <w:tcPr>
            <w:tcW w:w="1780" w:type="pct"/>
            <w:tcBorders>
              <w:left w:val="single" w:sz="4" w:space="0" w:color="003CA5"/>
              <w:bottom w:val="single" w:sz="18" w:space="0" w:color="003CA5"/>
              <w:right w:val="single" w:sz="4" w:space="0" w:color="003CA5"/>
            </w:tcBorders>
            <w:shd w:val="clear" w:color="auto" w:fill="auto"/>
            <w:vAlign w:val="center"/>
          </w:tcPr>
          <w:p w14:paraId="20384C1A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Adres do korespondencji wraz z kodem pocztowym</w:t>
            </w:r>
          </w:p>
        </w:tc>
        <w:tc>
          <w:tcPr>
            <w:tcW w:w="719" w:type="pct"/>
            <w:tcBorders>
              <w:left w:val="single" w:sz="4" w:space="0" w:color="003CA5"/>
              <w:bottom w:val="single" w:sz="18" w:space="0" w:color="003CA5"/>
            </w:tcBorders>
            <w:shd w:val="clear" w:color="auto" w:fill="auto"/>
            <w:vAlign w:val="center"/>
          </w:tcPr>
          <w:p w14:paraId="20384C1B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% świadczenia</w:t>
            </w:r>
          </w:p>
        </w:tc>
      </w:tr>
      <w:tr w:rsidR="00DE5E73" w:rsidRPr="00DE5E73" w14:paraId="20384C22" w14:textId="77777777" w:rsidTr="005B50F5">
        <w:trPr>
          <w:trHeight w:val="397"/>
          <w:jc w:val="center"/>
        </w:trPr>
        <w:tc>
          <w:tcPr>
            <w:tcW w:w="216" w:type="pct"/>
            <w:tcBorders>
              <w:top w:val="single" w:sz="18" w:space="0" w:color="003CA5"/>
              <w:right w:val="single" w:sz="4" w:space="0" w:color="003CA5"/>
            </w:tcBorders>
            <w:shd w:val="clear" w:color="auto" w:fill="auto"/>
            <w:vAlign w:val="center"/>
          </w:tcPr>
          <w:p w14:paraId="20384C1D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124" w:type="pct"/>
            <w:tcBorders>
              <w:top w:val="single" w:sz="18" w:space="0" w:color="003CA5"/>
              <w:left w:val="single" w:sz="4" w:space="0" w:color="003CA5"/>
              <w:right w:val="single" w:sz="4" w:space="0" w:color="003CA5"/>
            </w:tcBorders>
            <w:shd w:val="clear" w:color="auto" w:fill="auto"/>
            <w:vAlign w:val="center"/>
          </w:tcPr>
          <w:p w14:paraId="20384C1E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61" w:type="pct"/>
            <w:tcBorders>
              <w:top w:val="single" w:sz="18" w:space="0" w:color="003CA5"/>
              <w:left w:val="single" w:sz="4" w:space="0" w:color="003CA5"/>
              <w:right w:val="single" w:sz="4" w:space="0" w:color="003CA5"/>
            </w:tcBorders>
            <w:shd w:val="clear" w:color="auto" w:fill="auto"/>
            <w:vAlign w:val="center"/>
          </w:tcPr>
          <w:p w14:paraId="20384C1F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780" w:type="pct"/>
            <w:tcBorders>
              <w:top w:val="single" w:sz="18" w:space="0" w:color="003CA5"/>
              <w:left w:val="single" w:sz="4" w:space="0" w:color="003CA5"/>
              <w:right w:val="single" w:sz="4" w:space="0" w:color="003CA5"/>
            </w:tcBorders>
            <w:shd w:val="clear" w:color="auto" w:fill="auto"/>
            <w:vAlign w:val="center"/>
          </w:tcPr>
          <w:p w14:paraId="20384C20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719" w:type="pct"/>
            <w:tcBorders>
              <w:top w:val="single" w:sz="18" w:space="0" w:color="003CA5"/>
              <w:left w:val="single" w:sz="4" w:space="0" w:color="003CA5"/>
            </w:tcBorders>
            <w:shd w:val="clear" w:color="auto" w:fill="auto"/>
            <w:vAlign w:val="center"/>
          </w:tcPr>
          <w:p w14:paraId="20384C21" w14:textId="77777777" w:rsidR="00DE5E73" w:rsidRPr="00DE5E73" w:rsidRDefault="00DE5E73" w:rsidP="00DE5E73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__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__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__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%</w:t>
            </w:r>
          </w:p>
        </w:tc>
      </w:tr>
      <w:tr w:rsidR="00DE5E73" w:rsidRPr="00DE5E73" w14:paraId="20384C28" w14:textId="77777777" w:rsidTr="005B50F5">
        <w:trPr>
          <w:trHeight w:val="397"/>
          <w:jc w:val="center"/>
        </w:trPr>
        <w:tc>
          <w:tcPr>
            <w:tcW w:w="216" w:type="pct"/>
            <w:tcBorders>
              <w:right w:val="single" w:sz="4" w:space="0" w:color="003CA5"/>
            </w:tcBorders>
            <w:shd w:val="clear" w:color="auto" w:fill="E6E6E6"/>
            <w:vAlign w:val="center"/>
          </w:tcPr>
          <w:p w14:paraId="20384C23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124" w:type="pct"/>
            <w:tcBorders>
              <w:left w:val="single" w:sz="4" w:space="0" w:color="003CA5"/>
              <w:right w:val="single" w:sz="4" w:space="0" w:color="003CA5"/>
            </w:tcBorders>
            <w:shd w:val="clear" w:color="auto" w:fill="E6E6E6"/>
            <w:vAlign w:val="center"/>
          </w:tcPr>
          <w:p w14:paraId="20384C24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61" w:type="pct"/>
            <w:tcBorders>
              <w:left w:val="single" w:sz="4" w:space="0" w:color="003CA5"/>
              <w:right w:val="single" w:sz="4" w:space="0" w:color="003CA5"/>
            </w:tcBorders>
            <w:shd w:val="clear" w:color="auto" w:fill="E6E6E6"/>
            <w:vAlign w:val="center"/>
          </w:tcPr>
          <w:p w14:paraId="20384C25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780" w:type="pct"/>
            <w:tcBorders>
              <w:left w:val="single" w:sz="4" w:space="0" w:color="003CA5"/>
              <w:right w:val="single" w:sz="4" w:space="0" w:color="003CA5"/>
            </w:tcBorders>
            <w:shd w:val="clear" w:color="auto" w:fill="E6E6E6"/>
            <w:vAlign w:val="center"/>
          </w:tcPr>
          <w:p w14:paraId="20384C26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719" w:type="pct"/>
            <w:tcBorders>
              <w:left w:val="single" w:sz="4" w:space="0" w:color="003CA5"/>
            </w:tcBorders>
            <w:shd w:val="clear" w:color="auto" w:fill="E6E6E6"/>
            <w:vAlign w:val="center"/>
          </w:tcPr>
          <w:p w14:paraId="20384C27" w14:textId="77777777" w:rsidR="00DE5E73" w:rsidRPr="00DE5E73" w:rsidRDefault="00DE5E73" w:rsidP="00DE5E73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__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__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%</w:t>
            </w:r>
          </w:p>
        </w:tc>
      </w:tr>
      <w:tr w:rsidR="00DE5E73" w:rsidRPr="00DE5E73" w14:paraId="20384C2E" w14:textId="77777777" w:rsidTr="005B50F5">
        <w:trPr>
          <w:trHeight w:val="397"/>
          <w:jc w:val="center"/>
        </w:trPr>
        <w:tc>
          <w:tcPr>
            <w:tcW w:w="216" w:type="pct"/>
            <w:tcBorders>
              <w:right w:val="single" w:sz="4" w:space="0" w:color="003CA5"/>
            </w:tcBorders>
            <w:shd w:val="clear" w:color="auto" w:fill="auto"/>
            <w:vAlign w:val="center"/>
          </w:tcPr>
          <w:p w14:paraId="20384C29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124" w:type="pct"/>
            <w:tcBorders>
              <w:left w:val="single" w:sz="4" w:space="0" w:color="003CA5"/>
              <w:right w:val="single" w:sz="4" w:space="0" w:color="003CA5"/>
            </w:tcBorders>
            <w:shd w:val="clear" w:color="auto" w:fill="auto"/>
            <w:vAlign w:val="center"/>
          </w:tcPr>
          <w:p w14:paraId="20384C2A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61" w:type="pct"/>
            <w:tcBorders>
              <w:left w:val="single" w:sz="4" w:space="0" w:color="003CA5"/>
              <w:right w:val="single" w:sz="4" w:space="0" w:color="003CA5"/>
            </w:tcBorders>
            <w:shd w:val="clear" w:color="auto" w:fill="auto"/>
            <w:vAlign w:val="center"/>
          </w:tcPr>
          <w:p w14:paraId="20384C2B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780" w:type="pct"/>
            <w:tcBorders>
              <w:left w:val="single" w:sz="4" w:space="0" w:color="003CA5"/>
              <w:right w:val="single" w:sz="4" w:space="0" w:color="003CA5"/>
            </w:tcBorders>
            <w:shd w:val="clear" w:color="auto" w:fill="auto"/>
            <w:vAlign w:val="center"/>
          </w:tcPr>
          <w:p w14:paraId="20384C2C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719" w:type="pct"/>
            <w:tcBorders>
              <w:left w:val="single" w:sz="4" w:space="0" w:color="003CA5"/>
            </w:tcBorders>
            <w:shd w:val="clear" w:color="auto" w:fill="auto"/>
            <w:vAlign w:val="center"/>
          </w:tcPr>
          <w:p w14:paraId="20384C2D" w14:textId="77777777" w:rsidR="00DE5E73" w:rsidRPr="00DE5E73" w:rsidRDefault="00DE5E73" w:rsidP="00DE5E73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__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__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%</w:t>
            </w:r>
          </w:p>
        </w:tc>
      </w:tr>
      <w:tr w:rsidR="00DE5E73" w:rsidRPr="00DE5E73" w14:paraId="20384C34" w14:textId="77777777" w:rsidTr="005B50F5">
        <w:trPr>
          <w:trHeight w:val="397"/>
          <w:jc w:val="center"/>
        </w:trPr>
        <w:tc>
          <w:tcPr>
            <w:tcW w:w="216" w:type="pct"/>
            <w:tcBorders>
              <w:right w:val="single" w:sz="4" w:space="0" w:color="003CA5"/>
            </w:tcBorders>
            <w:shd w:val="clear" w:color="auto" w:fill="E6E6E6"/>
            <w:vAlign w:val="center"/>
          </w:tcPr>
          <w:p w14:paraId="20384C2F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124" w:type="pct"/>
            <w:tcBorders>
              <w:left w:val="single" w:sz="4" w:space="0" w:color="003CA5"/>
              <w:right w:val="single" w:sz="4" w:space="0" w:color="003CA5"/>
            </w:tcBorders>
            <w:shd w:val="clear" w:color="auto" w:fill="E6E6E6"/>
            <w:vAlign w:val="center"/>
          </w:tcPr>
          <w:p w14:paraId="20384C30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61" w:type="pct"/>
            <w:tcBorders>
              <w:left w:val="single" w:sz="4" w:space="0" w:color="003CA5"/>
              <w:right w:val="single" w:sz="4" w:space="0" w:color="003CA5"/>
            </w:tcBorders>
            <w:shd w:val="clear" w:color="auto" w:fill="E6E6E6"/>
            <w:vAlign w:val="center"/>
          </w:tcPr>
          <w:p w14:paraId="20384C31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780" w:type="pct"/>
            <w:tcBorders>
              <w:left w:val="single" w:sz="4" w:space="0" w:color="003CA5"/>
              <w:right w:val="single" w:sz="4" w:space="0" w:color="003CA5"/>
            </w:tcBorders>
            <w:shd w:val="clear" w:color="auto" w:fill="E6E6E6"/>
            <w:vAlign w:val="center"/>
          </w:tcPr>
          <w:p w14:paraId="20384C32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719" w:type="pct"/>
            <w:tcBorders>
              <w:left w:val="single" w:sz="4" w:space="0" w:color="003CA5"/>
            </w:tcBorders>
            <w:shd w:val="clear" w:color="auto" w:fill="E6E6E6"/>
            <w:vAlign w:val="center"/>
          </w:tcPr>
          <w:p w14:paraId="20384C33" w14:textId="77777777" w:rsidR="00DE5E73" w:rsidRPr="00DE5E73" w:rsidRDefault="00DE5E73" w:rsidP="00DE5E73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__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__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sym w:font="Symbol" w:char="F07C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%</w:t>
            </w:r>
          </w:p>
        </w:tc>
      </w:tr>
      <w:tr w:rsidR="00DE5E73" w:rsidRPr="00DE5E73" w14:paraId="20384C3A" w14:textId="77777777" w:rsidTr="00642E57">
        <w:trPr>
          <w:trHeight w:val="227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20384C35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14:paraId="20384C36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20384C37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780" w:type="pct"/>
            <w:tcBorders>
              <w:right w:val="single" w:sz="4" w:space="0" w:color="003CA5"/>
            </w:tcBorders>
            <w:shd w:val="clear" w:color="auto" w:fill="auto"/>
            <w:vAlign w:val="center"/>
          </w:tcPr>
          <w:p w14:paraId="20384C38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719" w:type="pct"/>
            <w:tcBorders>
              <w:left w:val="single" w:sz="4" w:space="0" w:color="003CA5"/>
            </w:tcBorders>
            <w:shd w:val="clear" w:color="auto" w:fill="auto"/>
            <w:vAlign w:val="center"/>
          </w:tcPr>
          <w:p w14:paraId="20384C39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100 %</w:t>
            </w:r>
          </w:p>
        </w:tc>
      </w:tr>
    </w:tbl>
    <w:p w14:paraId="20384C3B" w14:textId="77777777" w:rsidR="00DE5E73" w:rsidRPr="00DE5E73" w:rsidRDefault="00DE5E73" w:rsidP="00DE5E73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2"/>
          <w:szCs w:val="16"/>
          <w:lang w:eastAsia="pl-PL"/>
        </w:rPr>
      </w:pPr>
    </w:p>
    <w:tbl>
      <w:tblPr>
        <w:tblW w:w="10948" w:type="dxa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0"/>
        <w:gridCol w:w="199"/>
        <w:gridCol w:w="200"/>
        <w:gridCol w:w="200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194"/>
        <w:gridCol w:w="198"/>
        <w:gridCol w:w="199"/>
        <w:gridCol w:w="203"/>
      </w:tblGrid>
      <w:tr w:rsidR="00DE5E73" w:rsidRPr="00DE5E73" w14:paraId="20384C73" w14:textId="77777777" w:rsidTr="00642E57">
        <w:trPr>
          <w:trHeight w:hRule="exact" w:val="60"/>
        </w:trPr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3C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3D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3E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3F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0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1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2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3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4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5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6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7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8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9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A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B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C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D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E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4F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0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1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2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3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4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5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6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7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8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9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A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B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C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D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E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5F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0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1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2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3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4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5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6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7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8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9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A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B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C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D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E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6F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70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71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72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</w:tbl>
    <w:p w14:paraId="20384C74" w14:textId="77777777" w:rsidR="00DE5E73" w:rsidRPr="00DE5E73" w:rsidRDefault="00DE5E73" w:rsidP="00DE5E73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6"/>
          <w:szCs w:val="20"/>
          <w:lang w:eastAsia="pl-PL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57"/>
      </w:tblGrid>
      <w:tr w:rsidR="00DE5E73" w:rsidRPr="00DE5E73" w14:paraId="20384C76" w14:textId="77777777" w:rsidTr="00642E57">
        <w:trPr>
          <w:trHeight w:val="57"/>
          <w:jc w:val="center"/>
        </w:trPr>
        <w:tc>
          <w:tcPr>
            <w:tcW w:w="5000" w:type="pct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4C75" w14:textId="77777777" w:rsidR="00DE5E73" w:rsidRPr="00DE5E73" w:rsidRDefault="00DE5E73" w:rsidP="00DE5E73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</w:tbl>
    <w:p w14:paraId="20384C77" w14:textId="77777777" w:rsidR="00430289" w:rsidRPr="00DE5E73" w:rsidRDefault="00430289" w:rsidP="00DE5E73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10"/>
          <w:szCs w:val="16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3"/>
        <w:gridCol w:w="38"/>
        <w:gridCol w:w="142"/>
        <w:gridCol w:w="2"/>
        <w:gridCol w:w="16"/>
        <w:gridCol w:w="3"/>
        <w:gridCol w:w="28"/>
        <w:gridCol w:w="130"/>
        <w:gridCol w:w="2"/>
        <w:gridCol w:w="34"/>
        <w:gridCol w:w="7"/>
        <w:gridCol w:w="45"/>
        <w:gridCol w:w="94"/>
        <w:gridCol w:w="1"/>
        <w:gridCol w:w="49"/>
        <w:gridCol w:w="12"/>
        <w:gridCol w:w="15"/>
        <w:gridCol w:w="104"/>
        <w:gridCol w:w="1"/>
        <w:gridCol w:w="64"/>
        <w:gridCol w:w="15"/>
        <w:gridCol w:w="2"/>
        <w:gridCol w:w="77"/>
        <w:gridCol w:w="1"/>
        <w:gridCol w:w="24"/>
        <w:gridCol w:w="2"/>
        <w:gridCol w:w="80"/>
        <w:gridCol w:w="15"/>
        <w:gridCol w:w="2"/>
        <w:gridCol w:w="183"/>
        <w:gridCol w:w="16"/>
        <w:gridCol w:w="3"/>
        <w:gridCol w:w="111"/>
        <w:gridCol w:w="70"/>
        <w:gridCol w:w="15"/>
        <w:gridCol w:w="4"/>
        <w:gridCol w:w="181"/>
        <w:gridCol w:w="14"/>
        <w:gridCol w:w="5"/>
        <w:gridCol w:w="162"/>
        <w:gridCol w:w="19"/>
        <w:gridCol w:w="13"/>
        <w:gridCol w:w="6"/>
        <w:gridCol w:w="26"/>
        <w:gridCol w:w="131"/>
        <w:gridCol w:w="11"/>
        <w:gridCol w:w="13"/>
        <w:gridCol w:w="12"/>
        <w:gridCol w:w="7"/>
        <w:gridCol w:w="1"/>
        <w:gridCol w:w="163"/>
        <w:gridCol w:w="12"/>
        <w:gridCol w:w="3"/>
        <w:gridCol w:w="4"/>
        <w:gridCol w:w="9"/>
        <w:gridCol w:w="6"/>
        <w:gridCol w:w="153"/>
        <w:gridCol w:w="26"/>
        <w:gridCol w:w="14"/>
        <w:gridCol w:w="5"/>
        <w:gridCol w:w="5"/>
        <w:gridCol w:w="67"/>
        <w:gridCol w:w="57"/>
        <w:gridCol w:w="50"/>
        <w:gridCol w:w="15"/>
        <w:gridCol w:w="4"/>
        <w:gridCol w:w="93"/>
        <w:gridCol w:w="13"/>
        <w:gridCol w:w="73"/>
        <w:gridCol w:w="16"/>
        <w:gridCol w:w="3"/>
        <w:gridCol w:w="83"/>
        <w:gridCol w:w="14"/>
        <w:gridCol w:w="30"/>
        <w:gridCol w:w="52"/>
        <w:gridCol w:w="19"/>
        <w:gridCol w:w="2"/>
        <w:gridCol w:w="58"/>
        <w:gridCol w:w="44"/>
        <w:gridCol w:w="43"/>
        <w:gridCol w:w="32"/>
        <w:gridCol w:w="23"/>
        <w:gridCol w:w="32"/>
        <w:gridCol w:w="101"/>
        <w:gridCol w:w="30"/>
        <w:gridCol w:w="12"/>
        <w:gridCol w:w="23"/>
        <w:gridCol w:w="9"/>
        <w:gridCol w:w="166"/>
        <w:gridCol w:w="11"/>
        <w:gridCol w:w="12"/>
        <w:gridCol w:w="19"/>
        <w:gridCol w:w="144"/>
        <w:gridCol w:w="12"/>
        <w:gridCol w:w="23"/>
        <w:gridCol w:w="9"/>
        <w:gridCol w:w="131"/>
        <w:gridCol w:w="35"/>
        <w:gridCol w:w="7"/>
        <w:gridCol w:w="16"/>
        <w:gridCol w:w="29"/>
        <w:gridCol w:w="87"/>
        <w:gridCol w:w="59"/>
        <w:gridCol w:w="23"/>
        <w:gridCol w:w="49"/>
        <w:gridCol w:w="44"/>
        <w:gridCol w:w="82"/>
        <w:gridCol w:w="23"/>
        <w:gridCol w:w="70"/>
        <w:gridCol w:w="105"/>
        <w:gridCol w:w="23"/>
        <w:gridCol w:w="21"/>
        <w:gridCol w:w="69"/>
        <w:gridCol w:w="85"/>
        <w:gridCol w:w="23"/>
        <w:gridCol w:w="110"/>
        <w:gridCol w:w="41"/>
        <w:gridCol w:w="1"/>
        <w:gridCol w:w="20"/>
        <w:gridCol w:w="23"/>
        <w:gridCol w:w="3"/>
        <w:gridCol w:w="88"/>
        <w:gridCol w:w="44"/>
        <w:gridCol w:w="2"/>
        <w:gridCol w:w="3"/>
        <w:gridCol w:w="31"/>
        <w:gridCol w:w="24"/>
        <w:gridCol w:w="6"/>
        <w:gridCol w:w="57"/>
        <w:gridCol w:w="34"/>
        <w:gridCol w:w="66"/>
        <w:gridCol w:w="11"/>
        <w:gridCol w:w="24"/>
        <w:gridCol w:w="6"/>
        <w:gridCol w:w="5"/>
        <w:gridCol w:w="44"/>
        <w:gridCol w:w="119"/>
        <w:gridCol w:w="24"/>
        <w:gridCol w:w="6"/>
        <w:gridCol w:w="56"/>
        <w:gridCol w:w="112"/>
        <w:gridCol w:w="24"/>
        <w:gridCol w:w="6"/>
        <w:gridCol w:w="107"/>
        <w:gridCol w:w="61"/>
        <w:gridCol w:w="24"/>
        <w:gridCol w:w="6"/>
        <w:gridCol w:w="36"/>
        <w:gridCol w:w="132"/>
        <w:gridCol w:w="24"/>
        <w:gridCol w:w="6"/>
        <w:gridCol w:w="87"/>
        <w:gridCol w:w="58"/>
        <w:gridCol w:w="8"/>
        <w:gridCol w:w="15"/>
        <w:gridCol w:w="24"/>
        <w:gridCol w:w="6"/>
        <w:gridCol w:w="66"/>
        <w:gridCol w:w="76"/>
        <w:gridCol w:w="10"/>
        <w:gridCol w:w="9"/>
        <w:gridCol w:w="7"/>
        <w:gridCol w:w="24"/>
        <w:gridCol w:w="6"/>
        <w:gridCol w:w="168"/>
        <w:gridCol w:w="24"/>
        <w:gridCol w:w="1"/>
        <w:gridCol w:w="5"/>
        <w:gridCol w:w="168"/>
        <w:gridCol w:w="24"/>
        <w:gridCol w:w="6"/>
        <w:gridCol w:w="46"/>
        <w:gridCol w:w="122"/>
        <w:gridCol w:w="24"/>
        <w:gridCol w:w="1"/>
        <w:gridCol w:w="5"/>
        <w:gridCol w:w="97"/>
        <w:gridCol w:w="48"/>
        <w:gridCol w:w="23"/>
        <w:gridCol w:w="24"/>
        <w:gridCol w:w="6"/>
        <w:gridCol w:w="150"/>
        <w:gridCol w:w="18"/>
        <w:gridCol w:w="24"/>
        <w:gridCol w:w="6"/>
        <w:gridCol w:w="138"/>
        <w:gridCol w:w="1"/>
        <w:gridCol w:w="27"/>
        <w:gridCol w:w="22"/>
        <w:gridCol w:w="10"/>
        <w:gridCol w:w="3"/>
        <w:gridCol w:w="63"/>
        <w:gridCol w:w="101"/>
        <w:gridCol w:w="21"/>
        <w:gridCol w:w="10"/>
        <w:gridCol w:w="17"/>
        <w:gridCol w:w="2"/>
        <w:gridCol w:w="146"/>
        <w:gridCol w:w="15"/>
        <w:gridCol w:w="4"/>
        <w:gridCol w:w="14"/>
        <w:gridCol w:w="166"/>
        <w:gridCol w:w="19"/>
        <w:gridCol w:w="13"/>
        <w:gridCol w:w="33"/>
        <w:gridCol w:w="134"/>
        <w:gridCol w:w="10"/>
        <w:gridCol w:w="9"/>
        <w:gridCol w:w="12"/>
        <w:gridCol w:w="84"/>
        <w:gridCol w:w="84"/>
        <w:gridCol w:w="19"/>
        <w:gridCol w:w="11"/>
        <w:gridCol w:w="135"/>
        <w:gridCol w:w="34"/>
        <w:gridCol w:w="19"/>
        <w:gridCol w:w="10"/>
        <w:gridCol w:w="170"/>
        <w:gridCol w:w="16"/>
        <w:gridCol w:w="3"/>
        <w:gridCol w:w="9"/>
        <w:gridCol w:w="171"/>
        <w:gridCol w:w="19"/>
        <w:gridCol w:w="8"/>
        <w:gridCol w:w="43"/>
        <w:gridCol w:w="129"/>
        <w:gridCol w:w="19"/>
        <w:gridCol w:w="7"/>
        <w:gridCol w:w="94"/>
        <w:gridCol w:w="79"/>
        <w:gridCol w:w="19"/>
        <w:gridCol w:w="6"/>
        <w:gridCol w:w="145"/>
        <w:gridCol w:w="29"/>
        <w:gridCol w:w="19"/>
        <w:gridCol w:w="5"/>
        <w:gridCol w:w="175"/>
        <w:gridCol w:w="19"/>
        <w:gridCol w:w="2"/>
        <w:gridCol w:w="2"/>
        <w:gridCol w:w="171"/>
        <w:gridCol w:w="17"/>
        <w:gridCol w:w="3"/>
        <w:gridCol w:w="56"/>
        <w:gridCol w:w="120"/>
        <w:gridCol w:w="17"/>
        <w:gridCol w:w="2"/>
        <w:gridCol w:w="60"/>
        <w:gridCol w:w="50"/>
        <w:gridCol w:w="70"/>
        <w:gridCol w:w="17"/>
        <w:gridCol w:w="1"/>
        <w:gridCol w:w="202"/>
        <w:gridCol w:w="71"/>
      </w:tblGrid>
      <w:tr w:rsidR="00DE5E73" w:rsidRPr="00DE5E73" w14:paraId="20384C79" w14:textId="77777777" w:rsidTr="00E530A0">
        <w:trPr>
          <w:gridBefore w:val="2"/>
          <w:gridAfter w:val="1"/>
          <w:trHeight w:hRule="exact" w:val="397"/>
        </w:trPr>
        <w:tc>
          <w:tcPr>
            <w:tcW w:w="4969" w:type="pct"/>
            <w:gridSpan w:val="25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C78" w14:textId="77777777" w:rsidR="00DE5E73" w:rsidRPr="00DE5E73" w:rsidRDefault="00DE5E73" w:rsidP="00D15B30">
            <w:pPr>
              <w:spacing w:after="0" w:line="240" w:lineRule="auto"/>
              <w:ind w:left="284"/>
              <w:outlineLvl w:val="0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>V. Współubezpieczeni</w:t>
            </w:r>
            <w:r w:rsidR="00D15B30">
              <w:rPr>
                <w:rFonts w:ascii="Tahoma" w:eastAsia="Times New Roman" w:hAnsi="Tahoma" w:cs="Tahoma"/>
                <w:color w:val="003CA5"/>
                <w:szCs w:val="20"/>
                <w:lang w:eastAsia="pl-PL"/>
              </w:rPr>
              <w:t xml:space="preserve"> </w:t>
            </w:r>
            <w:r w:rsidRPr="00DE5E73">
              <w:rPr>
                <w:rFonts w:ascii="Tahoma" w:eastAsia="Times New Roman" w:hAnsi="Tahoma" w:cs="Tahoma"/>
                <w:b/>
                <w:i/>
                <w:color w:val="003CA5"/>
                <w:sz w:val="14"/>
                <w:szCs w:val="18"/>
                <w:u w:val="single"/>
                <w:lang w:eastAsia="pl-PL"/>
              </w:rPr>
              <w:t>Dotyczy ubezpieczenia Opieka Medyczna S</w:t>
            </w:r>
            <w:r w:rsidRPr="00DE5E73">
              <w:rPr>
                <w:rFonts w:ascii="Tahoma" w:eastAsia="Times New Roman" w:hAnsi="Tahoma" w:cs="Tahoma"/>
                <w:i/>
                <w:color w:val="003CA5"/>
                <w:sz w:val="14"/>
                <w:szCs w:val="18"/>
                <w:lang w:eastAsia="pl-PL"/>
              </w:rPr>
              <w:t xml:space="preserve">. </w:t>
            </w:r>
            <w:r w:rsidR="009B022C">
              <w:rPr>
                <w:rFonts w:ascii="Tahoma" w:eastAsia="Times New Roman" w:hAnsi="Tahoma" w:cs="Tahoma"/>
                <w:i/>
                <w:color w:val="003CA5"/>
                <w:sz w:val="14"/>
                <w:szCs w:val="18"/>
                <w:lang w:eastAsia="pl-PL"/>
              </w:rPr>
              <w:br/>
            </w:r>
            <w:r w:rsidRPr="00DE5E73">
              <w:rPr>
                <w:rFonts w:ascii="Tahoma" w:eastAsia="Times New Roman" w:hAnsi="Tahoma" w:cs="Tahoma"/>
                <w:i/>
                <w:color w:val="003CA5"/>
                <w:sz w:val="14"/>
                <w:szCs w:val="18"/>
                <w:lang w:eastAsia="pl-PL"/>
              </w:rPr>
              <w:t>Proszę wpisać osoby objęte ubezpieczeniem w pakiecie partnerskim (1 współubezpieczony)  lub rodzinnym (2 lub więcej współubezpieczonych)</w:t>
            </w:r>
            <w:r w:rsidRPr="00DE5E73">
              <w:rPr>
                <w:rFonts w:ascii="Tahoma" w:eastAsia="Times New Roman" w:hAnsi="Tahoma" w:cs="Tahoma"/>
                <w:i/>
                <w:color w:val="003CA5"/>
                <w:sz w:val="14"/>
                <w:szCs w:val="18"/>
                <w:lang w:eastAsia="pl-PL"/>
              </w:rPr>
              <w:br/>
              <w:t>tj. małżonka, partnera życiowego lub niepełnoletnie dzieci</w:t>
            </w:r>
          </w:p>
        </w:tc>
      </w:tr>
      <w:tr w:rsidR="00642E57" w:rsidRPr="00DE5E73" w14:paraId="20384CB1" w14:textId="77777777" w:rsidTr="00E530A0">
        <w:trPr>
          <w:gridBefore w:val="2"/>
          <w:gridAfter w:val="1"/>
          <w:trHeight w:hRule="exact" w:val="60"/>
        </w:trPr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7A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7B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7C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7D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7E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7F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0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1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2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3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4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5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6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7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8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9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A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B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C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D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E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8F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0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1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2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3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4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5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6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7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8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9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A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B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C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D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E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9F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0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1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2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3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4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5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6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7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8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9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A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B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C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D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E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AF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B0" w14:textId="77777777" w:rsidR="00DE5E73" w:rsidRPr="00DE5E73" w:rsidRDefault="00DE5E73" w:rsidP="00DE5E73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CBC" w14:textId="77777777" w:rsidTr="00E530A0">
        <w:trPr>
          <w:gridBefore w:val="2"/>
          <w:gridAfter w:val="1"/>
          <w:trHeight w:hRule="exact" w:val="284"/>
        </w:trPr>
        <w:tc>
          <w:tcPr>
            <w:tcW w:w="8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CB2" w14:textId="77777777" w:rsidR="00BA5F8A" w:rsidRPr="00000F0F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b/>
                <w:bCs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000F0F">
              <w:rPr>
                <w:rFonts w:ascii="Tahoma" w:eastAsia="Times New Roman" w:hAnsi="Tahoma" w:cs="Tahoma"/>
                <w:b/>
                <w:bCs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8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CB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</w:p>
        </w:tc>
        <w:tc>
          <w:tcPr>
            <w:tcW w:w="8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CB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CB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</w:p>
        </w:tc>
        <w:tc>
          <w:tcPr>
            <w:tcW w:w="85" w:type="pct"/>
            <w:gridSpan w:val="6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CB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33" w:type="pct"/>
            <w:gridSpan w:val="9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B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3" w:type="pct"/>
            <w:gridSpan w:val="6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B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74" w:type="pct"/>
            <w:gridSpan w:val="6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B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6" w:type="pct"/>
            <w:gridSpan w:val="11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B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33" w:type="pct"/>
            <w:gridSpan w:val="5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B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CD3" w14:textId="77777777" w:rsidTr="00E530A0">
        <w:trPr>
          <w:gridBefore w:val="2"/>
          <w:gridAfter w:val="1"/>
          <w:trHeight w:hRule="exact" w:val="226"/>
        </w:trPr>
        <w:tc>
          <w:tcPr>
            <w:tcW w:w="174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B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00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B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Pani</w:t>
            </w:r>
          </w:p>
        </w:tc>
        <w:tc>
          <w:tcPr>
            <w:tcW w:w="20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B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Pan</w:t>
            </w:r>
          </w:p>
        </w:tc>
        <w:tc>
          <w:tcPr>
            <w:tcW w:w="399" w:type="pct"/>
            <w:gridSpan w:val="21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Nazwisko</w:t>
            </w:r>
          </w:p>
        </w:tc>
        <w:tc>
          <w:tcPr>
            <w:tcW w:w="100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6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1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02" w:type="pct"/>
            <w:gridSpan w:val="2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C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 xml:space="preserve">    Pierwsze imię</w:t>
            </w:r>
          </w:p>
        </w:tc>
        <w:tc>
          <w:tcPr>
            <w:tcW w:w="958" w:type="pct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D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94" w:type="pct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D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Drugie imię</w:t>
            </w:r>
          </w:p>
          <w:p w14:paraId="20384CD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Drugie imię</w:t>
            </w:r>
          </w:p>
        </w:tc>
      </w:tr>
      <w:tr w:rsidR="00BA5F8A" w:rsidRPr="00DE5E73" w14:paraId="20384CED" w14:textId="77777777" w:rsidTr="00E530A0">
        <w:trPr>
          <w:gridBefore w:val="13"/>
          <w:gridAfter w:val="1"/>
          <w:wBefore w:w="205" w:type="pct"/>
          <w:trHeight w:hRule="exact" w:val="284"/>
        </w:trPr>
        <w:tc>
          <w:tcPr>
            <w:tcW w:w="79" w:type="pct"/>
            <w:gridSpan w:val="5"/>
            <w:tcBorders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D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061" w:type="pct"/>
            <w:gridSpan w:val="108"/>
            <w:tcBorders>
              <w:top w:val="single" w:sz="4" w:space="0" w:color="003CA5"/>
              <w:left w:val="single" w:sz="4" w:space="0" w:color="003CA5"/>
              <w:bottom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D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1" w:type="pct"/>
            <w:gridSpan w:val="10"/>
            <w:tcBorders>
              <w:left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D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A5"/>
              <w:left w:val="single" w:sz="4" w:space="0" w:color="003CA5"/>
              <w:bottom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CD7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A5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CD8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8" w:type="pct"/>
            <w:gridSpan w:val="4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CD9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CDA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14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CDB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14" w:type="pct"/>
            <w:gridSpan w:val="8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CDC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CDD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CDE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CDF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43" w:type="pct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CE0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43" w:type="pct"/>
            <w:gridSpan w:val="7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2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D07" w14:textId="77777777" w:rsidTr="00E530A0">
        <w:trPr>
          <w:gridBefore w:val="13"/>
          <w:gridAfter w:val="25"/>
          <w:wBefore w:w="205" w:type="pct"/>
          <w:wAfter w:w="589" w:type="pct"/>
          <w:trHeight w:hRule="exact" w:val="226"/>
        </w:trPr>
        <w:tc>
          <w:tcPr>
            <w:tcW w:w="7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57" w:type="pct"/>
            <w:gridSpan w:val="2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E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Miejsce urodzenia</w:t>
            </w:r>
          </w:p>
        </w:tc>
        <w:tc>
          <w:tcPr>
            <w:tcW w:w="8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482" w:type="pct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CF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16" w:type="pct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Data urodzenia</w:t>
            </w:r>
          </w:p>
        </w:tc>
        <w:tc>
          <w:tcPr>
            <w:tcW w:w="114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43" w:type="pct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3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72" w:type="pct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PESEL</w:t>
            </w: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position w:val="4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1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D19" w14:textId="77777777" w:rsidTr="00E530A0">
        <w:trPr>
          <w:gridBefore w:val="13"/>
          <w:gridAfter w:val="1"/>
          <w:wBefore w:w="205" w:type="pct"/>
          <w:trHeight w:hRule="exact" w:val="226"/>
        </w:trPr>
        <w:tc>
          <w:tcPr>
            <w:tcW w:w="7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040" w:type="pct"/>
            <w:gridSpan w:val="1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09" w14:textId="77777777" w:rsidR="00BA5F8A" w:rsidRPr="00DE5E73" w:rsidRDefault="00BA5F8A" w:rsidP="00642E57">
            <w:pPr>
              <w:tabs>
                <w:tab w:val="left" w:pos="1701"/>
                <w:tab w:val="left" w:pos="3119"/>
                <w:tab w:val="left" w:pos="4253"/>
              </w:tabs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4"/>
                <w:szCs w:val="52"/>
                <w:lang w:eastAsia="pl-PL"/>
              </w:rPr>
              <w:t>Stopień pokrewieństwa: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52"/>
                <w:lang w:eastAsia="pl-PL"/>
              </w:rPr>
              <w:tab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4"/>
                <w:szCs w:val="14"/>
                <w:lang w:eastAsia="pl-PL"/>
              </w:rPr>
              <w:t> małżonek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52"/>
                <w:lang w:eastAsia="pl-PL"/>
              </w:rPr>
              <w:tab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4"/>
                <w:szCs w:val="14"/>
                <w:lang w:eastAsia="pl-PL"/>
              </w:rPr>
              <w:t> partner życiowy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52"/>
                <w:lang w:eastAsia="pl-PL"/>
              </w:rPr>
              <w:tab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t> 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4"/>
                <w:szCs w:val="52"/>
                <w:lang w:eastAsia="pl-PL"/>
              </w:rPr>
              <w:t>dziecko</w:t>
            </w: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0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1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1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1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1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1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1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1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1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2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1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D23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1"/>
          <w:wBefore w:w="31" w:type="pct"/>
          <w:trHeight w:val="283"/>
          <w:jc w:val="center"/>
        </w:trPr>
        <w:tc>
          <w:tcPr>
            <w:tcW w:w="885" w:type="pct"/>
            <w:gridSpan w:val="45"/>
            <w:tcBorders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1A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Adres do korespondencji:</w:t>
            </w:r>
          </w:p>
        </w:tc>
        <w:tc>
          <w:tcPr>
            <w:tcW w:w="94" w:type="pct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1B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38" w:type="pct"/>
            <w:gridSpan w:val="11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1C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5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1D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2" w:type="pct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1E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1F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5" w:type="pct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20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28" w:type="pct"/>
            <w:gridSpan w:val="8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21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3308" w:type="pct"/>
            <w:gridSpan w:val="16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22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D29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1"/>
          <w:wBefore w:w="31" w:type="pct"/>
          <w:trHeight w:val="150"/>
          <w:jc w:val="center"/>
        </w:trPr>
        <w:tc>
          <w:tcPr>
            <w:tcW w:w="797" w:type="pct"/>
            <w:gridSpan w:val="40"/>
            <w:shd w:val="clear" w:color="auto" w:fill="auto"/>
            <w:vAlign w:val="center"/>
          </w:tcPr>
          <w:p w14:paraId="20384D24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14:paraId="20384D25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618" w:type="pct"/>
            <w:gridSpan w:val="39"/>
            <w:shd w:val="clear" w:color="auto" w:fill="auto"/>
            <w:vAlign w:val="center"/>
          </w:tcPr>
          <w:p w14:paraId="20384D26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128" w:type="pct"/>
            <w:gridSpan w:val="8"/>
            <w:shd w:val="clear" w:color="auto" w:fill="auto"/>
            <w:vAlign w:val="center"/>
          </w:tcPr>
          <w:p w14:paraId="20384D27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3308" w:type="pct"/>
            <w:gridSpan w:val="162"/>
            <w:shd w:val="clear" w:color="auto" w:fill="auto"/>
            <w:vAlign w:val="center"/>
          </w:tcPr>
          <w:p w14:paraId="20384D28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Poczta</w:t>
            </w:r>
          </w:p>
        </w:tc>
      </w:tr>
      <w:tr w:rsidR="00BA5F8A" w:rsidRPr="00DE5E73" w14:paraId="20384D2E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1"/>
          <w:wBefore w:w="31" w:type="pct"/>
          <w:trHeight w:val="57"/>
          <w:jc w:val="center"/>
        </w:trPr>
        <w:tc>
          <w:tcPr>
            <w:tcW w:w="399" w:type="pct"/>
            <w:gridSpan w:val="24"/>
            <w:shd w:val="clear" w:color="auto" w:fill="auto"/>
            <w:vAlign w:val="center"/>
          </w:tcPr>
          <w:p w14:paraId="20384D2A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682" w:type="pct"/>
            <w:gridSpan w:val="88"/>
            <w:shd w:val="clear" w:color="auto" w:fill="auto"/>
            <w:vAlign w:val="center"/>
          </w:tcPr>
          <w:p w14:paraId="20384D2B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223" w:type="pct"/>
            <w:gridSpan w:val="66"/>
            <w:shd w:val="clear" w:color="auto" w:fill="auto"/>
            <w:vAlign w:val="center"/>
          </w:tcPr>
          <w:p w14:paraId="20384D2C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634" w:type="pct"/>
            <w:gridSpan w:val="76"/>
            <w:shd w:val="clear" w:color="auto" w:fill="auto"/>
            <w:vAlign w:val="center"/>
          </w:tcPr>
          <w:p w14:paraId="20384D2D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  <w:tr w:rsidR="00BA5F8A" w:rsidRPr="00DE5E73" w14:paraId="20384D36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After w:val="6"/>
          <w:wAfter w:w="186" w:type="pct"/>
          <w:trHeight w:val="284"/>
          <w:jc w:val="center"/>
        </w:trPr>
        <w:tc>
          <w:tcPr>
            <w:tcW w:w="1733" w:type="pct"/>
            <w:gridSpan w:val="9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2F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5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30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96" w:type="pct"/>
            <w:gridSpan w:val="2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31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32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77" w:type="pct"/>
            <w:gridSpan w:val="2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33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34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830" w:type="pct"/>
            <w:gridSpan w:val="8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D35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D3E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After w:val="6"/>
          <w:wAfter w:w="186" w:type="pct"/>
          <w:trHeight w:val="150"/>
          <w:jc w:val="center"/>
        </w:trPr>
        <w:tc>
          <w:tcPr>
            <w:tcW w:w="1733" w:type="pct"/>
            <w:gridSpan w:val="95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0384D37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93" w:type="pct"/>
            <w:gridSpan w:val="5"/>
            <w:shd w:val="clear" w:color="auto" w:fill="auto"/>
            <w:vAlign w:val="center"/>
          </w:tcPr>
          <w:p w14:paraId="20384D38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96" w:type="pct"/>
            <w:gridSpan w:val="23"/>
            <w:shd w:val="clear" w:color="auto" w:fill="auto"/>
            <w:vAlign w:val="center"/>
          </w:tcPr>
          <w:p w14:paraId="20384D39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92" w:type="pct"/>
            <w:gridSpan w:val="8"/>
            <w:shd w:val="clear" w:color="auto" w:fill="auto"/>
            <w:vAlign w:val="center"/>
          </w:tcPr>
          <w:p w14:paraId="20384D3A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73" w:type="pct"/>
            <w:gridSpan w:val="23"/>
            <w:shd w:val="clear" w:color="auto" w:fill="auto"/>
            <w:vAlign w:val="center"/>
          </w:tcPr>
          <w:p w14:paraId="20384D3B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Nr lokalu</w:t>
            </w:r>
          </w:p>
        </w:tc>
        <w:tc>
          <w:tcPr>
            <w:tcW w:w="93" w:type="pct"/>
            <w:gridSpan w:val="7"/>
            <w:shd w:val="clear" w:color="auto" w:fill="auto"/>
            <w:vAlign w:val="center"/>
          </w:tcPr>
          <w:p w14:paraId="20384D3C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834" w:type="pct"/>
            <w:gridSpan w:val="88"/>
            <w:shd w:val="clear" w:color="auto" w:fill="auto"/>
            <w:vAlign w:val="center"/>
          </w:tcPr>
          <w:p w14:paraId="20384D3D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Miejscowość</w:t>
            </w:r>
          </w:p>
        </w:tc>
      </w:tr>
      <w:tr w:rsidR="00BA5F8A" w:rsidRPr="00DE5E73" w14:paraId="20384D45" w14:textId="77777777" w:rsidTr="00E530A0">
        <w:trPr>
          <w:gridBefore w:val="3"/>
          <w:gridAfter w:val="3"/>
          <w:wBefore w:w="50" w:type="pct"/>
          <w:wAfter w:w="124" w:type="pct"/>
          <w:trHeight w:hRule="exact" w:val="284"/>
        </w:trPr>
        <w:tc>
          <w:tcPr>
            <w:tcW w:w="87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3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784" w:type="pct"/>
            <w:gridSpan w:val="39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D4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bCs/>
                <w:color w:val="003CA5"/>
                <w:kern w:val="20"/>
                <w:sz w:val="14"/>
                <w:szCs w:val="14"/>
                <w:lang w:eastAsia="pl-PL"/>
              </w:rPr>
              <w:t>Kraj:  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t> 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Polska  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6"/>
                <w:szCs w:val="16"/>
                <w:lang w:eastAsia="pl-PL"/>
              </w:rPr>
              <w:t>  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t> 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Inny: </w:t>
            </w:r>
          </w:p>
        </w:tc>
        <w:tc>
          <w:tcPr>
            <w:tcW w:w="1477" w:type="pct"/>
            <w:gridSpan w:val="8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7" w:type="pct"/>
            <w:gridSpan w:val="7"/>
            <w:tcBorders>
              <w:lef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782" w:type="pct"/>
            <w:gridSpan w:val="39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D4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Kraj stałego zamieszkania</w:t>
            </w: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position w:val="4"/>
                <w:sz w:val="10"/>
                <w:szCs w:val="10"/>
                <w:lang w:eastAsia="pl-PL"/>
              </w:rPr>
              <w:t>2</w:t>
            </w: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 </w:t>
            </w:r>
          </w:p>
        </w:tc>
        <w:tc>
          <w:tcPr>
            <w:tcW w:w="1609" w:type="pct"/>
            <w:gridSpan w:val="7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642E57" w:rsidRPr="00DE5E73" w14:paraId="20384D7D" w14:textId="77777777" w:rsidTr="00E530A0">
        <w:trPr>
          <w:gridBefore w:val="2"/>
          <w:gridAfter w:val="1"/>
          <w:trHeight w:hRule="exact" w:val="113"/>
        </w:trPr>
        <w:tc>
          <w:tcPr>
            <w:tcW w:w="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4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5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6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D85" w14:textId="77777777" w:rsidTr="00E530A0">
        <w:trPr>
          <w:gridBefore w:val="2"/>
          <w:gridAfter w:val="1"/>
          <w:trHeight w:val="680"/>
        </w:trPr>
        <w:tc>
          <w:tcPr>
            <w:tcW w:w="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4876" w:type="pct"/>
            <w:gridSpan w:val="24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7F" w14:textId="77777777" w:rsidR="00BA5F8A" w:rsidRPr="00A74093" w:rsidRDefault="00BA5F8A" w:rsidP="00642E57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Administratorem danych osobowych podanych w związku z zawarciem umowy ubezpieczenia jest PZU Życie SA z siedzibą przy al. Jana Pawła II 24, 00-133 Warszawa. Osoba, której dane dotyczą ma prawo dostępu 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br/>
              <w:t>do treści swoich danych osobowych i ich poprawiania. Celem przetwarzania tych danych jest przystąpienie do ubezpieczenia i wykonywanie umowy ubezpieczenia. Potwierdzam i akceptuję treść oś</w:t>
            </w:r>
            <w:r w:rsidR="000B3F21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wiadczeń </w:t>
            </w:r>
            <w:r w:rsidR="000B3F21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br/>
              <w:t>zawartych w pkt 1, 3,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</w:t>
            </w:r>
            <w:r w:rsidR="000B3F21"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1</w:t>
            </w:r>
            <w:r w:rsidR="006C57C6"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1</w:t>
            </w:r>
            <w:r w:rsidR="00F60831"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i 1</w:t>
            </w:r>
            <w:r w:rsidR="006C57C6"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2</w:t>
            </w:r>
            <w:r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części VI oraz udzielam upoważnienia i wyrażam zgodę na czynności określone w pkt 2</w:t>
            </w:r>
            <w:r w:rsidR="000B3F21"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, 4</w:t>
            </w:r>
            <w:r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i </w:t>
            </w:r>
            <w:r w:rsidR="006C57C6"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10</w:t>
            </w:r>
            <w:r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części VI deklaracji.</w:t>
            </w:r>
          </w:p>
          <w:p w14:paraId="20384D80" w14:textId="77777777" w:rsidR="00BA5F8A" w:rsidRPr="00A74093" w:rsidRDefault="00BA5F8A" w:rsidP="00642E57">
            <w:pPr>
              <w:spacing w:before="20"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Wyrażam zgodę na przetwarzanie moich danych osobowych zgodnie z zapisami pkt </w:t>
            </w:r>
            <w:r w:rsidR="000B3F21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5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 </w:t>
            </w:r>
          </w:p>
          <w:p w14:paraId="20384D81" w14:textId="77777777" w:rsidR="00BA5F8A" w:rsidRPr="00A74093" w:rsidRDefault="00BA5F8A" w:rsidP="00642E57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Wyrażam zgodę na przetwarzanie moich danych osobowych zgodnie z zapisami pkt </w:t>
            </w:r>
            <w:r w:rsidR="000B3F21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6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 </w:t>
            </w:r>
          </w:p>
          <w:p w14:paraId="20384D82" w14:textId="77777777" w:rsidR="00BA5F8A" w:rsidRPr="00A74093" w:rsidRDefault="00BA5F8A" w:rsidP="00642E57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Wyrażam zgodę na udostępnienie moich danych osobowych zgodnie z zapisami pkt </w:t>
            </w:r>
            <w:r w:rsidR="000B3F21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7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</w:t>
            </w:r>
          </w:p>
          <w:p w14:paraId="20384D83" w14:textId="77777777" w:rsidR="00BA5F8A" w:rsidRPr="00A74093" w:rsidRDefault="00BA5F8A" w:rsidP="000B3F21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 xml:space="preserve"> Wyrażam zgodę na udostępnienie moich danych osobowych zgodnie z zapisami pkt </w:t>
            </w:r>
            <w:r w:rsidR="000B3F21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>8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 xml:space="preserve"> części VI deklaracji.</w:t>
            </w:r>
          </w:p>
          <w:p w14:paraId="20384D84" w14:textId="77777777" w:rsidR="00BE1FA3" w:rsidRPr="00AA5482" w:rsidRDefault="00B12E1C" w:rsidP="00787B4B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strike/>
                <w:color w:val="003CA5"/>
                <w:spacing w:val="-2"/>
                <w:kern w:val="20"/>
                <w:sz w:val="11"/>
                <w:szCs w:val="11"/>
                <w:lang w:eastAsia="pl-PL"/>
              </w:rPr>
            </w:pP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241A06">
              <w:rPr>
                <w:rFonts w:ascii="Tahoma" w:eastAsia="Times New Roman" w:hAnsi="Tahoma" w:cs="Times New Roman"/>
                <w:color w:val="FF0000"/>
                <w:spacing w:val="-2"/>
                <w:kern w:val="20"/>
                <w:sz w:val="11"/>
                <w:szCs w:val="11"/>
                <w:lang w:eastAsia="pl-PL"/>
              </w:rPr>
              <w:t xml:space="preserve"> </w:t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 xml:space="preserve">3 </w:t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Wyrażam zgodę na udostępnienie moich danych osobowych zgodnie z zapisami pkt 9 części VI deklaracji.</w:t>
            </w:r>
          </w:p>
        </w:tc>
      </w:tr>
      <w:tr w:rsidR="00642E57" w:rsidRPr="00DE5E73" w14:paraId="20384DBD" w14:textId="77777777" w:rsidTr="00E530A0">
        <w:trPr>
          <w:gridBefore w:val="2"/>
          <w:gridAfter w:val="1"/>
          <w:trHeight w:hRule="exact" w:val="60"/>
        </w:trPr>
        <w:tc>
          <w:tcPr>
            <w:tcW w:w="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8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5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8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5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8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8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8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8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8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8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8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8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9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A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B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642E57" w:rsidRPr="00DE5E73" w14:paraId="20384DE1" w14:textId="77777777" w:rsidTr="00E530A0">
        <w:trPr>
          <w:gridBefore w:val="2"/>
          <w:gridAfter w:val="1"/>
          <w:trHeight w:hRule="exact" w:val="226"/>
        </w:trPr>
        <w:tc>
          <w:tcPr>
            <w:tcW w:w="93" w:type="pct"/>
            <w:gridSpan w:val="5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BE" w14:textId="77777777" w:rsidR="00BA5F8A" w:rsidRPr="00DE5E73" w:rsidRDefault="00BA5F8A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3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BF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3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C0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3" w:type="pct"/>
            <w:gridSpan w:val="6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C1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3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C2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92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C3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91" w:type="pct"/>
            <w:gridSpan w:val="4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C4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1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C5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1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C6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1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C7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0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C8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0" w:type="pct"/>
            <w:gridSpan w:val="4"/>
            <w:tcBorders>
              <w:lef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C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C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C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C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C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C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C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Borders>
              <w:right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D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88" w:type="pct"/>
            <w:gridSpan w:val="87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DE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642E57" w:rsidRPr="00DE5E73" w14:paraId="20384E04" w14:textId="77777777" w:rsidTr="00E530A0">
        <w:trPr>
          <w:gridBefore w:val="2"/>
          <w:gridAfter w:val="1"/>
          <w:trHeight w:hRule="exact" w:val="227"/>
        </w:trPr>
        <w:tc>
          <w:tcPr>
            <w:tcW w:w="93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185" w:type="pct"/>
            <w:gridSpan w:val="10"/>
            <w:tcBorders>
              <w:top w:val="single" w:sz="4" w:space="0" w:color="003C7D"/>
              <w:bottom w:val="single" w:sz="4" w:space="0" w:color="1F497D" w:themeColor="text2"/>
            </w:tcBorders>
            <w:vAlign w:val="center"/>
          </w:tcPr>
          <w:p w14:paraId="20384DE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93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3" w:type="pct"/>
            <w:gridSpan w:val="7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2" w:type="pct"/>
            <w:gridSpan w:val="3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4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6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E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DF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0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0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0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88" w:type="pct"/>
            <w:gridSpan w:val="87"/>
            <w:tcBorders>
              <w:top w:val="single" w:sz="4" w:space="0" w:color="1F497D" w:themeColor="text2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0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Podpis współubezpieczonego bądź przedstawiciela ustawowego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vertAlign w:val="superscript"/>
                <w:lang w:eastAsia="pl-PL"/>
              </w:rPr>
              <w:t>4</w:t>
            </w:r>
          </w:p>
        </w:tc>
      </w:tr>
      <w:tr w:rsidR="00642E57" w:rsidRPr="00DE5E73" w14:paraId="20384E3C" w14:textId="77777777" w:rsidTr="00E530A0">
        <w:trPr>
          <w:gridBefore w:val="2"/>
          <w:gridAfter w:val="1"/>
          <w:trHeight w:hRule="exact" w:val="60"/>
        </w:trPr>
        <w:tc>
          <w:tcPr>
            <w:tcW w:w="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0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0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0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0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0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0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0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0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0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0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0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1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2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3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3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3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3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3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3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3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3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3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3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3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3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E47" w14:textId="77777777" w:rsidTr="00E530A0">
        <w:trPr>
          <w:gridBefore w:val="2"/>
          <w:gridAfter w:val="1"/>
          <w:trHeight w:hRule="exact" w:val="284"/>
        </w:trPr>
        <w:tc>
          <w:tcPr>
            <w:tcW w:w="8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E3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b/>
                <w:bCs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000F0F">
              <w:rPr>
                <w:rFonts w:ascii="Tahoma" w:eastAsia="Times New Roman" w:hAnsi="Tahoma" w:cs="Tahoma"/>
                <w:b/>
                <w:bCs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2</w:t>
            </w:r>
            <w:r w:rsidRPr="00DE5E73">
              <w:rPr>
                <w:rFonts w:ascii="Tahoma" w:eastAsia="Times New Roman" w:hAnsi="Tahoma" w:cs="Tahoma"/>
                <w:b/>
                <w:bCs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8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E3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</w:p>
        </w:tc>
        <w:tc>
          <w:tcPr>
            <w:tcW w:w="8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E3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E4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</w:p>
        </w:tc>
        <w:tc>
          <w:tcPr>
            <w:tcW w:w="86" w:type="pct"/>
            <w:gridSpan w:val="8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E4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33" w:type="pct"/>
            <w:gridSpan w:val="9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3" w:type="pct"/>
            <w:gridSpan w:val="6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74" w:type="pct"/>
            <w:gridSpan w:val="6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6" w:type="pct"/>
            <w:gridSpan w:val="9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33" w:type="pct"/>
            <w:gridSpan w:val="5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E5E" w14:textId="77777777" w:rsidTr="00E530A0">
        <w:trPr>
          <w:gridBefore w:val="2"/>
          <w:gridAfter w:val="1"/>
          <w:trHeight w:hRule="exact" w:val="226"/>
        </w:trPr>
        <w:tc>
          <w:tcPr>
            <w:tcW w:w="174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8" w14:textId="77777777" w:rsidR="00BA5F8A" w:rsidRPr="00DE5E73" w:rsidRDefault="00D74D18" w:rsidP="00D74D18">
            <w:pPr>
              <w:spacing w:after="0" w:line="180" w:lineRule="exact"/>
              <w:jc w:val="righ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Pani</w:t>
            </w:r>
          </w:p>
        </w:tc>
        <w:tc>
          <w:tcPr>
            <w:tcW w:w="200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9" w14:textId="77777777" w:rsidR="00BA5F8A" w:rsidRPr="00DE5E73" w:rsidRDefault="00D74D18" w:rsidP="00D74D18">
            <w:pPr>
              <w:spacing w:after="0" w:line="180" w:lineRule="exact"/>
              <w:jc w:val="center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Pan</w:t>
            </w:r>
          </w:p>
        </w:tc>
        <w:tc>
          <w:tcPr>
            <w:tcW w:w="20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99" w:type="pct"/>
            <w:gridSpan w:val="21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Nazwisko</w:t>
            </w:r>
          </w:p>
        </w:tc>
        <w:tc>
          <w:tcPr>
            <w:tcW w:w="100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6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4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1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02" w:type="pct"/>
            <w:gridSpan w:val="2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 xml:space="preserve">    Pierwsze imię</w:t>
            </w:r>
          </w:p>
        </w:tc>
        <w:tc>
          <w:tcPr>
            <w:tcW w:w="958" w:type="pct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94" w:type="pct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Drugie imię</w:t>
            </w:r>
          </w:p>
          <w:p w14:paraId="20384E5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Drugie imię</w:t>
            </w:r>
          </w:p>
        </w:tc>
      </w:tr>
      <w:tr w:rsidR="00BA5F8A" w:rsidRPr="00DE5E73" w14:paraId="20384E78" w14:textId="77777777" w:rsidTr="00E530A0">
        <w:trPr>
          <w:gridBefore w:val="13"/>
          <w:gridAfter w:val="1"/>
          <w:wBefore w:w="205" w:type="pct"/>
          <w:trHeight w:hRule="exact" w:val="284"/>
        </w:trPr>
        <w:tc>
          <w:tcPr>
            <w:tcW w:w="79" w:type="pct"/>
            <w:gridSpan w:val="5"/>
            <w:tcBorders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5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061" w:type="pct"/>
            <w:gridSpan w:val="108"/>
            <w:tcBorders>
              <w:top w:val="single" w:sz="4" w:space="0" w:color="003CA5"/>
              <w:left w:val="single" w:sz="4" w:space="0" w:color="003CA5"/>
              <w:bottom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6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1" w:type="pct"/>
            <w:gridSpan w:val="10"/>
            <w:tcBorders>
              <w:left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6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A5"/>
              <w:left w:val="single" w:sz="4" w:space="0" w:color="003CA5"/>
              <w:bottom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62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A5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63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8" w:type="pct"/>
            <w:gridSpan w:val="4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64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65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14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66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14" w:type="pct"/>
            <w:gridSpan w:val="8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67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68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69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6A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43" w:type="pct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6B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43" w:type="pct"/>
            <w:gridSpan w:val="7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6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6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6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6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2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E92" w14:textId="77777777" w:rsidTr="00E530A0">
        <w:trPr>
          <w:gridBefore w:val="13"/>
          <w:gridAfter w:val="25"/>
          <w:wBefore w:w="205" w:type="pct"/>
          <w:wAfter w:w="589" w:type="pct"/>
          <w:trHeight w:hRule="exact" w:val="226"/>
        </w:trPr>
        <w:tc>
          <w:tcPr>
            <w:tcW w:w="7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57" w:type="pct"/>
            <w:gridSpan w:val="2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Miejsce urodzenia</w:t>
            </w:r>
          </w:p>
        </w:tc>
        <w:tc>
          <w:tcPr>
            <w:tcW w:w="8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482" w:type="pct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16" w:type="pct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Data urodzenia</w:t>
            </w:r>
          </w:p>
        </w:tc>
        <w:tc>
          <w:tcPr>
            <w:tcW w:w="114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43" w:type="pct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3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8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72" w:type="pct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PESEL</w:t>
            </w: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position w:val="4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1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EA4" w14:textId="77777777" w:rsidTr="00E530A0">
        <w:trPr>
          <w:gridBefore w:val="13"/>
          <w:gridAfter w:val="1"/>
          <w:wBefore w:w="205" w:type="pct"/>
          <w:trHeight w:hRule="exact" w:val="226"/>
        </w:trPr>
        <w:tc>
          <w:tcPr>
            <w:tcW w:w="7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040" w:type="pct"/>
            <w:gridSpan w:val="1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E94" w14:textId="77777777" w:rsidR="00BA5F8A" w:rsidRPr="00DE5E73" w:rsidRDefault="00BA5F8A" w:rsidP="00642E57">
            <w:pPr>
              <w:tabs>
                <w:tab w:val="left" w:pos="1701"/>
                <w:tab w:val="left" w:pos="3119"/>
                <w:tab w:val="left" w:pos="4253"/>
              </w:tabs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4"/>
                <w:szCs w:val="52"/>
                <w:lang w:eastAsia="pl-PL"/>
              </w:rPr>
              <w:t>Stopień pokrewieństwa: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52"/>
                <w:lang w:eastAsia="pl-PL"/>
              </w:rPr>
              <w:tab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4"/>
                <w:szCs w:val="14"/>
                <w:lang w:eastAsia="pl-PL"/>
              </w:rPr>
              <w:t> małżonek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52"/>
                <w:lang w:eastAsia="pl-PL"/>
              </w:rPr>
              <w:tab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4"/>
                <w:szCs w:val="14"/>
                <w:lang w:eastAsia="pl-PL"/>
              </w:rPr>
              <w:t> partner życiowy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52"/>
                <w:lang w:eastAsia="pl-PL"/>
              </w:rPr>
              <w:tab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t> 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4"/>
                <w:szCs w:val="52"/>
                <w:lang w:eastAsia="pl-PL"/>
              </w:rPr>
              <w:t>dziecko</w:t>
            </w: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9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A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A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A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2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A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EAE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1"/>
          <w:wBefore w:w="31" w:type="pct"/>
          <w:trHeight w:val="283"/>
          <w:jc w:val="center"/>
        </w:trPr>
        <w:tc>
          <w:tcPr>
            <w:tcW w:w="885" w:type="pct"/>
            <w:gridSpan w:val="45"/>
            <w:tcBorders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A5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Adres do korespondencji:</w:t>
            </w:r>
          </w:p>
        </w:tc>
        <w:tc>
          <w:tcPr>
            <w:tcW w:w="94" w:type="pct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A6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38" w:type="pct"/>
            <w:gridSpan w:val="11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A7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5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A8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2" w:type="pct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A9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AA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5" w:type="pct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AB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28" w:type="pct"/>
            <w:gridSpan w:val="8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AC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3308" w:type="pct"/>
            <w:gridSpan w:val="16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AD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EB4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1"/>
          <w:wBefore w:w="31" w:type="pct"/>
          <w:trHeight w:val="150"/>
          <w:jc w:val="center"/>
        </w:trPr>
        <w:tc>
          <w:tcPr>
            <w:tcW w:w="797" w:type="pct"/>
            <w:gridSpan w:val="40"/>
            <w:shd w:val="clear" w:color="auto" w:fill="auto"/>
            <w:vAlign w:val="center"/>
          </w:tcPr>
          <w:p w14:paraId="20384EAF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14:paraId="20384EB0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618" w:type="pct"/>
            <w:gridSpan w:val="39"/>
            <w:shd w:val="clear" w:color="auto" w:fill="auto"/>
            <w:vAlign w:val="center"/>
          </w:tcPr>
          <w:p w14:paraId="20384EB1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128" w:type="pct"/>
            <w:gridSpan w:val="8"/>
            <w:shd w:val="clear" w:color="auto" w:fill="auto"/>
            <w:vAlign w:val="center"/>
          </w:tcPr>
          <w:p w14:paraId="20384EB2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3308" w:type="pct"/>
            <w:gridSpan w:val="162"/>
            <w:shd w:val="clear" w:color="auto" w:fill="auto"/>
            <w:vAlign w:val="center"/>
          </w:tcPr>
          <w:p w14:paraId="20384EB3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Poczta</w:t>
            </w:r>
          </w:p>
        </w:tc>
      </w:tr>
      <w:tr w:rsidR="00BA5F8A" w:rsidRPr="00DE5E73" w14:paraId="20384EB9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1"/>
          <w:wBefore w:w="31" w:type="pct"/>
          <w:trHeight w:val="57"/>
          <w:jc w:val="center"/>
        </w:trPr>
        <w:tc>
          <w:tcPr>
            <w:tcW w:w="399" w:type="pct"/>
            <w:gridSpan w:val="24"/>
            <w:shd w:val="clear" w:color="auto" w:fill="auto"/>
            <w:vAlign w:val="center"/>
          </w:tcPr>
          <w:p w14:paraId="20384EB5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682" w:type="pct"/>
            <w:gridSpan w:val="88"/>
            <w:shd w:val="clear" w:color="auto" w:fill="auto"/>
            <w:vAlign w:val="center"/>
          </w:tcPr>
          <w:p w14:paraId="20384EB6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223" w:type="pct"/>
            <w:gridSpan w:val="66"/>
            <w:shd w:val="clear" w:color="auto" w:fill="auto"/>
            <w:vAlign w:val="center"/>
          </w:tcPr>
          <w:p w14:paraId="20384EB7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634" w:type="pct"/>
            <w:gridSpan w:val="76"/>
            <w:shd w:val="clear" w:color="auto" w:fill="auto"/>
            <w:vAlign w:val="center"/>
          </w:tcPr>
          <w:p w14:paraId="20384EB8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  <w:tr w:rsidR="00BA5F8A" w:rsidRPr="00DE5E73" w14:paraId="20384EC1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After w:val="6"/>
          <w:wAfter w:w="186" w:type="pct"/>
          <w:trHeight w:val="284"/>
          <w:jc w:val="center"/>
        </w:trPr>
        <w:tc>
          <w:tcPr>
            <w:tcW w:w="1733" w:type="pct"/>
            <w:gridSpan w:val="9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BA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5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BB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96" w:type="pct"/>
            <w:gridSpan w:val="2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BC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BD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77" w:type="pct"/>
            <w:gridSpan w:val="2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BE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BF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830" w:type="pct"/>
            <w:gridSpan w:val="8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4EC0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EC9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After w:val="6"/>
          <w:wAfter w:w="186" w:type="pct"/>
          <w:trHeight w:val="150"/>
          <w:jc w:val="center"/>
        </w:trPr>
        <w:tc>
          <w:tcPr>
            <w:tcW w:w="1733" w:type="pct"/>
            <w:gridSpan w:val="95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0384EC2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93" w:type="pct"/>
            <w:gridSpan w:val="5"/>
            <w:shd w:val="clear" w:color="auto" w:fill="auto"/>
            <w:vAlign w:val="center"/>
          </w:tcPr>
          <w:p w14:paraId="20384EC3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96" w:type="pct"/>
            <w:gridSpan w:val="23"/>
            <w:shd w:val="clear" w:color="auto" w:fill="auto"/>
            <w:vAlign w:val="center"/>
          </w:tcPr>
          <w:p w14:paraId="20384EC4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92" w:type="pct"/>
            <w:gridSpan w:val="8"/>
            <w:shd w:val="clear" w:color="auto" w:fill="auto"/>
            <w:vAlign w:val="center"/>
          </w:tcPr>
          <w:p w14:paraId="20384EC5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73" w:type="pct"/>
            <w:gridSpan w:val="23"/>
            <w:shd w:val="clear" w:color="auto" w:fill="auto"/>
            <w:vAlign w:val="center"/>
          </w:tcPr>
          <w:p w14:paraId="20384EC6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Nr lokalu</w:t>
            </w:r>
          </w:p>
        </w:tc>
        <w:tc>
          <w:tcPr>
            <w:tcW w:w="93" w:type="pct"/>
            <w:gridSpan w:val="7"/>
            <w:shd w:val="clear" w:color="auto" w:fill="auto"/>
            <w:vAlign w:val="center"/>
          </w:tcPr>
          <w:p w14:paraId="20384EC7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834" w:type="pct"/>
            <w:gridSpan w:val="88"/>
            <w:shd w:val="clear" w:color="auto" w:fill="auto"/>
            <w:vAlign w:val="center"/>
          </w:tcPr>
          <w:p w14:paraId="20384EC8" w14:textId="77777777" w:rsidR="00BA5F8A" w:rsidRPr="00DE5E73" w:rsidRDefault="00BA5F8A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Miejscowość</w:t>
            </w:r>
          </w:p>
        </w:tc>
      </w:tr>
      <w:tr w:rsidR="00BA5F8A" w:rsidRPr="00DE5E73" w14:paraId="20384ED0" w14:textId="77777777" w:rsidTr="00E530A0">
        <w:trPr>
          <w:gridBefore w:val="3"/>
          <w:gridAfter w:val="3"/>
          <w:wBefore w:w="50" w:type="pct"/>
          <w:wAfter w:w="124" w:type="pct"/>
          <w:trHeight w:hRule="exact" w:val="284"/>
        </w:trPr>
        <w:tc>
          <w:tcPr>
            <w:tcW w:w="87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C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784" w:type="pct"/>
            <w:gridSpan w:val="39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EC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bCs/>
                <w:color w:val="003CA5"/>
                <w:kern w:val="20"/>
                <w:sz w:val="14"/>
                <w:szCs w:val="14"/>
                <w:lang w:eastAsia="pl-PL"/>
              </w:rPr>
              <w:t>Kraj:  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t> 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Polska  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6"/>
                <w:szCs w:val="16"/>
                <w:lang w:eastAsia="pl-PL"/>
              </w:rPr>
              <w:t>  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t> 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Inny: </w:t>
            </w:r>
          </w:p>
        </w:tc>
        <w:tc>
          <w:tcPr>
            <w:tcW w:w="1477" w:type="pct"/>
            <w:gridSpan w:val="8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C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7" w:type="pct"/>
            <w:gridSpan w:val="7"/>
            <w:tcBorders>
              <w:lef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C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782" w:type="pct"/>
            <w:gridSpan w:val="39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EC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Kraj stałego zamieszkania</w:t>
            </w: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position w:val="4"/>
                <w:sz w:val="10"/>
                <w:szCs w:val="10"/>
                <w:lang w:eastAsia="pl-PL"/>
              </w:rPr>
              <w:t>2</w:t>
            </w: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 </w:t>
            </w:r>
          </w:p>
        </w:tc>
        <w:tc>
          <w:tcPr>
            <w:tcW w:w="1609" w:type="pct"/>
            <w:gridSpan w:val="7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C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F08" w14:textId="77777777" w:rsidTr="00E530A0">
        <w:trPr>
          <w:gridBefore w:val="2"/>
          <w:gridAfter w:val="1"/>
          <w:trHeight w:hRule="exact" w:val="113"/>
        </w:trPr>
        <w:tc>
          <w:tcPr>
            <w:tcW w:w="9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D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E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F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0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0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0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0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0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0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0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0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F10" w14:textId="77777777" w:rsidTr="00E530A0">
        <w:trPr>
          <w:gridBefore w:val="2"/>
          <w:gridAfter w:val="1"/>
          <w:trHeight w:val="680"/>
        </w:trPr>
        <w:tc>
          <w:tcPr>
            <w:tcW w:w="9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0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4877" w:type="pct"/>
            <w:gridSpan w:val="24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0A" w14:textId="77777777" w:rsidR="00BA5F8A" w:rsidRPr="00DE5E73" w:rsidRDefault="00BA5F8A" w:rsidP="00642E57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Administratorem danych osobowych podanych w związku z zawarciem umowy ubezpieczenia jest PZU Życie SA z siedzibą przy al. Jana Pawła II 24, 00-133 Warszawa. Osoba, której dane dotyczą ma prawo dostępu 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br/>
              <w:t>do treści swoich danych osobowych i ich poprawiania. Celem przetwarzania tych danych jest przystąpienie do ubezpieczenia i wykonywanie umowy ubezpieczenia. Potwierdzam i akceptuję treść o</w:t>
            </w:r>
            <w:r w:rsidR="0097609C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świadczeń </w:t>
            </w:r>
            <w:r w:rsidR="0097609C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br/>
              <w:t>zawartych w pkt 1, 3</w:t>
            </w:r>
            <w:r w:rsidR="00F60831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, 1</w:t>
            </w:r>
            <w:r w:rsidR="006C57C6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1</w:t>
            </w:r>
            <w:r w:rsidR="00F60831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i</w:t>
            </w:r>
            <w:r w:rsidR="0097609C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1</w:t>
            </w:r>
            <w:r w:rsidR="006C57C6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2</w:t>
            </w:r>
            <w:r w:rsidR="0097609C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części VI oraz udzielam upoważnienia i wyrażam zgodę na czynności określone w pkt 2</w:t>
            </w:r>
            <w:r w:rsidR="0097609C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,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</w:t>
            </w:r>
            <w:r w:rsidR="0097609C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4 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i </w:t>
            </w:r>
            <w:r w:rsidR="006C57C6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10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części VI deklaracji.</w:t>
            </w:r>
          </w:p>
          <w:p w14:paraId="20384F0B" w14:textId="77777777" w:rsidR="00BA5F8A" w:rsidRPr="00A74093" w:rsidRDefault="00BA5F8A" w:rsidP="00642E57">
            <w:pPr>
              <w:spacing w:before="20"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highlight w:val="lightGray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highlight w:val="lightGray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highlight w:val="lightGray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highlight w:val="lightGray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highlight w:val="lightGray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</w:t>
            </w:r>
            <w:r w:rsidRPr="00DE5E7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DE5E7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Wyrażam zgodę na przetwarzanie moich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danych osobowych zgodnie z zapisami pkt </w:t>
            </w:r>
            <w:r w:rsidR="0097609C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5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 </w:t>
            </w:r>
          </w:p>
          <w:p w14:paraId="20384F0C" w14:textId="77777777" w:rsidR="00BA5F8A" w:rsidRPr="00A74093" w:rsidRDefault="00BA5F8A" w:rsidP="00642E57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Wyrażam zgodę na przetwarzanie moich danych osobowych zgodnie z zapisami pkt </w:t>
            </w:r>
            <w:r w:rsidR="0097609C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6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 </w:t>
            </w:r>
          </w:p>
          <w:p w14:paraId="20384F0D" w14:textId="77777777" w:rsidR="00BA5F8A" w:rsidRPr="00A74093" w:rsidRDefault="00BA5F8A" w:rsidP="00642E57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Wyrażam zgodę na udostępnienie moich danych osobowych zgodnie z zapisami pkt </w:t>
            </w:r>
            <w:r w:rsidR="0097609C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7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</w:t>
            </w:r>
          </w:p>
          <w:p w14:paraId="20384F0E" w14:textId="77777777" w:rsidR="00BA5F8A" w:rsidRPr="00A74093" w:rsidRDefault="00BA5F8A" w:rsidP="0097609C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 xml:space="preserve"> Wyrażam zgodę na udostępnienie moich danych osobowych zgodnie z zapisami pkt </w:t>
            </w:r>
            <w:r w:rsidR="0097609C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>8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 xml:space="preserve"> części VI deklaracji.</w:t>
            </w:r>
          </w:p>
          <w:p w14:paraId="20384F0F" w14:textId="77777777" w:rsidR="00BE1FA3" w:rsidRPr="00AA5482" w:rsidRDefault="00BE1FA3" w:rsidP="00787B4B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strike/>
                <w:color w:val="003CA5"/>
                <w:spacing w:val="-2"/>
                <w:kern w:val="20"/>
                <w:sz w:val="11"/>
                <w:szCs w:val="11"/>
                <w:lang w:eastAsia="pl-PL"/>
              </w:rPr>
            </w:pP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241A06">
              <w:rPr>
                <w:rFonts w:ascii="Tahoma" w:eastAsia="Times New Roman" w:hAnsi="Tahoma" w:cs="Times New Roman"/>
                <w:color w:val="FF0000"/>
                <w:spacing w:val="-2"/>
                <w:kern w:val="20"/>
                <w:sz w:val="11"/>
                <w:szCs w:val="11"/>
                <w:lang w:eastAsia="pl-PL"/>
              </w:rPr>
              <w:t xml:space="preserve"> </w:t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 xml:space="preserve">3 </w:t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Wyrażam zgodę na udostępnienie moich danych osobowych zgodnie z zapisami pkt </w:t>
            </w:r>
            <w:r w:rsidR="00787B4B"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9</w:t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</w:t>
            </w:r>
          </w:p>
        </w:tc>
      </w:tr>
      <w:tr w:rsidR="00BA5F8A" w:rsidRPr="00DE5E73" w14:paraId="20384F48" w14:textId="77777777" w:rsidTr="00E530A0">
        <w:trPr>
          <w:gridBefore w:val="2"/>
          <w:gridAfter w:val="1"/>
          <w:trHeight w:hRule="exact" w:val="60"/>
        </w:trPr>
        <w:tc>
          <w:tcPr>
            <w:tcW w:w="9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7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1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2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3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4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4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4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4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4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4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4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4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F6C" w14:textId="77777777" w:rsidTr="00E530A0">
        <w:trPr>
          <w:gridBefore w:val="2"/>
          <w:gridAfter w:val="1"/>
          <w:trHeight w:hRule="exact" w:val="226"/>
        </w:trPr>
        <w:tc>
          <w:tcPr>
            <w:tcW w:w="92" w:type="pct"/>
            <w:gridSpan w:val="5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49" w14:textId="77777777" w:rsidR="00BA5F8A" w:rsidRPr="00DE5E73" w:rsidRDefault="00BA5F8A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2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4A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2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4B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1" w:type="pct"/>
            <w:gridSpan w:val="5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4C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2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4D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92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4E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91" w:type="pct"/>
            <w:gridSpan w:val="4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4F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1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50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1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51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1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52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1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53" w14:textId="77777777" w:rsidR="00BA5F8A" w:rsidRPr="00DE5E73" w:rsidRDefault="00BA5F8A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1" w:type="pct"/>
            <w:gridSpan w:val="4"/>
            <w:tcBorders>
              <w:lef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5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5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5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5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5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5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5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5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5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5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5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5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6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6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6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6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6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6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6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6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6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6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right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6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88" w:type="pct"/>
            <w:gridSpan w:val="85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6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BA5F8A" w:rsidRPr="00DE5E73" w14:paraId="20384F8F" w14:textId="77777777" w:rsidTr="00E530A0">
        <w:trPr>
          <w:gridBefore w:val="2"/>
          <w:gridAfter w:val="1"/>
          <w:trHeight w:hRule="exact" w:val="227"/>
        </w:trPr>
        <w:tc>
          <w:tcPr>
            <w:tcW w:w="92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6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183" w:type="pct"/>
            <w:gridSpan w:val="10"/>
            <w:tcBorders>
              <w:top w:val="single" w:sz="4" w:space="0" w:color="003C7D"/>
              <w:bottom w:val="single" w:sz="4" w:space="0" w:color="1F497D" w:themeColor="text2"/>
            </w:tcBorders>
            <w:vAlign w:val="center"/>
          </w:tcPr>
          <w:p w14:paraId="20384F6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91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6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2" w:type="pct"/>
            <w:gridSpan w:val="7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2" w:type="pct"/>
            <w:gridSpan w:val="3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4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6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7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7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88" w:type="pct"/>
            <w:gridSpan w:val="85"/>
            <w:tcBorders>
              <w:top w:val="single" w:sz="4" w:space="0" w:color="1F497D" w:themeColor="text2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8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Podpis współubezpieczonego bądź przedstawiciela ustawowego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vertAlign w:val="superscript"/>
                <w:lang w:eastAsia="pl-PL"/>
              </w:rPr>
              <w:t>4</w:t>
            </w:r>
          </w:p>
        </w:tc>
      </w:tr>
      <w:tr w:rsidR="00BA5F8A" w:rsidRPr="00DE5E73" w14:paraId="20384FC7" w14:textId="77777777" w:rsidTr="00E530A0">
        <w:trPr>
          <w:gridBefore w:val="2"/>
          <w:gridAfter w:val="1"/>
          <w:trHeight w:hRule="exact" w:val="60"/>
        </w:trPr>
        <w:tc>
          <w:tcPr>
            <w:tcW w:w="9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9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A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7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8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9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A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B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C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D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E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BF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C0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C1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C2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C3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C4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C5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C6" w14:textId="77777777" w:rsidR="00BA5F8A" w:rsidRPr="00DE5E73" w:rsidRDefault="00BA5F8A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</w:tbl>
    <w:p w14:paraId="20384FC8" w14:textId="77777777" w:rsidR="00642E57" w:rsidRDefault="00642E57" w:rsidP="00642E57">
      <w:pPr>
        <w:spacing w:after="0" w:line="130" w:lineRule="exact"/>
        <w:contextualSpacing/>
        <w:rPr>
          <w:rFonts w:ascii="Tahoma" w:eastAsia="Times New Roman" w:hAnsi="Tahoma" w:cs="Times New Roman"/>
          <w:color w:val="003CA5"/>
          <w:kern w:val="20"/>
          <w:sz w:val="11"/>
          <w:szCs w:val="11"/>
          <w:lang w:eastAsia="pl-PL"/>
        </w:rPr>
      </w:pPr>
      <w:r w:rsidRPr="00DE5E73">
        <w:rPr>
          <w:rFonts w:ascii="Tahoma" w:eastAsia="Times New Roman" w:hAnsi="Tahoma" w:cs="Times New Roman"/>
          <w:color w:val="003CA5"/>
          <w:kern w:val="20"/>
          <w:sz w:val="13"/>
          <w:szCs w:val="13"/>
          <w:vertAlign w:val="superscript"/>
          <w:lang w:eastAsia="pl-PL"/>
        </w:rPr>
        <w:t>1</w:t>
      </w:r>
      <w:r w:rsidRPr="00DE5E73">
        <w:rPr>
          <w:rFonts w:ascii="Tahoma" w:eastAsia="Times New Roman" w:hAnsi="Tahoma" w:cs="Times New Roman"/>
          <w:color w:val="003CA5"/>
          <w:kern w:val="20"/>
          <w:sz w:val="8"/>
          <w:szCs w:val="8"/>
          <w:lang w:eastAsia="pl-PL"/>
        </w:rPr>
        <w:t xml:space="preserve"> </w:t>
      </w:r>
      <w:r w:rsidRPr="00DE5E73">
        <w:rPr>
          <w:rFonts w:ascii="Tahoma" w:eastAsia="Times New Roman" w:hAnsi="Tahoma" w:cs="Times New Roman"/>
          <w:i/>
          <w:color w:val="003CA5"/>
          <w:kern w:val="20"/>
          <w:sz w:val="11"/>
          <w:szCs w:val="11"/>
          <w:lang w:eastAsia="pl-PL"/>
        </w:rPr>
        <w:t>Proszę wypełnić w przypadku, gdy obywatelstwo jest polskie.</w:t>
      </w:r>
      <w:r w:rsidRPr="00DE5E73">
        <w:rPr>
          <w:rFonts w:ascii="Tahoma" w:eastAsia="Times New Roman" w:hAnsi="Tahoma" w:cs="Times New Roman"/>
          <w:color w:val="003CA5"/>
          <w:kern w:val="20"/>
          <w:sz w:val="11"/>
          <w:szCs w:val="11"/>
          <w:lang w:eastAsia="pl-PL"/>
        </w:rPr>
        <w:t xml:space="preserve"> </w:t>
      </w:r>
    </w:p>
    <w:p w14:paraId="20384FC9" w14:textId="77777777" w:rsidR="008849CA" w:rsidRPr="00DE5E73" w:rsidRDefault="008849CA" w:rsidP="008849CA">
      <w:pPr>
        <w:spacing w:after="0" w:line="130" w:lineRule="exact"/>
        <w:rPr>
          <w:rFonts w:ascii="Tahoma" w:eastAsia="Times New Roman" w:hAnsi="Tahoma" w:cs="Times New Roman"/>
          <w:color w:val="003CA5"/>
          <w:kern w:val="20"/>
          <w:sz w:val="11"/>
          <w:szCs w:val="8"/>
          <w:vertAlign w:val="superscript"/>
          <w:lang w:eastAsia="pl-PL"/>
        </w:rPr>
      </w:pPr>
      <w:r w:rsidRPr="00DE5E73">
        <w:rPr>
          <w:rFonts w:ascii="Tahoma" w:eastAsia="Times New Roman" w:hAnsi="Tahoma" w:cs="Times New Roman"/>
          <w:color w:val="003CA5"/>
          <w:kern w:val="20"/>
          <w:sz w:val="13"/>
          <w:szCs w:val="8"/>
          <w:vertAlign w:val="superscript"/>
          <w:lang w:eastAsia="pl-PL"/>
        </w:rPr>
        <w:t>2</w:t>
      </w:r>
      <w:r w:rsidRPr="00DE5E73">
        <w:rPr>
          <w:rFonts w:ascii="Tahoma" w:eastAsia="Times New Roman" w:hAnsi="Tahoma" w:cs="Times New Roman"/>
          <w:color w:val="003CA5"/>
          <w:kern w:val="20"/>
          <w:sz w:val="11"/>
          <w:szCs w:val="8"/>
          <w:lang w:eastAsia="pl-PL"/>
        </w:rPr>
        <w:t xml:space="preserve"> </w:t>
      </w:r>
      <w:r w:rsidRPr="00DE5E73">
        <w:rPr>
          <w:rFonts w:ascii="Tahoma" w:eastAsia="Times New Roman" w:hAnsi="Tahoma" w:cs="Times New Roman"/>
          <w:i/>
          <w:color w:val="003CA5"/>
          <w:kern w:val="20"/>
          <w:sz w:val="11"/>
          <w:szCs w:val="11"/>
          <w:lang w:eastAsia="pl-PL"/>
        </w:rPr>
        <w:t>Proszę wypełnić w przypadku, gdy kraj stałego zamieszkania jest inny niż Polska.</w:t>
      </w:r>
    </w:p>
    <w:p w14:paraId="20384FCA" w14:textId="77777777" w:rsidR="008849CA" w:rsidRDefault="008849CA" w:rsidP="008849CA">
      <w:pPr>
        <w:spacing w:after="0" w:line="130" w:lineRule="exact"/>
        <w:rPr>
          <w:rFonts w:ascii="Tahoma" w:eastAsia="Times New Roman" w:hAnsi="Tahoma" w:cs="Times New Roman"/>
          <w:color w:val="003CA5"/>
          <w:kern w:val="20"/>
          <w:sz w:val="11"/>
          <w:szCs w:val="11"/>
          <w:lang w:eastAsia="pl-PL"/>
        </w:rPr>
      </w:pPr>
      <w:r w:rsidRPr="00DE5E73">
        <w:rPr>
          <w:rFonts w:ascii="Tahoma" w:eastAsia="Times New Roman" w:hAnsi="Tahoma" w:cs="Times New Roman"/>
          <w:color w:val="003CA5"/>
          <w:kern w:val="20"/>
          <w:sz w:val="13"/>
          <w:szCs w:val="8"/>
          <w:vertAlign w:val="superscript"/>
          <w:lang w:eastAsia="pl-PL"/>
        </w:rPr>
        <w:t>3</w:t>
      </w:r>
      <w:r w:rsidRPr="00DE5E73">
        <w:rPr>
          <w:rFonts w:ascii="Tahoma" w:eastAsia="Times New Roman" w:hAnsi="Tahoma" w:cs="Times New Roman"/>
          <w:color w:val="003CA5"/>
          <w:kern w:val="20"/>
          <w:sz w:val="11"/>
          <w:szCs w:val="8"/>
          <w:lang w:eastAsia="pl-PL"/>
        </w:rPr>
        <w:t xml:space="preserve"> </w:t>
      </w:r>
      <w:r w:rsidRPr="00DE5E73">
        <w:rPr>
          <w:rFonts w:ascii="Tahoma" w:eastAsia="Times New Roman" w:hAnsi="Tahoma" w:cs="Times New Roman"/>
          <w:i/>
          <w:color w:val="003CA5"/>
          <w:kern w:val="20"/>
          <w:sz w:val="11"/>
          <w:szCs w:val="11"/>
          <w:lang w:eastAsia="pl-PL"/>
        </w:rPr>
        <w:t xml:space="preserve">W przypadku zgody proszę wstawić X w pole </w:t>
      </w:r>
      <w:r w:rsidRPr="00DE5E73">
        <w:rPr>
          <w:rFonts w:ascii="Tahoma" w:eastAsia="Times New Roman" w:hAnsi="Tahoma" w:cs="Times New Roman"/>
          <w:i/>
          <w:color w:val="003CA5"/>
          <w:kern w:val="20"/>
          <w:sz w:val="10"/>
          <w:szCs w:val="10"/>
          <w:highlight w:val="lightGray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5E73">
        <w:rPr>
          <w:rFonts w:ascii="Tahoma" w:eastAsia="Times New Roman" w:hAnsi="Tahoma" w:cs="Times New Roman"/>
          <w:i/>
          <w:color w:val="003CA5"/>
          <w:kern w:val="20"/>
          <w:sz w:val="10"/>
          <w:szCs w:val="10"/>
          <w:highlight w:val="lightGray"/>
          <w:lang w:eastAsia="pl-PL"/>
        </w:rPr>
        <w:instrText xml:space="preserve"> FORMCHECKBOX </w:instrText>
      </w:r>
      <w:r w:rsidR="00833BA8">
        <w:rPr>
          <w:rFonts w:ascii="Tahoma" w:eastAsia="Times New Roman" w:hAnsi="Tahoma" w:cs="Times New Roman"/>
          <w:i/>
          <w:color w:val="003CA5"/>
          <w:kern w:val="20"/>
          <w:sz w:val="10"/>
          <w:szCs w:val="10"/>
          <w:highlight w:val="lightGray"/>
          <w:lang w:eastAsia="pl-PL"/>
        </w:rPr>
      </w:r>
      <w:r w:rsidR="00833BA8">
        <w:rPr>
          <w:rFonts w:ascii="Tahoma" w:eastAsia="Times New Roman" w:hAnsi="Tahoma" w:cs="Times New Roman"/>
          <w:i/>
          <w:color w:val="003CA5"/>
          <w:kern w:val="20"/>
          <w:sz w:val="10"/>
          <w:szCs w:val="10"/>
          <w:highlight w:val="lightGray"/>
          <w:lang w:eastAsia="pl-PL"/>
        </w:rPr>
        <w:fldChar w:fldCharType="separate"/>
      </w:r>
      <w:r w:rsidRPr="00DE5E73">
        <w:rPr>
          <w:rFonts w:ascii="Tahoma" w:eastAsia="Times New Roman" w:hAnsi="Tahoma" w:cs="Times New Roman"/>
          <w:i/>
          <w:color w:val="003CA5"/>
          <w:kern w:val="20"/>
          <w:sz w:val="10"/>
          <w:szCs w:val="10"/>
          <w:highlight w:val="lightGray"/>
          <w:lang w:eastAsia="pl-PL"/>
        </w:rPr>
        <w:fldChar w:fldCharType="end"/>
      </w:r>
      <w:r w:rsidRPr="00DE5E73">
        <w:rPr>
          <w:rFonts w:ascii="Tahoma" w:eastAsia="Times New Roman" w:hAnsi="Tahoma" w:cs="Times New Roman"/>
          <w:i/>
          <w:color w:val="003CA5"/>
          <w:kern w:val="20"/>
          <w:sz w:val="11"/>
          <w:szCs w:val="11"/>
          <w:lang w:eastAsia="pl-PL"/>
        </w:rPr>
        <w:t xml:space="preserve"> (niezaznaczenie pola oznacza brak zgody).</w:t>
      </w:r>
      <w:r w:rsidRPr="00DE5E73">
        <w:rPr>
          <w:rFonts w:ascii="Tahoma" w:eastAsia="Times New Roman" w:hAnsi="Tahoma" w:cs="Times New Roman"/>
          <w:color w:val="003CA5"/>
          <w:kern w:val="20"/>
          <w:sz w:val="11"/>
          <w:szCs w:val="11"/>
          <w:lang w:eastAsia="pl-PL"/>
        </w:rPr>
        <w:t xml:space="preserve"> </w:t>
      </w:r>
    </w:p>
    <w:p w14:paraId="20384FCB" w14:textId="77777777" w:rsidR="008849CA" w:rsidRPr="00DE5E73" w:rsidRDefault="008849CA" w:rsidP="00642E57">
      <w:pPr>
        <w:spacing w:after="0" w:line="130" w:lineRule="exact"/>
        <w:rPr>
          <w:rFonts w:ascii="Tahoma" w:eastAsia="Times New Roman" w:hAnsi="Tahoma" w:cs="Times New Roman"/>
          <w:color w:val="003CA5"/>
          <w:kern w:val="20"/>
          <w:sz w:val="11"/>
          <w:szCs w:val="11"/>
          <w:lang w:eastAsia="pl-PL"/>
        </w:rPr>
      </w:pPr>
      <w:r w:rsidRPr="00DE5E73">
        <w:rPr>
          <w:rFonts w:ascii="Tahoma" w:eastAsia="Times New Roman" w:hAnsi="Tahoma" w:cs="Times New Roman"/>
          <w:color w:val="003CA5"/>
          <w:kern w:val="20"/>
          <w:sz w:val="13"/>
          <w:szCs w:val="8"/>
          <w:vertAlign w:val="superscript"/>
          <w:lang w:eastAsia="pl-PL"/>
        </w:rPr>
        <w:t>4</w:t>
      </w:r>
      <w:r w:rsidRPr="00DE5E73">
        <w:rPr>
          <w:rFonts w:ascii="Tahoma" w:eastAsia="Times New Roman" w:hAnsi="Tahoma" w:cs="Times New Roman"/>
          <w:color w:val="003CA5"/>
          <w:kern w:val="20"/>
          <w:sz w:val="11"/>
          <w:szCs w:val="8"/>
          <w:lang w:eastAsia="pl-PL"/>
        </w:rPr>
        <w:t xml:space="preserve"> </w:t>
      </w:r>
      <w:r w:rsidRPr="00DE5E73">
        <w:rPr>
          <w:rFonts w:ascii="Tahoma" w:eastAsia="Times New Roman" w:hAnsi="Tahoma" w:cs="Times New Roman"/>
          <w:i/>
          <w:color w:val="003CA5"/>
          <w:kern w:val="20"/>
          <w:sz w:val="11"/>
          <w:szCs w:val="11"/>
          <w:lang w:eastAsia="pl-PL"/>
        </w:rPr>
        <w:t>W przypadku osób niepełnoletnich oświadczenie w imieniu współubezpieczonego składa jego przedstawiciel ustawowy.</w:t>
      </w:r>
    </w:p>
    <w:p w14:paraId="20384FCC" w14:textId="77777777" w:rsidR="00BA5F8A" w:rsidRDefault="00430289" w:rsidP="0043028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3"/>
        <w:gridCol w:w="38"/>
        <w:gridCol w:w="140"/>
        <w:gridCol w:w="2"/>
        <w:gridCol w:w="19"/>
        <w:gridCol w:w="2"/>
        <w:gridCol w:w="28"/>
        <w:gridCol w:w="9"/>
        <w:gridCol w:w="121"/>
        <w:gridCol w:w="43"/>
        <w:gridCol w:w="22"/>
        <w:gridCol w:w="13"/>
        <w:gridCol w:w="10"/>
        <w:gridCol w:w="1"/>
        <w:gridCol w:w="93"/>
        <w:gridCol w:w="62"/>
        <w:gridCol w:w="11"/>
        <w:gridCol w:w="4"/>
        <w:gridCol w:w="8"/>
        <w:gridCol w:w="96"/>
        <w:gridCol w:w="80"/>
        <w:gridCol w:w="1"/>
        <w:gridCol w:w="1"/>
        <w:gridCol w:w="77"/>
        <w:gridCol w:w="1"/>
        <w:gridCol w:w="2"/>
        <w:gridCol w:w="24"/>
        <w:gridCol w:w="76"/>
        <w:gridCol w:w="19"/>
        <w:gridCol w:w="2"/>
        <w:gridCol w:w="72"/>
        <w:gridCol w:w="127"/>
        <w:gridCol w:w="3"/>
        <w:gridCol w:w="111"/>
        <w:gridCol w:w="2"/>
        <w:gridCol w:w="83"/>
        <w:gridCol w:w="4"/>
        <w:gridCol w:w="195"/>
        <w:gridCol w:w="5"/>
        <w:gridCol w:w="162"/>
        <w:gridCol w:w="32"/>
        <w:gridCol w:w="6"/>
        <w:gridCol w:w="26"/>
        <w:gridCol w:w="23"/>
        <w:gridCol w:w="107"/>
        <w:gridCol w:w="1"/>
        <w:gridCol w:w="11"/>
        <w:gridCol w:w="25"/>
        <w:gridCol w:w="7"/>
        <w:gridCol w:w="1"/>
        <w:gridCol w:w="24"/>
        <w:gridCol w:w="127"/>
        <w:gridCol w:w="11"/>
        <w:gridCol w:w="1"/>
        <w:gridCol w:w="12"/>
        <w:gridCol w:w="7"/>
        <w:gridCol w:w="1"/>
        <w:gridCol w:w="8"/>
        <w:gridCol w:w="6"/>
        <w:gridCol w:w="2"/>
        <w:gridCol w:w="151"/>
        <w:gridCol w:w="2"/>
        <w:gridCol w:w="18"/>
        <w:gridCol w:w="20"/>
        <w:gridCol w:w="5"/>
        <w:gridCol w:w="5"/>
        <w:gridCol w:w="1"/>
        <w:gridCol w:w="66"/>
        <w:gridCol w:w="57"/>
        <w:gridCol w:w="16"/>
        <w:gridCol w:w="49"/>
        <w:gridCol w:w="4"/>
        <w:gridCol w:w="52"/>
        <w:gridCol w:w="41"/>
        <w:gridCol w:w="12"/>
        <w:gridCol w:w="1"/>
        <w:gridCol w:w="15"/>
        <w:gridCol w:w="74"/>
        <w:gridCol w:w="3"/>
        <w:gridCol w:w="73"/>
        <w:gridCol w:w="10"/>
        <w:gridCol w:w="14"/>
        <w:gridCol w:w="5"/>
        <w:gridCol w:w="23"/>
        <w:gridCol w:w="2"/>
        <w:gridCol w:w="71"/>
        <w:gridCol w:w="2"/>
        <w:gridCol w:w="58"/>
        <w:gridCol w:w="13"/>
        <w:gridCol w:w="6"/>
        <w:gridCol w:w="25"/>
        <w:gridCol w:w="41"/>
        <w:gridCol w:w="2"/>
        <w:gridCol w:w="55"/>
        <w:gridCol w:w="32"/>
        <w:gridCol w:w="43"/>
        <w:gridCol w:w="58"/>
        <w:gridCol w:w="28"/>
        <w:gridCol w:w="2"/>
        <w:gridCol w:w="35"/>
        <w:gridCol w:w="9"/>
        <w:gridCol w:w="42"/>
        <w:gridCol w:w="54"/>
        <w:gridCol w:w="79"/>
        <w:gridCol w:w="2"/>
        <w:gridCol w:w="12"/>
        <w:gridCol w:w="19"/>
        <w:gridCol w:w="7"/>
        <w:gridCol w:w="137"/>
        <w:gridCol w:w="12"/>
        <w:gridCol w:w="7"/>
        <w:gridCol w:w="16"/>
        <w:gridCol w:w="5"/>
        <w:gridCol w:w="1"/>
        <w:gridCol w:w="3"/>
        <w:gridCol w:w="131"/>
        <w:gridCol w:w="39"/>
        <w:gridCol w:w="3"/>
        <w:gridCol w:w="16"/>
        <w:gridCol w:w="8"/>
        <w:gridCol w:w="18"/>
        <w:gridCol w:w="3"/>
        <w:gridCol w:w="87"/>
        <w:gridCol w:w="37"/>
        <w:gridCol w:w="45"/>
        <w:gridCol w:w="46"/>
        <w:gridCol w:w="3"/>
        <w:gridCol w:w="44"/>
        <w:gridCol w:w="36"/>
        <w:gridCol w:w="69"/>
        <w:gridCol w:w="66"/>
        <w:gridCol w:w="4"/>
        <w:gridCol w:w="128"/>
        <w:gridCol w:w="21"/>
        <w:gridCol w:w="65"/>
        <w:gridCol w:w="4"/>
        <w:gridCol w:w="74"/>
        <w:gridCol w:w="34"/>
        <w:gridCol w:w="106"/>
        <w:gridCol w:w="4"/>
        <w:gridCol w:w="40"/>
        <w:gridCol w:w="2"/>
        <w:gridCol w:w="43"/>
        <w:gridCol w:w="3"/>
        <w:gridCol w:w="88"/>
        <w:gridCol w:w="46"/>
        <w:gridCol w:w="3"/>
        <w:gridCol w:w="5"/>
        <w:gridCol w:w="50"/>
        <w:gridCol w:w="6"/>
        <w:gridCol w:w="57"/>
        <w:gridCol w:w="34"/>
        <w:gridCol w:w="66"/>
        <w:gridCol w:w="5"/>
        <w:gridCol w:w="28"/>
        <w:gridCol w:w="2"/>
        <w:gridCol w:w="6"/>
        <w:gridCol w:w="5"/>
        <w:gridCol w:w="5"/>
        <w:gridCol w:w="20"/>
        <w:gridCol w:w="19"/>
        <w:gridCol w:w="26"/>
        <w:gridCol w:w="102"/>
        <w:gridCol w:w="15"/>
        <w:gridCol w:w="6"/>
        <w:gridCol w:w="56"/>
        <w:gridCol w:w="5"/>
        <w:gridCol w:w="131"/>
        <w:gridCol w:w="6"/>
        <w:gridCol w:w="107"/>
        <w:gridCol w:w="5"/>
        <w:gridCol w:w="80"/>
        <w:gridCol w:w="6"/>
        <w:gridCol w:w="36"/>
        <w:gridCol w:w="5"/>
        <w:gridCol w:w="151"/>
        <w:gridCol w:w="6"/>
        <w:gridCol w:w="87"/>
        <w:gridCol w:w="5"/>
        <w:gridCol w:w="53"/>
        <w:gridCol w:w="8"/>
        <w:gridCol w:w="39"/>
        <w:gridCol w:w="6"/>
        <w:gridCol w:w="61"/>
        <w:gridCol w:w="5"/>
        <w:gridCol w:w="4"/>
        <w:gridCol w:w="1"/>
        <w:gridCol w:w="71"/>
        <w:gridCol w:w="1"/>
        <w:gridCol w:w="9"/>
        <w:gridCol w:w="9"/>
        <w:gridCol w:w="31"/>
        <w:gridCol w:w="6"/>
        <w:gridCol w:w="2"/>
        <w:gridCol w:w="62"/>
        <w:gridCol w:w="9"/>
        <w:gridCol w:w="119"/>
        <w:gridCol w:w="1"/>
        <w:gridCol w:w="1"/>
        <w:gridCol w:w="4"/>
        <w:gridCol w:w="51"/>
        <w:gridCol w:w="141"/>
        <w:gridCol w:w="6"/>
        <w:gridCol w:w="46"/>
        <w:gridCol w:w="1"/>
        <w:gridCol w:w="145"/>
        <w:gridCol w:w="1"/>
        <w:gridCol w:w="5"/>
        <w:gridCol w:w="86"/>
        <w:gridCol w:w="11"/>
        <w:gridCol w:w="1"/>
        <w:gridCol w:w="47"/>
        <w:gridCol w:w="47"/>
        <w:gridCol w:w="6"/>
        <w:gridCol w:w="33"/>
        <w:gridCol w:w="116"/>
        <w:gridCol w:w="1"/>
        <w:gridCol w:w="42"/>
        <w:gridCol w:w="4"/>
        <w:gridCol w:w="2"/>
        <w:gridCol w:w="106"/>
        <w:gridCol w:w="33"/>
        <w:gridCol w:w="49"/>
        <w:gridCol w:w="10"/>
        <w:gridCol w:w="3"/>
        <w:gridCol w:w="43"/>
        <w:gridCol w:w="19"/>
        <w:gridCol w:w="1"/>
        <w:gridCol w:w="42"/>
        <w:gridCol w:w="73"/>
        <w:gridCol w:w="7"/>
        <w:gridCol w:w="10"/>
        <w:gridCol w:w="17"/>
        <w:gridCol w:w="163"/>
        <w:gridCol w:w="4"/>
        <w:gridCol w:w="14"/>
        <w:gridCol w:w="19"/>
        <w:gridCol w:w="166"/>
        <w:gridCol w:w="13"/>
        <w:gridCol w:w="33"/>
        <w:gridCol w:w="34"/>
        <w:gridCol w:w="110"/>
        <w:gridCol w:w="7"/>
        <w:gridCol w:w="2"/>
        <w:gridCol w:w="12"/>
        <w:gridCol w:w="84"/>
        <w:gridCol w:w="31"/>
        <w:gridCol w:w="72"/>
        <w:gridCol w:w="11"/>
        <w:gridCol w:w="135"/>
        <w:gridCol w:w="28"/>
        <w:gridCol w:w="25"/>
        <w:gridCol w:w="10"/>
        <w:gridCol w:w="186"/>
        <w:gridCol w:w="3"/>
        <w:gridCol w:w="9"/>
        <w:gridCol w:w="13"/>
        <w:gridCol w:w="177"/>
        <w:gridCol w:w="8"/>
        <w:gridCol w:w="39"/>
        <w:gridCol w:w="4"/>
        <w:gridCol w:w="22"/>
        <w:gridCol w:w="126"/>
        <w:gridCol w:w="7"/>
        <w:gridCol w:w="90"/>
        <w:gridCol w:w="4"/>
        <w:gridCol w:w="19"/>
        <w:gridCol w:w="79"/>
        <w:gridCol w:w="6"/>
        <w:gridCol w:w="141"/>
        <w:gridCol w:w="4"/>
        <w:gridCol w:w="16"/>
        <w:gridCol w:w="32"/>
        <w:gridCol w:w="5"/>
        <w:gridCol w:w="192"/>
        <w:gridCol w:w="2"/>
        <w:gridCol w:w="2"/>
        <w:gridCol w:w="2"/>
        <w:gridCol w:w="11"/>
        <w:gridCol w:w="177"/>
        <w:gridCol w:w="3"/>
        <w:gridCol w:w="52"/>
        <w:gridCol w:w="4"/>
        <w:gridCol w:w="10"/>
        <w:gridCol w:w="127"/>
        <w:gridCol w:w="2"/>
        <w:gridCol w:w="60"/>
        <w:gridCol w:w="13"/>
        <w:gridCol w:w="33"/>
        <w:gridCol w:w="4"/>
        <w:gridCol w:w="6"/>
        <w:gridCol w:w="81"/>
        <w:gridCol w:w="1"/>
        <w:gridCol w:w="4"/>
        <w:gridCol w:w="64"/>
        <w:gridCol w:w="134"/>
        <w:gridCol w:w="5"/>
        <w:gridCol w:w="66"/>
      </w:tblGrid>
      <w:tr w:rsidR="00AA2825" w:rsidRPr="00DE5E73" w14:paraId="20384FD7" w14:textId="77777777" w:rsidTr="00E530A0">
        <w:trPr>
          <w:gridBefore w:val="2"/>
          <w:gridAfter w:val="1"/>
          <w:trHeight w:hRule="exact" w:val="284"/>
        </w:trPr>
        <w:tc>
          <w:tcPr>
            <w:tcW w:w="8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FCD" w14:textId="77777777" w:rsidR="00AA2825" w:rsidRPr="00000F0F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b/>
                <w:bCs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000F0F">
              <w:rPr>
                <w:rFonts w:ascii="Tahoma" w:eastAsia="Times New Roman" w:hAnsi="Tahoma" w:cs="Tahoma"/>
                <w:b/>
                <w:bCs/>
                <w:color w:val="003CA5"/>
                <w:spacing w:val="1"/>
                <w:kern w:val="20"/>
                <w:sz w:val="14"/>
                <w:szCs w:val="14"/>
                <w:lang w:eastAsia="pl-PL"/>
              </w:rPr>
              <w:lastRenderedPageBreak/>
              <w:t>3.</w:t>
            </w:r>
          </w:p>
        </w:tc>
        <w:tc>
          <w:tcPr>
            <w:tcW w:w="92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FC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</w:p>
        </w:tc>
        <w:tc>
          <w:tcPr>
            <w:tcW w:w="8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FC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FD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</w:p>
        </w:tc>
        <w:tc>
          <w:tcPr>
            <w:tcW w:w="83" w:type="pct"/>
            <w:gridSpan w:val="6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4FD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10" w:type="pct"/>
            <w:gridSpan w:val="11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7" w:type="pct"/>
            <w:gridSpan w:val="7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62" w:type="pct"/>
            <w:gridSpan w:val="7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5" w:type="pct"/>
            <w:gridSpan w:val="9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67" w:type="pct"/>
            <w:gridSpan w:val="6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4FEE" w14:textId="77777777" w:rsidTr="00E530A0">
        <w:trPr>
          <w:gridBefore w:val="2"/>
          <w:gridAfter w:val="1"/>
          <w:trHeight w:hRule="exact" w:val="226"/>
        </w:trPr>
        <w:tc>
          <w:tcPr>
            <w:tcW w:w="173" w:type="pct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8" w14:textId="77777777" w:rsidR="00AA2825" w:rsidRPr="00DE5E73" w:rsidRDefault="00D74D18" w:rsidP="00D74D18">
            <w:pPr>
              <w:spacing w:after="0" w:line="180" w:lineRule="exact"/>
              <w:jc w:val="righ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Pani</w:t>
            </w:r>
          </w:p>
        </w:tc>
        <w:tc>
          <w:tcPr>
            <w:tcW w:w="199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9" w14:textId="77777777" w:rsidR="00AA2825" w:rsidRPr="00DE5E73" w:rsidRDefault="00D74D18" w:rsidP="00D74D18">
            <w:pPr>
              <w:spacing w:after="0" w:line="180" w:lineRule="exact"/>
              <w:jc w:val="center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Pan</w:t>
            </w:r>
          </w:p>
        </w:tc>
        <w:tc>
          <w:tcPr>
            <w:tcW w:w="200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99" w:type="pct"/>
            <w:gridSpan w:val="2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Nazwisko</w:t>
            </w:r>
          </w:p>
        </w:tc>
        <w:tc>
          <w:tcPr>
            <w:tcW w:w="100" w:type="pct"/>
            <w:gridSpan w:val="10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6" w:type="pct"/>
            <w:gridSpan w:val="8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9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8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D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1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10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2" w:type="pct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02" w:type="pct"/>
            <w:gridSpan w:val="3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 xml:space="preserve">    Pierwsze imię</w:t>
            </w:r>
          </w:p>
        </w:tc>
        <w:tc>
          <w:tcPr>
            <w:tcW w:w="958" w:type="pct"/>
            <w:gridSpan w:val="5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94" w:type="pct"/>
            <w:gridSpan w:val="5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Drugie imię</w:t>
            </w:r>
          </w:p>
          <w:p w14:paraId="20384FE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Drugie imię</w:t>
            </w:r>
          </w:p>
        </w:tc>
      </w:tr>
      <w:tr w:rsidR="00AA2825" w:rsidRPr="00DE5E73" w14:paraId="20385008" w14:textId="77777777" w:rsidTr="00E530A0">
        <w:trPr>
          <w:gridBefore w:val="15"/>
          <w:gridAfter w:val="1"/>
          <w:wBefore w:w="204" w:type="pct"/>
          <w:trHeight w:hRule="exact" w:val="284"/>
        </w:trPr>
        <w:tc>
          <w:tcPr>
            <w:tcW w:w="81" w:type="pct"/>
            <w:gridSpan w:val="5"/>
            <w:tcBorders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E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060" w:type="pct"/>
            <w:gridSpan w:val="129"/>
            <w:tcBorders>
              <w:top w:val="single" w:sz="4" w:space="0" w:color="003CA5"/>
              <w:left w:val="single" w:sz="4" w:space="0" w:color="003CA5"/>
              <w:bottom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F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1" w:type="pct"/>
            <w:gridSpan w:val="11"/>
            <w:tcBorders>
              <w:left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F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8"/>
            <w:tcBorders>
              <w:top w:val="single" w:sz="4" w:space="0" w:color="003CA5"/>
              <w:left w:val="single" w:sz="4" w:space="0" w:color="003CA5"/>
              <w:bottom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F2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A5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F3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8" w:type="pct"/>
            <w:gridSpan w:val="4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F4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F5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14" w:type="pct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F6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14" w:type="pct"/>
            <w:gridSpan w:val="10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F7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F8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F9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FA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43" w:type="pct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4FFB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43" w:type="pct"/>
            <w:gridSpan w:val="7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F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F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F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FF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2" w:type="pct"/>
            <w:gridSpan w:val="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022" w14:textId="77777777" w:rsidTr="00E530A0">
        <w:trPr>
          <w:gridBefore w:val="13"/>
          <w:gridAfter w:val="31"/>
          <w:wBefore w:w="203" w:type="pct"/>
          <w:wAfter w:w="585" w:type="pct"/>
          <w:trHeight w:hRule="exact" w:val="226"/>
        </w:trPr>
        <w:tc>
          <w:tcPr>
            <w:tcW w:w="7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53" w:type="pct"/>
            <w:gridSpan w:val="2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Miejsce urodzenia</w:t>
            </w:r>
          </w:p>
        </w:tc>
        <w:tc>
          <w:tcPr>
            <w:tcW w:w="79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9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79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79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0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01" w:type="pct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12" w:type="pct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Data urodzenia</w:t>
            </w:r>
          </w:p>
        </w:tc>
        <w:tc>
          <w:tcPr>
            <w:tcW w:w="114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40" w:type="pct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2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1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1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67" w:type="pct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PESEL</w:t>
            </w: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position w:val="4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1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034" w14:textId="77777777" w:rsidTr="00E530A0">
        <w:trPr>
          <w:gridBefore w:val="13"/>
          <w:gridAfter w:val="2"/>
          <w:wBefore w:w="203" w:type="pct"/>
          <w:trHeight w:hRule="exact" w:val="226"/>
        </w:trPr>
        <w:tc>
          <w:tcPr>
            <w:tcW w:w="7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029" w:type="pct"/>
            <w:gridSpan w:val="1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24" w14:textId="77777777" w:rsidR="00AA2825" w:rsidRPr="00DE5E73" w:rsidRDefault="00AA2825" w:rsidP="00642E57">
            <w:pPr>
              <w:tabs>
                <w:tab w:val="left" w:pos="1701"/>
                <w:tab w:val="left" w:pos="3119"/>
                <w:tab w:val="left" w:pos="4253"/>
              </w:tabs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4"/>
                <w:szCs w:val="52"/>
                <w:lang w:eastAsia="pl-PL"/>
              </w:rPr>
              <w:t>Stopień pokrewieństwa: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52"/>
                <w:lang w:eastAsia="pl-PL"/>
              </w:rPr>
              <w:tab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4"/>
                <w:szCs w:val="14"/>
                <w:lang w:eastAsia="pl-PL"/>
              </w:rPr>
              <w:t> małżonek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52"/>
                <w:lang w:eastAsia="pl-PL"/>
              </w:rPr>
              <w:tab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4"/>
                <w:szCs w:val="14"/>
                <w:lang w:eastAsia="pl-PL"/>
              </w:rPr>
              <w:t> partner życiowy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52"/>
                <w:lang w:eastAsia="pl-PL"/>
              </w:rPr>
              <w:tab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t> 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4"/>
                <w:szCs w:val="52"/>
                <w:lang w:eastAsia="pl-PL"/>
              </w:rPr>
              <w:t>dziecko</w:t>
            </w:r>
          </w:p>
        </w:tc>
        <w:tc>
          <w:tcPr>
            <w:tcW w:w="141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9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1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3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3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3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3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2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3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3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3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3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03E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6"/>
          <w:gridAfter w:val="3"/>
          <w:wBefore w:w="92" w:type="pct"/>
          <w:wAfter w:w="62" w:type="pct"/>
          <w:trHeight w:val="283"/>
          <w:jc w:val="center"/>
        </w:trPr>
        <w:tc>
          <w:tcPr>
            <w:tcW w:w="879" w:type="pct"/>
            <w:gridSpan w:val="47"/>
            <w:tcBorders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35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Adres do korespondencji:</w:t>
            </w:r>
          </w:p>
        </w:tc>
        <w:tc>
          <w:tcPr>
            <w:tcW w:w="94" w:type="pct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36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37" w:type="pct"/>
            <w:gridSpan w:val="11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37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7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38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2" w:type="pct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39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3A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5" w:type="pct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3B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27" w:type="pct"/>
            <w:gridSpan w:val="8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3C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3223" w:type="pct"/>
            <w:gridSpan w:val="18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3D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044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6"/>
          <w:gridAfter w:val="3"/>
          <w:wBefore w:w="92" w:type="pct"/>
          <w:wAfter w:w="62" w:type="pct"/>
          <w:trHeight w:val="150"/>
          <w:jc w:val="center"/>
        </w:trPr>
        <w:tc>
          <w:tcPr>
            <w:tcW w:w="791" w:type="pct"/>
            <w:gridSpan w:val="40"/>
            <w:shd w:val="clear" w:color="auto" w:fill="auto"/>
            <w:vAlign w:val="center"/>
          </w:tcPr>
          <w:p w14:paraId="2038503F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7"/>
            <w:shd w:val="clear" w:color="auto" w:fill="auto"/>
            <w:vAlign w:val="center"/>
          </w:tcPr>
          <w:p w14:paraId="20385040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617" w:type="pct"/>
            <w:gridSpan w:val="51"/>
            <w:shd w:val="clear" w:color="auto" w:fill="auto"/>
            <w:vAlign w:val="center"/>
          </w:tcPr>
          <w:p w14:paraId="20385041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127" w:type="pct"/>
            <w:gridSpan w:val="8"/>
            <w:shd w:val="clear" w:color="auto" w:fill="auto"/>
            <w:vAlign w:val="center"/>
          </w:tcPr>
          <w:p w14:paraId="20385042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3223" w:type="pct"/>
            <w:gridSpan w:val="184"/>
            <w:shd w:val="clear" w:color="auto" w:fill="auto"/>
            <w:vAlign w:val="center"/>
          </w:tcPr>
          <w:p w14:paraId="20385043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Poczta</w:t>
            </w:r>
          </w:p>
        </w:tc>
      </w:tr>
      <w:tr w:rsidR="00AA2825" w:rsidRPr="00DE5E73" w14:paraId="20385049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6"/>
          <w:gridAfter w:val="3"/>
          <w:wBefore w:w="92" w:type="pct"/>
          <w:wAfter w:w="62" w:type="pct"/>
          <w:trHeight w:val="57"/>
          <w:jc w:val="center"/>
        </w:trPr>
        <w:tc>
          <w:tcPr>
            <w:tcW w:w="396" w:type="pct"/>
            <w:gridSpan w:val="26"/>
            <w:shd w:val="clear" w:color="auto" w:fill="auto"/>
            <w:vAlign w:val="center"/>
          </w:tcPr>
          <w:p w14:paraId="20385045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675" w:type="pct"/>
            <w:gridSpan w:val="106"/>
            <w:shd w:val="clear" w:color="auto" w:fill="auto"/>
            <w:vAlign w:val="center"/>
          </w:tcPr>
          <w:p w14:paraId="20385046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215" w:type="pct"/>
            <w:gridSpan w:val="78"/>
            <w:shd w:val="clear" w:color="auto" w:fill="auto"/>
            <w:vAlign w:val="center"/>
          </w:tcPr>
          <w:p w14:paraId="20385047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560" w:type="pct"/>
            <w:gridSpan w:val="80"/>
            <w:shd w:val="clear" w:color="auto" w:fill="auto"/>
            <w:vAlign w:val="center"/>
          </w:tcPr>
          <w:p w14:paraId="20385048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  <w:tr w:rsidR="00AA2825" w:rsidRPr="00DE5E73" w14:paraId="20385051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2"/>
          <w:gridAfter w:val="10"/>
          <w:wAfter w:w="154" w:type="pct"/>
          <w:trHeight w:val="284"/>
          <w:jc w:val="center"/>
        </w:trPr>
        <w:tc>
          <w:tcPr>
            <w:tcW w:w="1725" w:type="pct"/>
            <w:gridSpan w:val="11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4A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4B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92" w:type="pct"/>
            <w:gridSpan w:val="2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4C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23" w:type="pct"/>
            <w:gridSpan w:val="15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4D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73" w:type="pct"/>
            <w:gridSpan w:val="2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4E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10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4F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816" w:type="pct"/>
            <w:gridSpan w:val="9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050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059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2"/>
          <w:gridAfter w:val="10"/>
          <w:wAfter w:w="154" w:type="pct"/>
          <w:trHeight w:val="150"/>
          <w:jc w:val="center"/>
        </w:trPr>
        <w:tc>
          <w:tcPr>
            <w:tcW w:w="1725" w:type="pct"/>
            <w:gridSpan w:val="112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0385052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93" w:type="pct"/>
            <w:gridSpan w:val="7"/>
            <w:shd w:val="clear" w:color="auto" w:fill="auto"/>
            <w:vAlign w:val="center"/>
          </w:tcPr>
          <w:p w14:paraId="20385053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92" w:type="pct"/>
            <w:gridSpan w:val="25"/>
            <w:shd w:val="clear" w:color="auto" w:fill="auto"/>
            <w:vAlign w:val="center"/>
          </w:tcPr>
          <w:p w14:paraId="20385054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123" w:type="pct"/>
            <w:gridSpan w:val="15"/>
            <w:shd w:val="clear" w:color="auto" w:fill="auto"/>
            <w:vAlign w:val="center"/>
          </w:tcPr>
          <w:p w14:paraId="20385055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69" w:type="pct"/>
            <w:gridSpan w:val="24"/>
            <w:shd w:val="clear" w:color="auto" w:fill="auto"/>
            <w:vAlign w:val="center"/>
          </w:tcPr>
          <w:p w14:paraId="20385056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Nr lokalu</w:t>
            </w:r>
          </w:p>
        </w:tc>
        <w:tc>
          <w:tcPr>
            <w:tcW w:w="93" w:type="pct"/>
            <w:gridSpan w:val="11"/>
            <w:shd w:val="clear" w:color="auto" w:fill="auto"/>
            <w:vAlign w:val="center"/>
          </w:tcPr>
          <w:p w14:paraId="20385057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820" w:type="pct"/>
            <w:gridSpan w:val="93"/>
            <w:shd w:val="clear" w:color="auto" w:fill="auto"/>
            <w:vAlign w:val="center"/>
          </w:tcPr>
          <w:p w14:paraId="20385058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Miejscowość</w:t>
            </w:r>
          </w:p>
        </w:tc>
      </w:tr>
      <w:tr w:rsidR="00AA2825" w:rsidRPr="00DE5E73" w14:paraId="20385060" w14:textId="77777777" w:rsidTr="00E530A0">
        <w:trPr>
          <w:gridBefore w:val="9"/>
          <w:gridAfter w:val="4"/>
          <w:wBefore w:w="111" w:type="pct"/>
          <w:wAfter w:w="92" w:type="pct"/>
          <w:trHeight w:hRule="exact" w:val="284"/>
        </w:trPr>
        <w:tc>
          <w:tcPr>
            <w:tcW w:w="8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5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779" w:type="pct"/>
            <w:gridSpan w:val="42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505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bCs/>
                <w:color w:val="003CA5"/>
                <w:kern w:val="20"/>
                <w:sz w:val="14"/>
                <w:szCs w:val="14"/>
                <w:lang w:eastAsia="pl-PL"/>
              </w:rPr>
              <w:t>Kraj:  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t> 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Polska  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6"/>
                <w:szCs w:val="16"/>
                <w:lang w:eastAsia="pl-PL"/>
              </w:rPr>
              <w:t>  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t> 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Inny: </w:t>
            </w:r>
          </w:p>
        </w:tc>
        <w:tc>
          <w:tcPr>
            <w:tcW w:w="1472" w:type="pct"/>
            <w:gridSpan w:val="10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5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6" w:type="pct"/>
            <w:gridSpan w:val="8"/>
            <w:tcBorders>
              <w:lef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5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777" w:type="pct"/>
            <w:gridSpan w:val="46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505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Kraj stałego zamieszkania</w:t>
            </w: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position w:val="4"/>
                <w:sz w:val="10"/>
                <w:szCs w:val="10"/>
                <w:lang w:eastAsia="pl-PL"/>
              </w:rPr>
              <w:t>2</w:t>
            </w: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 </w:t>
            </w:r>
          </w:p>
        </w:tc>
        <w:tc>
          <w:tcPr>
            <w:tcW w:w="1597" w:type="pct"/>
            <w:gridSpan w:val="8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5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F004D1" w:rsidRPr="00DE5E73" w14:paraId="20385098" w14:textId="77777777" w:rsidTr="00E530A0">
        <w:trPr>
          <w:gridBefore w:val="2"/>
          <w:gridAfter w:val="2"/>
          <w:trHeight w:hRule="exact" w:val="113"/>
        </w:trPr>
        <w:tc>
          <w:tcPr>
            <w:tcW w:w="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6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7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8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9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9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9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9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9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9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9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9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0A0" w14:textId="77777777" w:rsidTr="00E530A0">
        <w:trPr>
          <w:gridBefore w:val="2"/>
          <w:gridAfter w:val="2"/>
          <w:trHeight w:val="680"/>
        </w:trPr>
        <w:tc>
          <w:tcPr>
            <w:tcW w:w="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9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4876" w:type="pct"/>
            <w:gridSpan w:val="29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9A" w14:textId="77777777" w:rsidR="00AA2825" w:rsidRPr="00A74093" w:rsidRDefault="00AA2825" w:rsidP="00642E57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Administratorem danych osobowych podanych w związku z zawarciem umowy ubezpieczenia jest PZU Życie SA z siedzibą przy al. Jana Pawła II 24, 00-133 Warszawa. Osoba, której dane dotyczą ma prawo dostępu 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br/>
              <w:t xml:space="preserve">do treści swoich danych osobowych i ich poprawiania. Celem przetwarzania tych danych jest przystąpienie do ubezpieczenia i wykonywanie umowy ubezpieczenia. Potwierdzam i akceptuję treść oświadczeń 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br/>
              <w:t>zawartych w pkt 1, 3</w:t>
            </w:r>
            <w:r w:rsidR="007A55B4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,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</w:t>
            </w:r>
            <w:r w:rsidR="007A55B4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1</w:t>
            </w:r>
            <w:r w:rsidR="00177F4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1</w:t>
            </w:r>
            <w:r w:rsidR="00F60831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i</w:t>
            </w:r>
            <w:r w:rsidR="007A55B4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1</w:t>
            </w:r>
            <w:r w:rsidR="00177F4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2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części VI oraz udzielam upoważnienia i wyrażam zgodę na czynności określone w pkt 2</w:t>
            </w:r>
            <w:r w:rsidR="007A55B4"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, 4 i </w:t>
            </w:r>
            <w:r w:rsidR="00177F43"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10</w:t>
            </w:r>
            <w:r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części VI deklaracji.</w:t>
            </w:r>
          </w:p>
          <w:p w14:paraId="2038509B" w14:textId="77777777" w:rsidR="00AA2825" w:rsidRPr="00A74093" w:rsidRDefault="00AA2825" w:rsidP="00642E57">
            <w:pPr>
              <w:spacing w:before="20"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Wyrażam zgodę na przetwarzanie moich danych osobowych zgodnie z zapisami pkt </w:t>
            </w:r>
            <w:r w:rsidR="007A55B4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5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 </w:t>
            </w:r>
          </w:p>
          <w:p w14:paraId="2038509C" w14:textId="77777777" w:rsidR="00AA2825" w:rsidRPr="00A74093" w:rsidRDefault="00AA2825" w:rsidP="00642E57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Wyrażam zgodę na przetwarzanie moich danych osobowych zgodnie z zapisami pkt </w:t>
            </w:r>
            <w:r w:rsidR="007A55B4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6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 </w:t>
            </w:r>
          </w:p>
          <w:p w14:paraId="2038509D" w14:textId="77777777" w:rsidR="00AA2825" w:rsidRPr="00A74093" w:rsidRDefault="00AA2825" w:rsidP="00642E57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Wyrażam zgodę na udostępnienie moich danych osobowych zgodnie z zapisami pkt </w:t>
            </w:r>
            <w:r w:rsidR="007A55B4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7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</w:t>
            </w:r>
          </w:p>
          <w:p w14:paraId="2038509E" w14:textId="77777777" w:rsidR="00AA2825" w:rsidRPr="00A74093" w:rsidRDefault="00AA2825" w:rsidP="007A55B4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 xml:space="preserve"> Wyrażam zgodę na udostępnienie moich danych osobowych zgodnie z zapisami pkt </w:t>
            </w:r>
            <w:r w:rsidR="007A55B4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>8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 xml:space="preserve"> części VI deklaracji.</w:t>
            </w:r>
          </w:p>
          <w:p w14:paraId="2038509F" w14:textId="77777777" w:rsidR="00BE1FA3" w:rsidRPr="00AA5482" w:rsidRDefault="00B12E1C" w:rsidP="00787B4B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strike/>
                <w:color w:val="003CA5"/>
                <w:spacing w:val="-2"/>
                <w:kern w:val="20"/>
                <w:sz w:val="11"/>
                <w:szCs w:val="11"/>
                <w:lang w:eastAsia="pl-PL"/>
              </w:rPr>
            </w:pP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241A06">
              <w:rPr>
                <w:rFonts w:ascii="Tahoma" w:eastAsia="Times New Roman" w:hAnsi="Tahoma" w:cs="Times New Roman"/>
                <w:color w:val="FF0000"/>
                <w:spacing w:val="-2"/>
                <w:kern w:val="20"/>
                <w:sz w:val="11"/>
                <w:szCs w:val="11"/>
                <w:lang w:eastAsia="pl-PL"/>
              </w:rPr>
              <w:t xml:space="preserve"> </w:t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 xml:space="preserve">3 </w:t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Wyrażam zgodę na udostępnienie moich danych osobowych zgodnie z zapisami pkt 9 części VI deklaracji.</w:t>
            </w:r>
          </w:p>
        </w:tc>
      </w:tr>
      <w:tr w:rsidR="00F004D1" w:rsidRPr="00DE5E73" w14:paraId="203850D8" w14:textId="77777777" w:rsidTr="00E530A0">
        <w:trPr>
          <w:gridBefore w:val="2"/>
          <w:gridAfter w:val="2"/>
          <w:trHeight w:hRule="exact" w:val="60"/>
        </w:trPr>
        <w:tc>
          <w:tcPr>
            <w:tcW w:w="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4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6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A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B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C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D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D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D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D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D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D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D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D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0FC" w14:textId="77777777" w:rsidTr="00E530A0">
        <w:trPr>
          <w:gridBefore w:val="2"/>
          <w:gridAfter w:val="2"/>
          <w:trHeight w:hRule="exact" w:val="226"/>
        </w:trPr>
        <w:tc>
          <w:tcPr>
            <w:tcW w:w="93" w:type="pct"/>
            <w:gridSpan w:val="5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D9" w14:textId="77777777" w:rsidR="00AA2825" w:rsidRPr="00DE5E73" w:rsidRDefault="00AA2825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3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DA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3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DB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3" w:type="pct"/>
            <w:gridSpan w:val="7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DC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3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DD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92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DE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91" w:type="pct"/>
            <w:gridSpan w:val="4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DF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1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E0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1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E1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1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E2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0" w:type="pct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E3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0" w:type="pct"/>
            <w:gridSpan w:val="6"/>
            <w:tcBorders>
              <w:lef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E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E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E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E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E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E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E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E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E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E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E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E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F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F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F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F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F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F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F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F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F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F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right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F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88" w:type="pct"/>
            <w:gridSpan w:val="99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0F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11F" w14:textId="77777777" w:rsidTr="00E530A0">
        <w:trPr>
          <w:gridBefore w:val="2"/>
          <w:gridAfter w:val="2"/>
          <w:trHeight w:hRule="exact" w:val="227"/>
        </w:trPr>
        <w:tc>
          <w:tcPr>
            <w:tcW w:w="93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F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185" w:type="pct"/>
            <w:gridSpan w:val="10"/>
            <w:tcBorders>
              <w:top w:val="single" w:sz="4" w:space="0" w:color="003C7D"/>
              <w:bottom w:val="single" w:sz="4" w:space="0" w:color="1F497D" w:themeColor="text2"/>
            </w:tcBorders>
            <w:vAlign w:val="center"/>
          </w:tcPr>
          <w:p w14:paraId="203850F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93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0F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3" w:type="pct"/>
            <w:gridSpan w:val="7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2" w:type="pct"/>
            <w:gridSpan w:val="3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7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0" w:type="pct"/>
            <w:gridSpan w:val="10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8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0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88" w:type="pct"/>
            <w:gridSpan w:val="99"/>
            <w:tcBorders>
              <w:top w:val="single" w:sz="4" w:space="0" w:color="1F497D" w:themeColor="text2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1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Podpis współubezpieczonego bądź przedstawiciela ustawowego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vertAlign w:val="superscript"/>
                <w:lang w:eastAsia="pl-PL"/>
              </w:rPr>
              <w:t>4</w:t>
            </w:r>
          </w:p>
        </w:tc>
      </w:tr>
      <w:tr w:rsidR="00F004D1" w:rsidRPr="00DE5E73" w14:paraId="20385157" w14:textId="77777777" w:rsidTr="00E530A0">
        <w:trPr>
          <w:gridBefore w:val="2"/>
          <w:gridAfter w:val="2"/>
          <w:trHeight w:hRule="exact" w:val="60"/>
        </w:trPr>
        <w:tc>
          <w:tcPr>
            <w:tcW w:w="9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2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3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4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5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5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5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5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5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5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5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162" w14:textId="77777777" w:rsidTr="00E530A0">
        <w:trPr>
          <w:gridBefore w:val="2"/>
          <w:gridAfter w:val="2"/>
          <w:trHeight w:hRule="exact" w:val="284"/>
        </w:trPr>
        <w:tc>
          <w:tcPr>
            <w:tcW w:w="8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5158" w14:textId="77777777" w:rsidR="00AA2825" w:rsidRPr="00000F0F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b/>
                <w:bCs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000F0F">
              <w:rPr>
                <w:rFonts w:ascii="Tahoma" w:eastAsia="Times New Roman" w:hAnsi="Tahoma" w:cs="Tahoma"/>
                <w:b/>
                <w:bCs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83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515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</w:p>
        </w:tc>
        <w:tc>
          <w:tcPr>
            <w:tcW w:w="84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515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515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</w:p>
        </w:tc>
        <w:tc>
          <w:tcPr>
            <w:tcW w:w="86" w:type="pct"/>
            <w:gridSpan w:val="7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515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33" w:type="pct"/>
            <w:gridSpan w:val="11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5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3" w:type="pct"/>
            <w:gridSpan w:val="4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5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74" w:type="pct"/>
            <w:gridSpan w:val="7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5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6" w:type="pct"/>
            <w:gridSpan w:val="11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33" w:type="pct"/>
            <w:gridSpan w:val="6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179" w14:textId="77777777" w:rsidTr="00E530A0">
        <w:trPr>
          <w:gridBefore w:val="2"/>
          <w:gridAfter w:val="2"/>
          <w:trHeight w:hRule="exact" w:val="226"/>
        </w:trPr>
        <w:tc>
          <w:tcPr>
            <w:tcW w:w="174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3" w14:textId="77777777" w:rsidR="00AA2825" w:rsidRPr="00DE5E73" w:rsidRDefault="00D74D18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Pani</w:t>
            </w:r>
          </w:p>
        </w:tc>
        <w:tc>
          <w:tcPr>
            <w:tcW w:w="200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4" w14:textId="77777777" w:rsidR="00AA2825" w:rsidRPr="00DE5E73" w:rsidRDefault="00D74D18" w:rsidP="00D74D18">
            <w:pPr>
              <w:spacing w:after="0" w:line="180" w:lineRule="exact"/>
              <w:jc w:val="center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Pan</w:t>
            </w:r>
          </w:p>
        </w:tc>
        <w:tc>
          <w:tcPr>
            <w:tcW w:w="20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99" w:type="pct"/>
            <w:gridSpan w:val="2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Nazwisko</w:t>
            </w:r>
          </w:p>
        </w:tc>
        <w:tc>
          <w:tcPr>
            <w:tcW w:w="100" w:type="pct"/>
            <w:gridSpan w:val="10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6" w:type="pct"/>
            <w:gridSpan w:val="10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9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8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1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10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6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7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7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7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7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7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02" w:type="pct"/>
            <w:gridSpan w:val="32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7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 xml:space="preserve">    Pierwsze imię</w:t>
            </w:r>
          </w:p>
        </w:tc>
        <w:tc>
          <w:tcPr>
            <w:tcW w:w="958" w:type="pct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7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094" w:type="pct"/>
            <w:gridSpan w:val="5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7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Drugie imię</w:t>
            </w:r>
          </w:p>
          <w:p w14:paraId="2038517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Drugie imię</w:t>
            </w:r>
          </w:p>
        </w:tc>
      </w:tr>
      <w:tr w:rsidR="00AA2825" w:rsidRPr="00DE5E73" w14:paraId="20385193" w14:textId="77777777" w:rsidTr="00E530A0">
        <w:trPr>
          <w:gridBefore w:val="14"/>
          <w:gridAfter w:val="2"/>
          <w:wBefore w:w="205" w:type="pct"/>
          <w:trHeight w:hRule="exact" w:val="284"/>
        </w:trPr>
        <w:tc>
          <w:tcPr>
            <w:tcW w:w="79" w:type="pct"/>
            <w:gridSpan w:val="5"/>
            <w:tcBorders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7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061" w:type="pct"/>
            <w:gridSpan w:val="129"/>
            <w:tcBorders>
              <w:top w:val="single" w:sz="4" w:space="0" w:color="003CA5"/>
              <w:left w:val="single" w:sz="4" w:space="0" w:color="003CA5"/>
              <w:bottom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7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21" w:type="pct"/>
            <w:gridSpan w:val="11"/>
            <w:tcBorders>
              <w:left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7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8"/>
            <w:tcBorders>
              <w:top w:val="single" w:sz="4" w:space="0" w:color="003CA5"/>
              <w:left w:val="single" w:sz="4" w:space="0" w:color="003CA5"/>
              <w:bottom w:val="single" w:sz="4" w:space="0" w:color="003CA5"/>
              <w:right w:val="single" w:sz="4" w:space="0" w:color="003CA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7D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A5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7E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58" w:type="pct"/>
            <w:gridSpan w:val="4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7F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80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14" w:type="pct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81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14" w:type="pct"/>
            <w:gridSpan w:val="10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82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83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84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14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85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43" w:type="pct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86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43" w:type="pct"/>
            <w:gridSpan w:val="6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8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8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8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8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8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8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8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8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8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2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1AD" w14:textId="77777777" w:rsidTr="00E530A0">
        <w:trPr>
          <w:gridBefore w:val="14"/>
          <w:gridAfter w:val="32"/>
          <w:wBefore w:w="205" w:type="pct"/>
          <w:wAfter w:w="589" w:type="pct"/>
          <w:trHeight w:hRule="exact" w:val="226"/>
        </w:trPr>
        <w:tc>
          <w:tcPr>
            <w:tcW w:w="7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57" w:type="pct"/>
            <w:gridSpan w:val="2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Miejsce urodzenia</w:t>
            </w:r>
          </w:p>
        </w:tc>
        <w:tc>
          <w:tcPr>
            <w:tcW w:w="80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8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6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9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4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7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0" w:type="pct"/>
            <w:gridSpan w:val="5"/>
            <w:tcBorders>
              <w:top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482" w:type="pct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16" w:type="pct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  <w:t>Data urodzenia</w:t>
            </w:r>
          </w:p>
        </w:tc>
        <w:tc>
          <w:tcPr>
            <w:tcW w:w="114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43" w:type="pct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3" w:type="pct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3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572" w:type="pct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PESEL</w:t>
            </w: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position w:val="4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1BF" w14:textId="77777777" w:rsidTr="00E530A0">
        <w:trPr>
          <w:gridBefore w:val="14"/>
          <w:gridAfter w:val="2"/>
          <w:wBefore w:w="205" w:type="pct"/>
          <w:trHeight w:hRule="exact" w:val="226"/>
        </w:trPr>
        <w:tc>
          <w:tcPr>
            <w:tcW w:w="7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A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3040" w:type="pct"/>
            <w:gridSpan w:val="1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1AF" w14:textId="77777777" w:rsidR="00AA2825" w:rsidRPr="00DE5E73" w:rsidRDefault="00AA2825" w:rsidP="00642E57">
            <w:pPr>
              <w:tabs>
                <w:tab w:val="left" w:pos="1701"/>
                <w:tab w:val="left" w:pos="3119"/>
                <w:tab w:val="left" w:pos="4253"/>
              </w:tabs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4"/>
                <w:szCs w:val="52"/>
                <w:lang w:eastAsia="pl-PL"/>
              </w:rPr>
              <w:t>Stopień pokrewieństwa: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52"/>
                <w:lang w:eastAsia="pl-PL"/>
              </w:rPr>
              <w:tab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4"/>
                <w:szCs w:val="14"/>
                <w:lang w:eastAsia="pl-PL"/>
              </w:rPr>
              <w:t> małżonek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52"/>
                <w:lang w:eastAsia="pl-PL"/>
              </w:rPr>
              <w:tab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4"/>
                <w:szCs w:val="14"/>
                <w:lang w:eastAsia="pl-PL"/>
              </w:rPr>
              <w:t> partner życiowy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4"/>
                <w:szCs w:val="52"/>
                <w:lang w:eastAsia="pl-PL"/>
              </w:rPr>
              <w:tab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pacing w:val="2"/>
                <w:kern w:val="20"/>
                <w:sz w:val="12"/>
                <w:szCs w:val="12"/>
                <w:lang w:eastAsia="pl-PL"/>
              </w:rPr>
              <w:t> 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4"/>
                <w:szCs w:val="52"/>
                <w:lang w:eastAsia="pl-PL"/>
              </w:rPr>
              <w:t>dziecko</w:t>
            </w:r>
          </w:p>
        </w:tc>
        <w:tc>
          <w:tcPr>
            <w:tcW w:w="114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29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43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32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B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1C9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1"/>
          <w:wBefore w:w="31" w:type="pct"/>
          <w:trHeight w:val="283"/>
          <w:jc w:val="center"/>
        </w:trPr>
        <w:tc>
          <w:tcPr>
            <w:tcW w:w="885" w:type="pct"/>
            <w:gridSpan w:val="46"/>
            <w:tcBorders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C0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  <w:t>Adres do korespondencji:</w:t>
            </w:r>
          </w:p>
        </w:tc>
        <w:tc>
          <w:tcPr>
            <w:tcW w:w="94" w:type="pct"/>
            <w:gridSpan w:val="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C1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38" w:type="pct"/>
            <w:gridSpan w:val="1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C2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6" w:type="pct"/>
            <w:gridSpan w:val="6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C3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2" w:type="pct"/>
            <w:gridSpan w:val="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C4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C5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5" w:type="pct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C6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28" w:type="pct"/>
            <w:gridSpan w:val="10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C7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3308" w:type="pct"/>
            <w:gridSpan w:val="191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C8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1CF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1"/>
          <w:wBefore w:w="31" w:type="pct"/>
          <w:trHeight w:val="150"/>
          <w:jc w:val="center"/>
        </w:trPr>
        <w:tc>
          <w:tcPr>
            <w:tcW w:w="797" w:type="pct"/>
            <w:gridSpan w:val="40"/>
            <w:shd w:val="clear" w:color="auto" w:fill="auto"/>
            <w:vAlign w:val="center"/>
          </w:tcPr>
          <w:p w14:paraId="203851CA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6"/>
            <w:shd w:val="clear" w:color="auto" w:fill="auto"/>
            <w:vAlign w:val="center"/>
          </w:tcPr>
          <w:p w14:paraId="203851CB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618" w:type="pct"/>
            <w:gridSpan w:val="51"/>
            <w:shd w:val="clear" w:color="auto" w:fill="auto"/>
            <w:vAlign w:val="center"/>
          </w:tcPr>
          <w:p w14:paraId="203851CC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128" w:type="pct"/>
            <w:gridSpan w:val="10"/>
            <w:shd w:val="clear" w:color="auto" w:fill="auto"/>
            <w:vAlign w:val="center"/>
          </w:tcPr>
          <w:p w14:paraId="203851CD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3308" w:type="pct"/>
            <w:gridSpan w:val="191"/>
            <w:shd w:val="clear" w:color="auto" w:fill="auto"/>
            <w:vAlign w:val="center"/>
          </w:tcPr>
          <w:p w14:paraId="203851CE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Poczta</w:t>
            </w:r>
          </w:p>
        </w:tc>
      </w:tr>
      <w:tr w:rsidR="00AA2825" w:rsidRPr="00DE5E73" w14:paraId="203851D4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Before w:val="1"/>
          <w:wBefore w:w="31" w:type="pct"/>
          <w:trHeight w:val="57"/>
          <w:jc w:val="center"/>
        </w:trPr>
        <w:tc>
          <w:tcPr>
            <w:tcW w:w="399" w:type="pct"/>
            <w:gridSpan w:val="25"/>
            <w:shd w:val="clear" w:color="auto" w:fill="auto"/>
            <w:vAlign w:val="center"/>
          </w:tcPr>
          <w:p w14:paraId="203851D0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682" w:type="pct"/>
            <w:gridSpan w:val="109"/>
            <w:shd w:val="clear" w:color="auto" w:fill="auto"/>
            <w:vAlign w:val="center"/>
          </w:tcPr>
          <w:p w14:paraId="203851D1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223" w:type="pct"/>
            <w:gridSpan w:val="78"/>
            <w:shd w:val="clear" w:color="auto" w:fill="auto"/>
            <w:vAlign w:val="center"/>
          </w:tcPr>
          <w:p w14:paraId="203851D2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1634" w:type="pct"/>
            <w:gridSpan w:val="86"/>
            <w:shd w:val="clear" w:color="auto" w:fill="auto"/>
            <w:vAlign w:val="center"/>
          </w:tcPr>
          <w:p w14:paraId="203851D3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  <w:tr w:rsidR="00AA2825" w:rsidRPr="00DE5E73" w14:paraId="203851DC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After w:val="11"/>
          <w:wAfter w:w="186" w:type="pct"/>
          <w:trHeight w:val="284"/>
          <w:jc w:val="center"/>
        </w:trPr>
        <w:tc>
          <w:tcPr>
            <w:tcW w:w="1733" w:type="pct"/>
            <w:gridSpan w:val="111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D5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8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D6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96" w:type="pct"/>
            <w:gridSpan w:val="2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D7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7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D8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77" w:type="pct"/>
            <w:gridSpan w:val="2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D9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93" w:type="pct"/>
            <w:gridSpan w:val="10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DA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830" w:type="pct"/>
            <w:gridSpan w:val="9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03851DB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1E4" w14:textId="77777777" w:rsidTr="00E530A0">
        <w:tblPrEx>
          <w:jc w:val="center"/>
          <w:tblCellMar>
            <w:left w:w="71" w:type="dxa"/>
            <w:right w:w="71" w:type="dxa"/>
          </w:tblCellMar>
        </w:tblPrEx>
        <w:trPr>
          <w:gridAfter w:val="11"/>
          <w:wAfter w:w="186" w:type="pct"/>
          <w:trHeight w:val="150"/>
          <w:jc w:val="center"/>
        </w:trPr>
        <w:tc>
          <w:tcPr>
            <w:tcW w:w="1733" w:type="pct"/>
            <w:gridSpan w:val="111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03851DD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Ulica</w:t>
            </w:r>
          </w:p>
        </w:tc>
        <w:tc>
          <w:tcPr>
            <w:tcW w:w="93" w:type="pct"/>
            <w:gridSpan w:val="8"/>
            <w:shd w:val="clear" w:color="auto" w:fill="auto"/>
            <w:vAlign w:val="center"/>
          </w:tcPr>
          <w:p w14:paraId="203851DE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96" w:type="pct"/>
            <w:gridSpan w:val="27"/>
            <w:shd w:val="clear" w:color="auto" w:fill="auto"/>
            <w:vAlign w:val="center"/>
          </w:tcPr>
          <w:p w14:paraId="203851DF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Nr domu</w:t>
            </w:r>
          </w:p>
        </w:tc>
        <w:tc>
          <w:tcPr>
            <w:tcW w:w="92" w:type="pct"/>
            <w:gridSpan w:val="7"/>
            <w:shd w:val="clear" w:color="auto" w:fill="auto"/>
            <w:vAlign w:val="center"/>
          </w:tcPr>
          <w:p w14:paraId="203851E0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73" w:type="pct"/>
            <w:gridSpan w:val="28"/>
            <w:shd w:val="clear" w:color="auto" w:fill="auto"/>
            <w:vAlign w:val="center"/>
          </w:tcPr>
          <w:p w14:paraId="203851E1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Nr lokalu</w:t>
            </w:r>
          </w:p>
        </w:tc>
        <w:tc>
          <w:tcPr>
            <w:tcW w:w="93" w:type="pct"/>
            <w:gridSpan w:val="10"/>
            <w:shd w:val="clear" w:color="auto" w:fill="auto"/>
            <w:vAlign w:val="center"/>
          </w:tcPr>
          <w:p w14:paraId="203851E2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834" w:type="pct"/>
            <w:gridSpan w:val="97"/>
            <w:shd w:val="clear" w:color="auto" w:fill="auto"/>
            <w:vAlign w:val="center"/>
          </w:tcPr>
          <w:p w14:paraId="203851E3" w14:textId="77777777" w:rsidR="00AA2825" w:rsidRPr="00DE5E73" w:rsidRDefault="00AA2825" w:rsidP="00642E57">
            <w:pPr>
              <w:spacing w:after="2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Miejscowość</w:t>
            </w:r>
          </w:p>
        </w:tc>
      </w:tr>
      <w:tr w:rsidR="00AA2825" w:rsidRPr="00DE5E73" w14:paraId="203851EB" w14:textId="77777777" w:rsidTr="00E530A0">
        <w:trPr>
          <w:gridBefore w:val="3"/>
          <w:gridAfter w:val="6"/>
          <w:wBefore w:w="50" w:type="pct"/>
          <w:wAfter w:w="124" w:type="pct"/>
          <w:trHeight w:hRule="exact" w:val="284"/>
        </w:trPr>
        <w:tc>
          <w:tcPr>
            <w:tcW w:w="87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E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784" w:type="pct"/>
            <w:gridSpan w:val="40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51E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bCs/>
                <w:color w:val="003CA5"/>
                <w:kern w:val="20"/>
                <w:sz w:val="14"/>
                <w:szCs w:val="14"/>
                <w:lang w:eastAsia="pl-PL"/>
              </w:rPr>
              <w:t>Kraj:  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t> 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Polska  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6"/>
                <w:szCs w:val="16"/>
                <w:lang w:eastAsia="pl-PL"/>
              </w:rPr>
              <w:t>  </w:t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kern w:val="20"/>
                <w:sz w:val="12"/>
                <w:szCs w:val="12"/>
                <w:lang w:eastAsia="pl-PL"/>
              </w:rPr>
              <w:t> 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Inny: </w:t>
            </w:r>
          </w:p>
        </w:tc>
        <w:tc>
          <w:tcPr>
            <w:tcW w:w="1477" w:type="pct"/>
            <w:gridSpan w:val="10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E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7" w:type="pct"/>
            <w:gridSpan w:val="10"/>
            <w:tcBorders>
              <w:lef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E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782" w:type="pct"/>
            <w:gridSpan w:val="46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51E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Kraj stałego zamieszkania</w:t>
            </w: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position w:val="4"/>
                <w:sz w:val="10"/>
                <w:szCs w:val="10"/>
                <w:lang w:eastAsia="pl-PL"/>
              </w:rPr>
              <w:t>2</w:t>
            </w: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 </w:t>
            </w:r>
          </w:p>
        </w:tc>
        <w:tc>
          <w:tcPr>
            <w:tcW w:w="1609" w:type="pct"/>
            <w:gridSpan w:val="8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E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223" w14:textId="77777777" w:rsidTr="00E530A0">
        <w:trPr>
          <w:gridBefore w:val="2"/>
          <w:gridAfter w:val="2"/>
          <w:trHeight w:hRule="exact" w:val="113"/>
        </w:trPr>
        <w:tc>
          <w:tcPr>
            <w:tcW w:w="9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E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E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E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E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1F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0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1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2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2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2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22B" w14:textId="77777777" w:rsidTr="00E530A0">
        <w:trPr>
          <w:gridBefore w:val="2"/>
          <w:gridAfter w:val="2"/>
          <w:trHeight w:val="680"/>
        </w:trPr>
        <w:tc>
          <w:tcPr>
            <w:tcW w:w="9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2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4877" w:type="pct"/>
            <w:gridSpan w:val="29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25" w14:textId="77777777" w:rsidR="00AA2825" w:rsidRPr="00A74093" w:rsidRDefault="00AA2825" w:rsidP="00642E57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Administratorem danych osobowych podanych w związku z zawarciem umowy ubezpieczenia jest PZU Życie SA z siedzibą przy al. Jana Pawła II 24, 00-133 Warszawa. Osoba, której dane dotyczą ma prawo dostępu 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br/>
              <w:t xml:space="preserve">do treści swoich danych osobowych i ich poprawiania. Celem przetwarzania tych danych jest przystąpienie do ubezpieczenia i wykonywanie umowy ubezpieczenia. Potwierdzam i akceptuję treść oświadczeń 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br/>
              <w:t>zawartych w pkt 1, 3</w:t>
            </w:r>
            <w:r w:rsidR="0025058D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,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</w:t>
            </w:r>
            <w:r w:rsidR="0025058D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1</w:t>
            </w:r>
            <w:r w:rsidR="00177F4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1</w:t>
            </w:r>
            <w:r w:rsidR="00F60831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i</w:t>
            </w:r>
            <w:r w:rsidR="0025058D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1</w:t>
            </w:r>
            <w:r w:rsidR="00177F4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2</w:t>
            </w:r>
            <w:r w:rsidRPr="00DE5E7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części VI oraz udzielam </w:t>
            </w:r>
            <w:r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upoważnienia i wyrażam zgodę na czynności określone w pkt 2</w:t>
            </w:r>
            <w:r w:rsidR="0025058D"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, 4 i </w:t>
            </w:r>
            <w:r w:rsidR="00177F43"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>10</w:t>
            </w:r>
            <w:r w:rsidRPr="00A74093">
              <w:rPr>
                <w:rFonts w:ascii="Tahoma" w:eastAsia="Times New Roman" w:hAnsi="Tahoma" w:cs="Times New Roman"/>
                <w:color w:val="003CA5"/>
                <w:spacing w:val="2"/>
                <w:kern w:val="20"/>
                <w:sz w:val="11"/>
                <w:szCs w:val="52"/>
                <w:lang w:eastAsia="pl-PL"/>
              </w:rPr>
              <w:t xml:space="preserve"> części VI deklaracji.</w:t>
            </w:r>
          </w:p>
          <w:p w14:paraId="20385226" w14:textId="77777777" w:rsidR="00AA2825" w:rsidRPr="00A74093" w:rsidRDefault="00AA2825" w:rsidP="00642E57">
            <w:pPr>
              <w:spacing w:before="20"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Wyrażam zgodę na przetwarzanie moich danych osobowych zgodnie z zapisami pkt </w:t>
            </w:r>
            <w:r w:rsidR="0025058D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5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 </w:t>
            </w:r>
          </w:p>
          <w:p w14:paraId="20385227" w14:textId="77777777" w:rsidR="00AA2825" w:rsidRPr="00A74093" w:rsidRDefault="00AA2825" w:rsidP="00642E57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Wyrażam zgodę na przetwarzanie moich danych osobowych zgodnie z zapisami pkt </w:t>
            </w:r>
            <w:r w:rsidR="0025058D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6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 </w:t>
            </w:r>
          </w:p>
          <w:p w14:paraId="20385228" w14:textId="77777777" w:rsidR="00AA2825" w:rsidRPr="00A74093" w:rsidRDefault="00AA2825" w:rsidP="00642E57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Wyrażam zgodę na udostępnienie moich danych osobowych zgodnie z zapisami pkt </w:t>
            </w:r>
            <w:r w:rsidR="0025058D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7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 xml:space="preserve"> części VI deklaracji.</w:t>
            </w:r>
          </w:p>
          <w:p w14:paraId="20385229" w14:textId="77777777" w:rsidR="00AA2825" w:rsidRPr="00A74093" w:rsidRDefault="00AA2825" w:rsidP="0025058D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</w:pP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 xml:space="preserve"> 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>3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 xml:space="preserve"> Wyrażam zgodę na udostępnienie moich danych osobowych zgodnie z zapisami pkt </w:t>
            </w:r>
            <w:r w:rsidR="0025058D"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>8</w:t>
            </w:r>
            <w:r w:rsidRPr="00A74093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11"/>
                <w:lang w:eastAsia="pl-PL"/>
              </w:rPr>
              <w:t xml:space="preserve"> części VI deklaracji.</w:t>
            </w:r>
          </w:p>
          <w:p w14:paraId="2038522A" w14:textId="77777777" w:rsidR="00BE1FA3" w:rsidRPr="00AA5482" w:rsidRDefault="00B12E1C" w:rsidP="00787B4B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strike/>
                <w:color w:val="003CA5"/>
                <w:spacing w:val="-2"/>
                <w:kern w:val="20"/>
                <w:sz w:val="11"/>
                <w:szCs w:val="11"/>
                <w:lang w:eastAsia="pl-PL"/>
              </w:rPr>
            </w:pP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0"/>
                <w:szCs w:val="10"/>
                <w:lang w:eastAsia="pl-PL"/>
              </w:rPr>
              <w:fldChar w:fldCharType="end"/>
            </w:r>
            <w:r w:rsidRPr="00241A06">
              <w:rPr>
                <w:rFonts w:ascii="Tahoma" w:eastAsia="Times New Roman" w:hAnsi="Tahoma" w:cs="Times New Roman"/>
                <w:color w:val="FF0000"/>
                <w:spacing w:val="-2"/>
                <w:kern w:val="20"/>
                <w:sz w:val="11"/>
                <w:szCs w:val="11"/>
                <w:lang w:eastAsia="pl-PL"/>
              </w:rPr>
              <w:t xml:space="preserve"> </w:t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2"/>
                <w:szCs w:val="12"/>
                <w:vertAlign w:val="superscript"/>
                <w:lang w:eastAsia="pl-PL"/>
              </w:rPr>
              <w:t xml:space="preserve">3 </w:t>
            </w:r>
            <w:r w:rsidRPr="00241A06">
              <w:rPr>
                <w:rFonts w:ascii="Tahoma" w:eastAsia="Times New Roman" w:hAnsi="Tahoma" w:cs="Times New Roman"/>
                <w:color w:val="003CA5"/>
                <w:spacing w:val="-2"/>
                <w:kern w:val="20"/>
                <w:sz w:val="11"/>
                <w:szCs w:val="52"/>
                <w:lang w:eastAsia="pl-PL"/>
              </w:rPr>
              <w:t>Wyrażam zgodę na udostępnienie moich danych osobowych zgodnie z zapisami pkt 9 części VI deklaracji.</w:t>
            </w:r>
          </w:p>
        </w:tc>
      </w:tr>
      <w:tr w:rsidR="00AA2825" w:rsidRPr="00DE5E73" w14:paraId="20385263" w14:textId="77777777" w:rsidTr="00E530A0">
        <w:trPr>
          <w:gridBefore w:val="2"/>
          <w:gridAfter w:val="2"/>
          <w:trHeight w:hRule="exact" w:val="60"/>
        </w:trPr>
        <w:tc>
          <w:tcPr>
            <w:tcW w:w="9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2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4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2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2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2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10"/>
            <w:tcBorders>
              <w:bottom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3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4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5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6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6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6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287" w14:textId="77777777" w:rsidTr="00E530A0">
        <w:trPr>
          <w:gridBefore w:val="2"/>
          <w:gridAfter w:val="2"/>
          <w:trHeight w:hRule="exact" w:val="226"/>
        </w:trPr>
        <w:tc>
          <w:tcPr>
            <w:tcW w:w="92" w:type="pct"/>
            <w:gridSpan w:val="5"/>
            <w:tcBorders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64" w14:textId="77777777" w:rsidR="00AA2825" w:rsidRPr="00DE5E73" w:rsidRDefault="00AA2825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2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65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2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66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1" w:type="pct"/>
            <w:gridSpan w:val="5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67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2" w:type="pct"/>
            <w:gridSpan w:val="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68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92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69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91" w:type="pct"/>
            <w:gridSpan w:val="4"/>
            <w:tcBorders>
              <w:left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6A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91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6B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1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6C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1" w:type="pct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6D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1" w:type="pct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6E" w14:textId="77777777" w:rsidR="00AA2825" w:rsidRPr="00DE5E73" w:rsidRDefault="00AA2825" w:rsidP="00642E57">
            <w:pPr>
              <w:tabs>
                <w:tab w:val="left" w:pos="177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BFBFBF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91" w:type="pct"/>
            <w:gridSpan w:val="6"/>
            <w:tcBorders>
              <w:left w:val="single" w:sz="4" w:space="0" w:color="003C7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6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7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8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8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8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8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8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right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8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88" w:type="pct"/>
            <w:gridSpan w:val="96"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8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  <w:tr w:rsidR="00AA2825" w:rsidRPr="00DE5E73" w14:paraId="203852AA" w14:textId="77777777" w:rsidTr="00E530A0">
        <w:trPr>
          <w:gridBefore w:val="2"/>
          <w:gridAfter w:val="2"/>
          <w:trHeight w:hRule="exact" w:val="227"/>
        </w:trPr>
        <w:tc>
          <w:tcPr>
            <w:tcW w:w="92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8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183" w:type="pct"/>
            <w:gridSpan w:val="10"/>
            <w:tcBorders>
              <w:top w:val="single" w:sz="4" w:space="0" w:color="003C7D"/>
              <w:bottom w:val="single" w:sz="4" w:space="0" w:color="1F497D" w:themeColor="text2"/>
            </w:tcBorders>
            <w:vAlign w:val="center"/>
          </w:tcPr>
          <w:p w14:paraId="2038528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pacing w:val="1"/>
                <w:kern w:val="20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91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8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2" w:type="pct"/>
            <w:gridSpan w:val="8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8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2" w:type="pct"/>
            <w:gridSpan w:val="3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8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8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8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8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7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91" w:type="pct"/>
            <w:gridSpan w:val="10"/>
            <w:tcBorders>
              <w:top w:val="single" w:sz="4" w:space="0" w:color="003C7D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9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A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A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A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A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A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A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A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A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Borders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A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1888" w:type="pct"/>
            <w:gridSpan w:val="96"/>
            <w:tcBorders>
              <w:top w:val="single" w:sz="4" w:space="0" w:color="1F497D" w:themeColor="text2"/>
              <w:bottom w:val="single" w:sz="4" w:space="0" w:color="1F497D" w:themeColor="text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52A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Podpis współubezpieczonego bądź przedstawiciela ustawowego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vertAlign w:val="superscript"/>
                <w:lang w:eastAsia="pl-PL"/>
              </w:rPr>
              <w:t>4</w:t>
            </w:r>
          </w:p>
        </w:tc>
      </w:tr>
      <w:tr w:rsidR="00AA2825" w:rsidRPr="00DE5E73" w14:paraId="203852E2" w14:textId="77777777" w:rsidTr="00E530A0">
        <w:trPr>
          <w:gridBefore w:val="2"/>
          <w:gridAfter w:val="2"/>
          <w:trHeight w:hRule="exact" w:val="60"/>
        </w:trPr>
        <w:tc>
          <w:tcPr>
            <w:tcW w:w="92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A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A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A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A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A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B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C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2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3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4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5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6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7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8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9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A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B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C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D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E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89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DF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0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E0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  <w:tc>
          <w:tcPr>
            <w:tcW w:w="92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52E1" w14:textId="77777777" w:rsidR="00AA2825" w:rsidRPr="00DE5E73" w:rsidRDefault="00AA2825" w:rsidP="00642E57">
            <w:pPr>
              <w:spacing w:after="0" w:line="180" w:lineRule="exact"/>
              <w:rPr>
                <w:rFonts w:ascii="Tahoma" w:eastAsia="Times New Roman" w:hAnsi="Tahoma" w:cs="Tahoma"/>
                <w:color w:val="003CA5"/>
                <w:kern w:val="20"/>
                <w:sz w:val="14"/>
                <w:szCs w:val="14"/>
                <w:lang w:eastAsia="pl-PL"/>
              </w:rPr>
            </w:pPr>
          </w:p>
        </w:tc>
      </w:tr>
    </w:tbl>
    <w:p w14:paraId="203852E3" w14:textId="77777777" w:rsidR="00F004D1" w:rsidRPr="00DE5E73" w:rsidRDefault="00F004D1" w:rsidP="00F004D1">
      <w:pPr>
        <w:tabs>
          <w:tab w:val="left" w:pos="2338"/>
          <w:tab w:val="left" w:pos="3898"/>
          <w:tab w:val="left" w:pos="5457"/>
          <w:tab w:val="left" w:pos="7158"/>
          <w:tab w:val="left" w:pos="8292"/>
        </w:tabs>
        <w:spacing w:after="0" w:line="240" w:lineRule="auto"/>
        <w:outlineLvl w:val="0"/>
        <w:rPr>
          <w:rFonts w:ascii="Tahoma" w:eastAsia="Times New Roman" w:hAnsi="Tahoma" w:cs="Tahoma"/>
          <w:color w:val="003CA5"/>
          <w:sz w:val="4"/>
          <w:szCs w:val="4"/>
          <w:lang w:eastAsia="pl-PL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"/>
        <w:gridCol w:w="5318"/>
        <w:gridCol w:w="5630"/>
        <w:gridCol w:w="64"/>
      </w:tblGrid>
      <w:tr w:rsidR="00F004D1" w:rsidRPr="00DE5E73" w14:paraId="203852E6" w14:textId="77777777" w:rsidTr="0090685C">
        <w:trPr>
          <w:trHeight w:val="57"/>
          <w:jc w:val="center"/>
        </w:trPr>
        <w:tc>
          <w:tcPr>
            <w:tcW w:w="2425" w:type="pct"/>
            <w:gridSpan w:val="2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52E4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2575" w:type="pct"/>
            <w:gridSpan w:val="2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52E5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6"/>
                <w:szCs w:val="6"/>
                <w:lang w:eastAsia="pl-PL"/>
              </w:rPr>
            </w:pPr>
          </w:p>
        </w:tc>
      </w:tr>
      <w:tr w:rsidR="00F004D1" w:rsidRPr="00DE5E73" w14:paraId="203852E8" w14:textId="77777777" w:rsidTr="0090685C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pct"/>
          <w:wAfter w:w="29" w:type="pct"/>
          <w:trHeight w:hRule="exact" w:val="227"/>
        </w:trPr>
        <w:tc>
          <w:tcPr>
            <w:tcW w:w="4951" w:type="pct"/>
            <w:gridSpan w:val="2"/>
            <w:shd w:val="clear" w:color="auto" w:fill="auto"/>
          </w:tcPr>
          <w:p w14:paraId="203852E7" w14:textId="77777777" w:rsidR="00F004D1" w:rsidRPr="00DE5E73" w:rsidRDefault="00F004D1" w:rsidP="00642E57">
            <w:pPr>
              <w:spacing w:after="0" w:line="240" w:lineRule="auto"/>
              <w:rPr>
                <w:rFonts w:ascii="Goudy Old Style CE ATT" w:eastAsia="Times New Roman" w:hAnsi="Goudy Old Style CE ATT" w:cs="Times New Roman"/>
                <w:color w:val="003CA5"/>
                <w:sz w:val="26"/>
                <w:szCs w:val="20"/>
                <w:lang w:eastAsia="pl-PL"/>
              </w:rPr>
            </w:pPr>
            <w:r w:rsidRPr="00DE5E73">
              <w:rPr>
                <w:rFonts w:ascii="Goudy Old Style CE ATT" w:eastAsia="Times New Roman" w:hAnsi="Goudy Old Style CE ATT" w:cs="Times New Roman"/>
                <w:color w:val="003CA5"/>
                <w:sz w:val="26"/>
                <w:szCs w:val="20"/>
                <w:lang w:eastAsia="pl-PL"/>
              </w:rPr>
              <w:br w:type="page"/>
            </w:r>
            <w:r w:rsidRPr="00DE5E73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>VI. Zgoda na objęcie ubezpieczeniem i oświadczenie ubezpieczonego</w:t>
            </w:r>
            <w:r w:rsidRPr="00DE5E73"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  <w:t xml:space="preserve"> </w:t>
            </w:r>
            <w:r w:rsidRPr="00DE5E73">
              <w:rPr>
                <w:rFonts w:ascii="Tahoma" w:eastAsia="Times New Roman" w:hAnsi="Tahoma" w:cs="Tahoma"/>
                <w:i/>
                <w:color w:val="003CA5"/>
                <w:sz w:val="14"/>
                <w:szCs w:val="18"/>
                <w:lang w:eastAsia="pl-PL"/>
              </w:rPr>
              <w:t>(wypełnia przystępujący do ubezpieczenia)</w:t>
            </w:r>
            <w:r w:rsidRPr="00DE5E73">
              <w:rPr>
                <w:rFonts w:ascii="Goudy Old Style CE ATT" w:eastAsia="Times New Roman" w:hAnsi="Goudy Old Style CE ATT" w:cs="Times New Roman"/>
                <w:color w:val="003CA5"/>
                <w:sz w:val="10"/>
                <w:szCs w:val="14"/>
                <w:lang w:eastAsia="pl-PL"/>
              </w:rPr>
              <w:t xml:space="preserve"> </w:t>
            </w:r>
          </w:p>
        </w:tc>
      </w:tr>
    </w:tbl>
    <w:p w14:paraId="203852E9" w14:textId="77777777" w:rsidR="00F004D1" w:rsidRPr="00DE5E73" w:rsidRDefault="00F004D1" w:rsidP="00F004D1">
      <w:pPr>
        <w:tabs>
          <w:tab w:val="left" w:pos="2338"/>
          <w:tab w:val="left" w:pos="3898"/>
          <w:tab w:val="left" w:pos="5457"/>
          <w:tab w:val="left" w:pos="7158"/>
          <w:tab w:val="left" w:pos="8292"/>
        </w:tabs>
        <w:spacing w:after="0" w:line="240" w:lineRule="auto"/>
        <w:outlineLvl w:val="0"/>
        <w:rPr>
          <w:rFonts w:ascii="Tahoma" w:eastAsia="Times New Roman" w:hAnsi="Tahoma" w:cs="Tahoma"/>
          <w:color w:val="003CA5"/>
          <w:sz w:val="4"/>
          <w:szCs w:val="4"/>
          <w:lang w:eastAsia="pl-PL"/>
        </w:rPr>
      </w:pPr>
    </w:p>
    <w:tbl>
      <w:tblPr>
        <w:tblW w:w="10946" w:type="dxa"/>
        <w:tblInd w:w="-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42"/>
        <w:gridCol w:w="5420"/>
      </w:tblGrid>
      <w:tr w:rsidR="00F004D1" w:rsidRPr="00DE5E73" w14:paraId="203852FF" w14:textId="77777777" w:rsidTr="008816A9">
        <w:trPr>
          <w:trHeight w:val="2882"/>
        </w:trPr>
        <w:tc>
          <w:tcPr>
            <w:tcW w:w="5384" w:type="dxa"/>
            <w:shd w:val="clear" w:color="auto" w:fill="auto"/>
            <w:tcMar>
              <w:top w:w="28" w:type="dxa"/>
              <w:bottom w:w="0" w:type="dxa"/>
            </w:tcMar>
            <w:vAlign w:val="center"/>
          </w:tcPr>
          <w:p w14:paraId="203852EA" w14:textId="77777777" w:rsidR="00987D3F" w:rsidRPr="00E94962" w:rsidRDefault="00987D3F" w:rsidP="002C6DEE">
            <w:pPr>
              <w:spacing w:after="0" w:line="130" w:lineRule="exact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Oświadczam, że:</w:t>
            </w:r>
          </w:p>
          <w:p w14:paraId="203852EB" w14:textId="77777777" w:rsidR="00987D3F" w:rsidRPr="00E94962" w:rsidRDefault="00987D3F" w:rsidP="002C6DEE">
            <w:pPr>
              <w:numPr>
                <w:ilvl w:val="0"/>
                <w:numId w:val="2"/>
              </w:numPr>
              <w:spacing w:after="0" w:line="130" w:lineRule="exact"/>
              <w:ind w:left="170" w:hanging="170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6C6AB6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Otrzymałam/em i</w:t>
            </w:r>
            <w:r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 z</w:t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apoznałam/em się z warunkami ubezpieczenia, </w:t>
            </w:r>
            <w:r w:rsidRPr="006C6AB6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w szczególności w zakresie postanowień ograniczających lub wyłączających odpowiedzialność z umowy ubezpieczenia, świadczeń z tytułu ubezpieczenia oraz wysokości sumy ubezpieczenia i składki</w:t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. Oświadczam, że chcę skorzystać z zastrzeżenia na moją rzecz ochrony ubezpieczeniowej na warunkach określonych w umowie, w tym na wysokość sumy ubezpieczenia.</w:t>
            </w:r>
          </w:p>
          <w:p w14:paraId="203852EC" w14:textId="77777777" w:rsidR="00987D3F" w:rsidRPr="00E94962" w:rsidRDefault="00987D3F" w:rsidP="002C6DEE">
            <w:pPr>
              <w:numPr>
                <w:ilvl w:val="0"/>
                <w:numId w:val="2"/>
              </w:numPr>
              <w:spacing w:after="0" w:line="130" w:lineRule="exact"/>
              <w:ind w:left="170" w:hanging="170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Administratorem danych osobowych podanych w związku z zawarciem umowy ubezpieczenia jest PZU Życie SA z siedzibą przy al. Jana Pawła II 24, 00-133 Warszawa. Osoba, której dane dotyczą ma prawo dostępu do treści </w:t>
            </w:r>
            <w:r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br/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swoich danych osobowych i ich poprawiania. Celem przetwarzania tych danych jest przystąpienie do ubezpieczenia i wykonywanie umowy ubezpieczenia.</w:t>
            </w:r>
          </w:p>
          <w:p w14:paraId="203852ED" w14:textId="77777777" w:rsidR="00987D3F" w:rsidRPr="00953F91" w:rsidRDefault="00987D3F" w:rsidP="002C6DEE">
            <w:pPr>
              <w:numPr>
                <w:ilvl w:val="0"/>
                <w:numId w:val="2"/>
              </w:numPr>
              <w:spacing w:after="0" w:line="130" w:lineRule="exact"/>
              <w:ind w:left="170" w:hanging="170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Dla potrzeb oceny ryzyka i ustalenia odpowiedzialności z tytułu zdarzeń objętych ubezpieczeniem upoważniam kierownictwo placówek służby zdrowia oraz lekarzy do udzielania PZU Życie SA informacji, w tym </w:t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do przekazania do PZU Życie SA kopii dokumentacji medycznej dotyczących mojego stanu zdrowia / stanu zdrowia mojego dziecka</w:t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position w:val="-1"/>
                <w:sz w:val="10"/>
                <w:szCs w:val="10"/>
                <w:vertAlign w:val="superscript"/>
                <w:lang w:eastAsia="pl-PL"/>
              </w:rPr>
              <w:t>1</w:t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.</w:t>
            </w:r>
          </w:p>
          <w:p w14:paraId="203852EE" w14:textId="77777777" w:rsidR="00987D3F" w:rsidRDefault="00987D3F" w:rsidP="002C6DEE">
            <w:pPr>
              <w:spacing w:after="0" w:line="130" w:lineRule="exact"/>
              <w:ind w:left="284" w:hanging="142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Wyrażam zgodę na przetwarzanie danych osobowych przez PZU Życie SA w wyżej wymienionych celach.</w:t>
            </w:r>
          </w:p>
          <w:p w14:paraId="203852EF" w14:textId="77777777" w:rsidR="00FB6723" w:rsidRPr="00E94962" w:rsidRDefault="00FB6723" w:rsidP="00FB6723">
            <w:pPr>
              <w:pStyle w:val="Akapitzlist"/>
              <w:numPr>
                <w:ilvl w:val="0"/>
                <w:numId w:val="2"/>
              </w:numPr>
              <w:spacing w:after="0" w:line="130" w:lineRule="exact"/>
              <w:ind w:left="169" w:hanging="142"/>
              <w:jc w:val="both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Wyrażam zgodę na gromadzenie, przetwarzanie i przekazywanie moich danych osobowych przez</w:t>
            </w:r>
            <w:r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:</w:t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 Mentor S.A. </w:t>
            </w:r>
            <w:r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br/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z siedzibą w Toruniu, PWS Konstanta S.A. z siedzibą w Bielsku Białej</w:t>
            </w:r>
            <w:r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,</w:t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oraz </w:t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Polską Grupę Asekuracyjną sp. z o.o. z siedzibą w Warszawie </w:t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zgodnie z art. 23 ust. 1 pkt 1 i ust. 2 ustawy z 29-08-1997 r. o ochronie danych osobowych (t. jedn.: Dz.U.02,101,926 z późniejszymi zmianami) wyłącznie w celu związanym z realizacją i obsługą umów ubezpieczenia zawieranych za pośrednictwem ww. spółek. Oświadczam, że zostałam/em poinformowana/y o prawie dostępu do treści moich danych osobowych oraz możliwości ich poprawiania, jak również prawie wniesienia w każdym czasie sprzeciwu wobec ich przetwarzania.</w:t>
            </w:r>
          </w:p>
          <w:p w14:paraId="203852F0" w14:textId="77777777" w:rsidR="00FB6723" w:rsidRPr="00E94962" w:rsidRDefault="00FB6723" w:rsidP="00FB6723">
            <w:pPr>
              <w:pStyle w:val="Akapitzlist"/>
              <w:numPr>
                <w:ilvl w:val="0"/>
                <w:numId w:val="2"/>
              </w:numPr>
              <w:spacing w:after="0" w:line="130" w:lineRule="exact"/>
              <w:ind w:left="169" w:hanging="142"/>
              <w:jc w:val="both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Wyrażam zgodę </w:t>
            </w:r>
            <w:r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**** </w:t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na przetwarzanie moich danych osobowych w celu oferowania oraz przesyłania informacji </w:t>
            </w:r>
            <w:r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br/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o aktualnej ofercie, rabatach, zniżkach i promocjach przygotowanych specjalnie dla Funkcjonariuszy i Pracowników Policji oraz byłych Funkcjonariuszy i Pracowników Policji, zgodnie z zasadami zawartymi w ustawie z dnia 29.08.1997r. o ochronie danych osobowych (dz.U. 02.101.926 z późniejszymi zmianami) w zakresie świadczonych usług przez</w:t>
            </w:r>
            <w:r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 Polską Grupę Asekuracyjną sp</w:t>
            </w:r>
            <w:r w:rsidR="00766333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. z o.o. z siedzibą w Warszawie oraz Mentor Ubezpieczenia Indywidualne sp. z o.o. z siedzibą w Toruniu</w:t>
            </w:r>
          </w:p>
          <w:p w14:paraId="203852F1" w14:textId="77777777" w:rsidR="00FB6723" w:rsidRPr="00E94962" w:rsidRDefault="00FB6723" w:rsidP="00FB6723">
            <w:pPr>
              <w:spacing w:after="0"/>
              <w:ind w:left="169"/>
              <w:jc w:val="both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end"/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 **** w przypadku braku zgody należy zaznaczyć -</w:t>
            </w:r>
            <w:r>
              <w:rPr>
                <w:rFonts w:ascii="Tahoma" w:eastAsia="Times New Roman" w:hAnsi="Tahoma" w:cs="Tahoma"/>
                <w:b/>
                <w:color w:val="003CA5"/>
                <w:kern w:val="20"/>
                <w:sz w:val="10"/>
                <w:szCs w:val="10"/>
                <w:lang w:eastAsia="pl-PL"/>
              </w:rPr>
              <w:t>X</w:t>
            </w:r>
          </w:p>
          <w:p w14:paraId="203852F2" w14:textId="77777777" w:rsidR="00987D3F" w:rsidRPr="00E94962" w:rsidRDefault="00987D3F" w:rsidP="00FB6723">
            <w:pPr>
              <w:pStyle w:val="Akapitzlist"/>
              <w:spacing w:after="0" w:line="130" w:lineRule="exact"/>
              <w:ind w:left="169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</w:p>
          <w:p w14:paraId="203852F3" w14:textId="77777777" w:rsidR="00F004D1" w:rsidRPr="00E94962" w:rsidRDefault="00F004D1" w:rsidP="00AE62EF">
            <w:pPr>
              <w:spacing w:after="0"/>
              <w:ind w:left="169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</w:p>
        </w:tc>
        <w:tc>
          <w:tcPr>
            <w:tcW w:w="142" w:type="dxa"/>
            <w:shd w:val="clear" w:color="auto" w:fill="auto"/>
            <w:tcMar>
              <w:top w:w="28" w:type="dxa"/>
              <w:bottom w:w="0" w:type="dxa"/>
            </w:tcMar>
            <w:vAlign w:val="center"/>
          </w:tcPr>
          <w:p w14:paraId="203852F4" w14:textId="77777777" w:rsidR="00F004D1" w:rsidRPr="00E94962" w:rsidRDefault="00F004D1" w:rsidP="00642E57">
            <w:pPr>
              <w:spacing w:after="0" w:line="130" w:lineRule="exact"/>
              <w:rPr>
                <w:rFonts w:ascii="Tahoma" w:eastAsia="Times New Roman" w:hAnsi="Tahoma" w:cs="Times New Roman"/>
                <w:color w:val="003CA5"/>
                <w:kern w:val="20"/>
                <w:sz w:val="10"/>
                <w:szCs w:val="10"/>
                <w:lang w:eastAsia="pl-PL"/>
              </w:rPr>
            </w:pPr>
          </w:p>
        </w:tc>
        <w:tc>
          <w:tcPr>
            <w:tcW w:w="5420" w:type="dxa"/>
            <w:shd w:val="clear" w:color="auto" w:fill="auto"/>
            <w:tcMar>
              <w:top w:w="28" w:type="dxa"/>
              <w:bottom w:w="0" w:type="dxa"/>
              <w:right w:w="28" w:type="dxa"/>
            </w:tcMar>
            <w:vAlign w:val="center"/>
          </w:tcPr>
          <w:p w14:paraId="203852F5" w14:textId="77777777" w:rsidR="00987D3F" w:rsidRPr="00953F91" w:rsidRDefault="00987D3F" w:rsidP="002C6DEE">
            <w:pPr>
              <w:numPr>
                <w:ilvl w:val="0"/>
                <w:numId w:val="2"/>
              </w:numPr>
              <w:spacing w:after="0" w:line="130" w:lineRule="exact"/>
              <w:ind w:left="170" w:hanging="170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7C2E2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2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7C2E2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end"/>
            </w:r>
            <w:r w:rsidRPr="007C2E2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 Wyrażam zgodę</w:t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position w:val="-1"/>
                <w:sz w:val="10"/>
                <w:szCs w:val="10"/>
                <w:vertAlign w:val="superscript"/>
                <w:lang w:eastAsia="pl-PL"/>
              </w:rPr>
              <w:t>2</w:t>
            </w:r>
            <w:r w:rsidRPr="00953F91">
              <w:rPr>
                <w:rFonts w:ascii="Tahoma" w:hAnsi="Tahoma" w:cs="Tahoma"/>
                <w:color w:val="06347A"/>
                <w:spacing w:val="4"/>
                <w:kern w:val="20"/>
                <w:sz w:val="10"/>
                <w:szCs w:val="10"/>
              </w:rPr>
              <w:t> </w:t>
            </w:r>
            <w:r w:rsidRPr="00953F91">
              <w:rPr>
                <w:rFonts w:ascii="Tahoma" w:hAnsi="Tahoma" w:cs="Tahoma"/>
                <w:color w:val="06347A"/>
                <w:spacing w:val="4"/>
                <w:kern w:val="20"/>
                <w:sz w:val="10"/>
                <w:szCs w:val="10"/>
                <w:lang w:val="x-none"/>
              </w:rPr>
              <w:t>/</w:t>
            </w:r>
            <w:r w:rsidRPr="00953F91">
              <w:rPr>
                <w:rFonts w:ascii="Tahoma" w:hAnsi="Tahoma" w:cs="Tahoma"/>
                <w:color w:val="06347A"/>
                <w:spacing w:val="4"/>
                <w:kern w:val="20"/>
                <w:sz w:val="10"/>
                <w:szCs w:val="10"/>
              </w:rPr>
              <w:t> </w:t>
            </w:r>
            <w:r w:rsidRPr="007C2E2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2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7C2E2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end"/>
            </w:r>
            <w:r w:rsidRPr="007C2E2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 Nie wyrażam zgody</w:t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position w:val="-1"/>
                <w:sz w:val="10"/>
                <w:szCs w:val="10"/>
                <w:vertAlign w:val="superscript"/>
                <w:lang w:eastAsia="pl-PL"/>
              </w:rPr>
              <w:t>2</w:t>
            </w:r>
            <w:r w:rsidRPr="00953F91">
              <w:rPr>
                <w:rFonts w:ascii="Tahoma" w:hAnsi="Tahoma" w:cs="Tahoma"/>
                <w:color w:val="06347A"/>
                <w:spacing w:val="4"/>
                <w:kern w:val="20"/>
                <w:sz w:val="10"/>
                <w:szCs w:val="10"/>
                <w:lang w:val="x-none"/>
              </w:rPr>
              <w:t xml:space="preserve"> </w:t>
            </w:r>
            <w:r w:rsidRPr="007C2E2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na przetwarzanie moich danych osobowych w celach marketingowych przez PZU Życie SA z siedzibą przy al. Jana Pawła II 24, 00-133 Warszawa po zakończeniu odpowiedzialności wynikającej z ubezpieczenia.</w:t>
            </w:r>
          </w:p>
          <w:p w14:paraId="203852F6" w14:textId="77777777" w:rsidR="00987D3F" w:rsidRPr="00E94962" w:rsidRDefault="00987D3F" w:rsidP="002C6DEE">
            <w:pPr>
              <w:numPr>
                <w:ilvl w:val="0"/>
                <w:numId w:val="2"/>
              </w:numPr>
              <w:spacing w:after="0" w:line="130" w:lineRule="exact"/>
              <w:ind w:left="170" w:hanging="170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953F91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end"/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 Wyrażam zgodę</w:t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position w:val="-1"/>
                <w:sz w:val="10"/>
                <w:szCs w:val="10"/>
                <w:vertAlign w:val="superscript"/>
                <w:lang w:eastAsia="pl-PL"/>
              </w:rPr>
              <w:t>2</w:t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 / </w:t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end"/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 Nie wyrażam</w:t>
            </w:r>
            <w:r w:rsidRPr="00FE368A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 zgody</w:t>
            </w:r>
            <w:r>
              <w:rPr>
                <w:rFonts w:ascii="Tahoma" w:eastAsia="Times New Roman" w:hAnsi="Tahoma" w:cs="Tahoma"/>
                <w:color w:val="003CA5"/>
                <w:kern w:val="20"/>
                <w:position w:val="-1"/>
                <w:sz w:val="10"/>
                <w:szCs w:val="10"/>
                <w:vertAlign w:val="superscript"/>
                <w:lang w:eastAsia="pl-PL"/>
              </w:rPr>
              <w:t>2</w:t>
            </w:r>
            <w:r w:rsidRPr="00FE368A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 na udostępnianie moich danych osobowych innemu ubezpieczycielowi w celach określonych w art. 22 ust. 5 ustawy z dnia 22 maja 2003 r. o działalności ubezpieczeniowej (tekst jednolity: Dz.U. 2013 poz. 950)</w:t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.</w:t>
            </w:r>
          </w:p>
          <w:p w14:paraId="203852F7" w14:textId="77777777" w:rsidR="00987D3F" w:rsidRPr="00E94962" w:rsidRDefault="00987D3F" w:rsidP="002C6DEE">
            <w:pPr>
              <w:numPr>
                <w:ilvl w:val="0"/>
                <w:numId w:val="2"/>
              </w:numPr>
              <w:spacing w:after="0" w:line="130" w:lineRule="exact"/>
              <w:ind w:left="171" w:hanging="170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end"/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 Wyrażam zgodę</w:t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position w:val="-1"/>
                <w:sz w:val="10"/>
                <w:szCs w:val="10"/>
                <w:vertAlign w:val="superscript"/>
                <w:lang w:eastAsia="pl-PL"/>
              </w:rPr>
              <w:t>2</w:t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 / </w:t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end"/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 Nie wyrażam zgody</w:t>
            </w:r>
            <w:r w:rsidRPr="00953F91">
              <w:rPr>
                <w:rFonts w:ascii="Tahoma" w:eastAsia="Times New Roman" w:hAnsi="Tahoma" w:cs="Tahoma"/>
                <w:color w:val="003CA5"/>
                <w:kern w:val="20"/>
                <w:position w:val="-1"/>
                <w:sz w:val="10"/>
                <w:szCs w:val="10"/>
                <w:vertAlign w:val="superscript"/>
                <w:lang w:eastAsia="pl-PL"/>
              </w:rPr>
              <w:t>2</w:t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 na udostępnianie danych osobowych </w:t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br/>
              <w:t xml:space="preserve">w celach marketingowych następującym podmiotom: PZU SA, TFI PZU SA, PZU Pomoc SA, </w:t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br/>
              <w:t xml:space="preserve">których siedziba znajduje się przy al. Jana Pawła II 24, 00-133 Warszawa, PZU Centrum Operacji SA z siedzibą </w:t>
            </w:r>
            <w:r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br/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przy ul. Konstruktorskiej 13, 02-673 Warszawa oraz innym podmiotom powiązanym kapitałowo z PZU Życie SA</w:t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.</w:t>
            </w:r>
          </w:p>
          <w:p w14:paraId="203852F8" w14:textId="77777777" w:rsidR="00987D3F" w:rsidRPr="00421BDD" w:rsidRDefault="00987D3F" w:rsidP="002C6DEE">
            <w:pPr>
              <w:numPr>
                <w:ilvl w:val="0"/>
                <w:numId w:val="2"/>
              </w:numPr>
              <w:spacing w:after="0" w:line="130" w:lineRule="exact"/>
              <w:ind w:left="171" w:hanging="170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Wyrażam zgodę* na udostępnienie moich danych osobowych następującym pod</w:t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softHyphen/>
              <w:t xml:space="preserve">miotom: PZU SA, </w:t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br/>
              <w:t xml:space="preserve">TFI PZU SA, PZU Pomoc SA z siedzibą przy al. Jana Pawła II 24, 00-133 Warszawa, PZU Centrum Operacji SA z siedzibą przy ul. Konstruktorskiej 13, 02-673 Warszawa oraz innym podmiotom powiązanym kapitałowo </w:t>
            </w:r>
            <w:r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br/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z PZU Życie SA w celu oferowania przez te podmioty rabatów, promocji i zniżek w zakresie prowa</w:t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softHyphen/>
              <w:t xml:space="preserve">dzonej działalności. </w:t>
            </w:r>
          </w:p>
          <w:p w14:paraId="203852F9" w14:textId="77777777" w:rsidR="00987D3F" w:rsidRPr="006B376C" w:rsidRDefault="00987D3F" w:rsidP="002C6DEE">
            <w:pPr>
              <w:spacing w:after="0" w:line="130" w:lineRule="exact"/>
              <w:ind w:left="171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separate"/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fldChar w:fldCharType="end"/>
            </w:r>
            <w:r w:rsidRPr="00421BDD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 * w </w:t>
            </w:r>
            <w:r w:rsidRPr="006B376C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przypadku braku zgody proszę zaznaczyć X</w:t>
            </w:r>
          </w:p>
          <w:p w14:paraId="203852FA" w14:textId="77777777" w:rsidR="00987D3F" w:rsidRPr="006B376C" w:rsidRDefault="00987D3F" w:rsidP="002C6DEE">
            <w:pPr>
              <w:numPr>
                <w:ilvl w:val="0"/>
                <w:numId w:val="2"/>
              </w:numPr>
              <w:spacing w:after="0" w:line="130" w:lineRule="exact"/>
              <w:ind w:left="171" w:hanging="170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6B376C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W </w:t>
            </w:r>
            <w:r w:rsidRPr="006B376C">
              <w:rPr>
                <w:rFonts w:ascii="Tahoma" w:eastAsia="Times New Roman" w:hAnsi="Tahoma" w:cs="Tahoma"/>
                <w:iCs/>
                <w:color w:val="003CA5"/>
                <w:kern w:val="20"/>
                <w:sz w:val="10"/>
                <w:szCs w:val="10"/>
                <w:lang w:eastAsia="pl-PL"/>
              </w:rPr>
              <w:t>celu wykonania umowy wyrażam zgodę na udostępnianie moich danych osobowych:</w:t>
            </w:r>
          </w:p>
          <w:p w14:paraId="203852FB" w14:textId="77777777" w:rsidR="00987D3F" w:rsidRPr="006B376C" w:rsidRDefault="00987D3F" w:rsidP="002C6DEE">
            <w:pPr>
              <w:numPr>
                <w:ilvl w:val="0"/>
                <w:numId w:val="3"/>
              </w:numPr>
              <w:spacing w:after="0" w:line="120" w:lineRule="exact"/>
              <w:ind w:left="397" w:hanging="142"/>
              <w:contextualSpacing/>
              <w:rPr>
                <w:rFonts w:ascii="Tahoma" w:eastAsia="Times New Roman" w:hAnsi="Tahoma" w:cs="Times New Roman"/>
                <w:color w:val="003CA5"/>
                <w:kern w:val="20"/>
                <w:sz w:val="10"/>
                <w:szCs w:val="10"/>
                <w:lang w:eastAsia="pl-PL"/>
              </w:rPr>
            </w:pPr>
            <w:r w:rsidRPr="006B376C">
              <w:rPr>
                <w:rFonts w:ascii="Tahoma" w:eastAsia="Times New Roman" w:hAnsi="Tahoma" w:cs="Times New Roman"/>
                <w:color w:val="003CA5"/>
                <w:kern w:val="20"/>
                <w:sz w:val="10"/>
                <w:szCs w:val="10"/>
                <w:lang w:eastAsia="pl-PL"/>
              </w:rPr>
              <w:t>świadczeniodawcy realizującemu procedury wynikające z wybranego przeze mnie zakresu świadczeń zdrowotnych;</w:t>
            </w:r>
          </w:p>
          <w:p w14:paraId="203852FC" w14:textId="77777777" w:rsidR="00987D3F" w:rsidRPr="006B376C" w:rsidRDefault="00987D3F" w:rsidP="002C6DEE">
            <w:pPr>
              <w:numPr>
                <w:ilvl w:val="0"/>
                <w:numId w:val="3"/>
              </w:numPr>
              <w:spacing w:after="0" w:line="120" w:lineRule="exact"/>
              <w:ind w:left="397" w:hanging="142"/>
              <w:contextualSpacing/>
              <w:rPr>
                <w:rFonts w:ascii="Tahoma" w:eastAsia="Times New Roman" w:hAnsi="Tahoma" w:cs="Times New Roman"/>
                <w:color w:val="003CA5"/>
                <w:kern w:val="20"/>
                <w:sz w:val="10"/>
                <w:szCs w:val="10"/>
                <w:lang w:eastAsia="pl-PL"/>
              </w:rPr>
            </w:pPr>
            <w:r w:rsidRPr="006B376C">
              <w:rPr>
                <w:rFonts w:ascii="Tahoma" w:eastAsia="Times New Roman" w:hAnsi="Tahoma" w:cs="Times New Roman"/>
                <w:color w:val="003CA5"/>
                <w:kern w:val="20"/>
                <w:sz w:val="10"/>
                <w:szCs w:val="10"/>
                <w:lang w:eastAsia="pl-PL"/>
              </w:rPr>
              <w:t xml:space="preserve">podmiotowi wykonującemu czynności ubezpieczeniowe w imieniu i na rzecz PZU Życie SA, zgodnie </w:t>
            </w:r>
            <w:r w:rsidRPr="006B376C">
              <w:rPr>
                <w:rFonts w:ascii="Tahoma" w:eastAsia="Times New Roman" w:hAnsi="Tahoma" w:cs="Times New Roman"/>
                <w:color w:val="003CA5"/>
                <w:kern w:val="20"/>
                <w:sz w:val="10"/>
                <w:szCs w:val="10"/>
                <w:lang w:eastAsia="pl-PL"/>
              </w:rPr>
              <w:br/>
              <w:t>z art. 3 ust. 6 ustawy o działalności ubezpieczeniowej.</w:t>
            </w:r>
          </w:p>
          <w:p w14:paraId="203852FD" w14:textId="77777777" w:rsidR="00987D3F" w:rsidRPr="00E94962" w:rsidRDefault="00987D3F" w:rsidP="002C6DEE">
            <w:pPr>
              <w:numPr>
                <w:ilvl w:val="0"/>
                <w:numId w:val="2"/>
              </w:numPr>
              <w:spacing w:after="0" w:line="130" w:lineRule="exact"/>
              <w:ind w:left="171" w:hanging="170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6B376C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W dniu podpisania niniejszej deklaracji przystąpienia nie przebywam na zwolnieniu</w:t>
            </w:r>
            <w:r w:rsidRPr="00724E7F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 lekarskim, w szpitalu, hospicjum, placówce dla przewlekle chorych oraz nie uznano w stosunku do mnie niezdolności do pracy lub niezdolności do służby orzeczeniem właściwego organu.</w:t>
            </w:r>
          </w:p>
          <w:p w14:paraId="203852FE" w14:textId="77777777" w:rsidR="00F004D1" w:rsidRPr="00E94962" w:rsidRDefault="00987D3F" w:rsidP="002C6DEE">
            <w:pPr>
              <w:numPr>
                <w:ilvl w:val="0"/>
                <w:numId w:val="2"/>
              </w:numPr>
              <w:spacing w:after="0" w:line="130" w:lineRule="exact"/>
              <w:ind w:left="255" w:hanging="255"/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</w:pP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 xml:space="preserve">Niniejsze oświadczenie oraz dane osobowe składam dobrowolnie, a podane przeze mnie informacje </w:t>
            </w:r>
            <w:r w:rsidRPr="00E94962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br/>
              <w:t>są zgodne z prawdą.</w:t>
            </w:r>
          </w:p>
        </w:tc>
      </w:tr>
    </w:tbl>
    <w:p w14:paraId="20385300" w14:textId="77777777" w:rsidR="00F004D1" w:rsidRPr="00DE5E73" w:rsidRDefault="00F004D1" w:rsidP="00F004D1">
      <w:pPr>
        <w:tabs>
          <w:tab w:val="left" w:pos="2338"/>
          <w:tab w:val="left" w:pos="3898"/>
          <w:tab w:val="left" w:pos="5457"/>
          <w:tab w:val="left" w:pos="7158"/>
          <w:tab w:val="left" w:pos="8292"/>
        </w:tabs>
        <w:spacing w:after="0" w:line="240" w:lineRule="auto"/>
        <w:outlineLvl w:val="0"/>
        <w:rPr>
          <w:rFonts w:ascii="Tahoma" w:eastAsia="Times New Roman" w:hAnsi="Tahoma" w:cs="Tahoma"/>
          <w:color w:val="003CA5"/>
          <w:sz w:val="4"/>
          <w:szCs w:val="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330"/>
        <w:gridCol w:w="752"/>
        <w:gridCol w:w="172"/>
        <w:gridCol w:w="177"/>
        <w:gridCol w:w="177"/>
        <w:gridCol w:w="179"/>
        <w:gridCol w:w="179"/>
        <w:gridCol w:w="177"/>
        <w:gridCol w:w="177"/>
        <w:gridCol w:w="179"/>
        <w:gridCol w:w="172"/>
        <w:gridCol w:w="7"/>
        <w:gridCol w:w="150"/>
        <w:gridCol w:w="33"/>
        <w:gridCol w:w="179"/>
        <w:gridCol w:w="179"/>
        <w:gridCol w:w="179"/>
        <w:gridCol w:w="179"/>
        <w:gridCol w:w="179"/>
        <w:gridCol w:w="179"/>
        <w:gridCol w:w="179"/>
        <w:gridCol w:w="179"/>
        <w:gridCol w:w="181"/>
        <w:gridCol w:w="179"/>
        <w:gridCol w:w="179"/>
        <w:gridCol w:w="179"/>
        <w:gridCol w:w="179"/>
        <w:gridCol w:w="179"/>
        <w:gridCol w:w="179"/>
        <w:gridCol w:w="181"/>
        <w:gridCol w:w="179"/>
        <w:gridCol w:w="179"/>
        <w:gridCol w:w="179"/>
        <w:gridCol w:w="179"/>
        <w:gridCol w:w="179"/>
        <w:gridCol w:w="65"/>
        <w:gridCol w:w="116"/>
        <w:gridCol w:w="179"/>
        <w:gridCol w:w="57"/>
        <w:gridCol w:w="29"/>
        <w:gridCol w:w="93"/>
        <w:gridCol w:w="91"/>
        <w:gridCol w:w="88"/>
        <w:gridCol w:w="122"/>
        <w:gridCol w:w="57"/>
        <w:gridCol w:w="153"/>
        <w:gridCol w:w="26"/>
        <w:gridCol w:w="179"/>
        <w:gridCol w:w="5"/>
        <w:gridCol w:w="174"/>
        <w:gridCol w:w="38"/>
        <w:gridCol w:w="141"/>
        <w:gridCol w:w="69"/>
        <w:gridCol w:w="66"/>
        <w:gridCol w:w="44"/>
        <w:gridCol w:w="100"/>
        <w:gridCol w:w="40"/>
        <w:gridCol w:w="41"/>
        <w:gridCol w:w="131"/>
        <w:gridCol w:w="11"/>
        <w:gridCol w:w="37"/>
        <w:gridCol w:w="147"/>
        <w:gridCol w:w="15"/>
        <w:gridCol w:w="17"/>
        <w:gridCol w:w="151"/>
        <w:gridCol w:w="28"/>
        <w:gridCol w:w="16"/>
        <w:gridCol w:w="139"/>
        <w:gridCol w:w="24"/>
        <w:gridCol w:w="49"/>
        <w:gridCol w:w="108"/>
        <w:gridCol w:w="22"/>
        <w:gridCol w:w="157"/>
        <w:gridCol w:w="22"/>
        <w:gridCol w:w="157"/>
        <w:gridCol w:w="22"/>
        <w:gridCol w:w="157"/>
        <w:gridCol w:w="22"/>
        <w:gridCol w:w="179"/>
        <w:gridCol w:w="33"/>
        <w:gridCol w:w="146"/>
        <w:gridCol w:w="179"/>
        <w:gridCol w:w="179"/>
        <w:gridCol w:w="170"/>
        <w:gridCol w:w="71"/>
      </w:tblGrid>
      <w:tr w:rsidR="00C34269" w:rsidRPr="00DE5E73" w14:paraId="20385338" w14:textId="77777777" w:rsidTr="00E530A0">
        <w:trPr>
          <w:gridBefore w:val="3"/>
          <w:gridAfter w:val="1"/>
          <w:wBefore w:w="495" w:type="pct"/>
          <w:trHeight w:hRule="exact" w:val="113"/>
        </w:trPr>
        <w:tc>
          <w:tcPr>
            <w:tcW w:w="79" w:type="pct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301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1" w:type="pct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302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1" w:type="pct"/>
            <w:shd w:val="clear" w:color="auto" w:fill="auto"/>
            <w:vAlign w:val="bottom"/>
          </w:tcPr>
          <w:p w14:paraId="20385303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304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305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1" w:type="pct"/>
            <w:shd w:val="clear" w:color="auto" w:fill="auto"/>
            <w:vAlign w:val="bottom"/>
          </w:tcPr>
          <w:p w14:paraId="20385306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1" w:type="pct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307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308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309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4" w:type="pct"/>
            <w:gridSpan w:val="2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30A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0B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0C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0D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0E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0F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0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1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2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3" w:type="pct"/>
            <w:shd w:val="clear" w:color="auto" w:fill="auto"/>
            <w:vAlign w:val="bottom"/>
          </w:tcPr>
          <w:p w14:paraId="20385313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4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5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6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7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8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vAlign w:val="bottom"/>
          </w:tcPr>
          <w:p w14:paraId="20385319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3" w:type="pct"/>
            <w:shd w:val="clear" w:color="auto" w:fill="auto"/>
            <w:vAlign w:val="bottom"/>
          </w:tcPr>
          <w:p w14:paraId="2038531A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B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C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D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E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1F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3" w:type="pct"/>
            <w:gridSpan w:val="2"/>
            <w:shd w:val="clear" w:color="auto" w:fill="auto"/>
            <w:vAlign w:val="bottom"/>
          </w:tcPr>
          <w:p w14:paraId="20385320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21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3"/>
            <w:shd w:val="clear" w:color="auto" w:fill="auto"/>
            <w:vAlign w:val="bottom"/>
          </w:tcPr>
          <w:p w14:paraId="20385322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2"/>
            <w:shd w:val="clear" w:color="auto" w:fill="auto"/>
            <w:vAlign w:val="bottom"/>
          </w:tcPr>
          <w:p w14:paraId="20385323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2"/>
            <w:shd w:val="clear" w:color="auto" w:fill="auto"/>
            <w:vAlign w:val="bottom"/>
          </w:tcPr>
          <w:p w14:paraId="20385324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2"/>
            <w:shd w:val="clear" w:color="auto" w:fill="auto"/>
            <w:vAlign w:val="bottom"/>
          </w:tcPr>
          <w:p w14:paraId="20385325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26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2"/>
            <w:shd w:val="clear" w:color="auto" w:fill="auto"/>
            <w:vAlign w:val="bottom"/>
          </w:tcPr>
          <w:p w14:paraId="20385327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2"/>
            <w:shd w:val="clear" w:color="auto" w:fill="auto"/>
            <w:vAlign w:val="bottom"/>
          </w:tcPr>
          <w:p w14:paraId="20385328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3"/>
            <w:shd w:val="clear" w:color="auto" w:fill="auto"/>
            <w:vAlign w:val="bottom"/>
          </w:tcPr>
          <w:p w14:paraId="20385329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3" w:type="pct"/>
            <w:gridSpan w:val="3"/>
            <w:shd w:val="clear" w:color="auto" w:fill="auto"/>
            <w:vAlign w:val="bottom"/>
          </w:tcPr>
          <w:p w14:paraId="2038532A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3"/>
            <w:shd w:val="clear" w:color="auto" w:fill="auto"/>
            <w:vAlign w:val="bottom"/>
          </w:tcPr>
          <w:p w14:paraId="2038532B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3"/>
            <w:shd w:val="clear" w:color="auto" w:fill="auto"/>
            <w:vAlign w:val="bottom"/>
          </w:tcPr>
          <w:p w14:paraId="2038532C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2"/>
            <w:shd w:val="clear" w:color="auto" w:fill="auto"/>
            <w:vAlign w:val="bottom"/>
          </w:tcPr>
          <w:p w14:paraId="2038532D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3"/>
            <w:shd w:val="clear" w:color="auto" w:fill="auto"/>
            <w:vAlign w:val="bottom"/>
          </w:tcPr>
          <w:p w14:paraId="2038532E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3"/>
            <w:shd w:val="clear" w:color="auto" w:fill="auto"/>
            <w:vAlign w:val="bottom"/>
          </w:tcPr>
          <w:p w14:paraId="2038532F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2"/>
            <w:shd w:val="clear" w:color="auto" w:fill="auto"/>
            <w:vAlign w:val="bottom"/>
          </w:tcPr>
          <w:p w14:paraId="20385330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2"/>
            <w:shd w:val="clear" w:color="auto" w:fill="auto"/>
            <w:vAlign w:val="bottom"/>
          </w:tcPr>
          <w:p w14:paraId="20385331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2"/>
            <w:shd w:val="clear" w:color="auto" w:fill="auto"/>
            <w:vAlign w:val="bottom"/>
          </w:tcPr>
          <w:p w14:paraId="20385332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33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gridSpan w:val="2"/>
            <w:shd w:val="clear" w:color="auto" w:fill="auto"/>
            <w:vAlign w:val="bottom"/>
          </w:tcPr>
          <w:p w14:paraId="20385334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35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36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vAlign w:val="bottom"/>
          </w:tcPr>
          <w:p w14:paraId="20385337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</w:tr>
      <w:tr w:rsidR="00F004D1" w:rsidRPr="00DE5E73" w14:paraId="20385356" w14:textId="77777777" w:rsidTr="00E530A0">
        <w:trPr>
          <w:gridBefore w:val="3"/>
          <w:gridAfter w:val="1"/>
          <w:wBefore w:w="495" w:type="pct"/>
          <w:trHeight w:hRule="exact" w:val="283"/>
        </w:trPr>
        <w:tc>
          <w:tcPr>
            <w:tcW w:w="79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39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1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3A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1" w:type="pct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3B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82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3C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2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3D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1" w:type="pct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3E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81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3F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2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40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2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41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4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42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2" w:type="pct"/>
            <w:tcBorders>
              <w:left w:val="single" w:sz="4" w:space="0" w:color="003C7D"/>
            </w:tcBorders>
            <w:shd w:val="clear" w:color="auto" w:fill="auto"/>
            <w:vAlign w:val="bottom"/>
          </w:tcPr>
          <w:p w14:paraId="20385343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44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45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46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47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48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49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4A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3" w:type="pct"/>
            <w:shd w:val="clear" w:color="auto" w:fill="auto"/>
            <w:vAlign w:val="bottom"/>
          </w:tcPr>
          <w:p w14:paraId="2038534B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4C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4D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4E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4F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50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vAlign w:val="bottom"/>
          </w:tcPr>
          <w:p w14:paraId="20385351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3" w:type="pct"/>
            <w:shd w:val="clear" w:color="auto" w:fill="auto"/>
            <w:vAlign w:val="bottom"/>
          </w:tcPr>
          <w:p w14:paraId="20385352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  <w:vAlign w:val="bottom"/>
          </w:tcPr>
          <w:p w14:paraId="20385353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tcBorders>
              <w:right w:val="single" w:sz="4" w:space="0" w:color="003C7D"/>
            </w:tcBorders>
            <w:shd w:val="clear" w:color="auto" w:fill="auto"/>
            <w:vAlign w:val="bottom"/>
          </w:tcPr>
          <w:p w14:paraId="20385354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2209" w:type="pct"/>
            <w:gridSpan w:val="52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55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</w:tr>
      <w:tr w:rsidR="00F004D1" w:rsidRPr="00DE5E73" w14:paraId="2038536B" w14:textId="77777777" w:rsidTr="00E530A0">
        <w:trPr>
          <w:gridBefore w:val="3"/>
          <w:gridAfter w:val="1"/>
          <w:wBefore w:w="495" w:type="pct"/>
          <w:trHeight w:hRule="exact" w:val="198"/>
        </w:trPr>
        <w:tc>
          <w:tcPr>
            <w:tcW w:w="814" w:type="pct"/>
            <w:gridSpan w:val="12"/>
            <w:shd w:val="clear" w:color="auto" w:fill="auto"/>
          </w:tcPr>
          <w:p w14:paraId="20385357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Data</w:t>
            </w:r>
          </w:p>
        </w:tc>
        <w:tc>
          <w:tcPr>
            <w:tcW w:w="82" w:type="pct"/>
            <w:shd w:val="clear" w:color="auto" w:fill="auto"/>
          </w:tcPr>
          <w:p w14:paraId="20385358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59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5A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5B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5C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5D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5E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5F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3" w:type="pct"/>
            <w:shd w:val="clear" w:color="auto" w:fill="auto"/>
          </w:tcPr>
          <w:p w14:paraId="20385360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61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62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63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64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65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</w:tcPr>
          <w:p w14:paraId="20385366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3" w:type="pct"/>
            <w:shd w:val="clear" w:color="auto" w:fill="auto"/>
          </w:tcPr>
          <w:p w14:paraId="20385367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68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82" w:type="pct"/>
            <w:shd w:val="clear" w:color="auto" w:fill="auto"/>
          </w:tcPr>
          <w:p w14:paraId="20385369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</w:p>
        </w:tc>
        <w:tc>
          <w:tcPr>
            <w:tcW w:w="2209" w:type="pct"/>
            <w:gridSpan w:val="52"/>
            <w:tcBorders>
              <w:top w:val="single" w:sz="4" w:space="0" w:color="003C7D"/>
            </w:tcBorders>
            <w:shd w:val="clear" w:color="auto" w:fill="auto"/>
          </w:tcPr>
          <w:p w14:paraId="2038536A" w14:textId="77777777" w:rsidR="00F004D1" w:rsidRPr="00DE5E73" w:rsidRDefault="00F004D1" w:rsidP="00642E57">
            <w:pPr>
              <w:spacing w:after="0" w:line="180" w:lineRule="exact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spacing w:val="-3"/>
                <w:kern w:val="20"/>
                <w:sz w:val="14"/>
                <w:szCs w:val="52"/>
                <w:lang w:eastAsia="pl-PL"/>
              </w:rPr>
              <w:t>P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odpis ubezpiec</w:t>
            </w:r>
            <w:r w:rsidRPr="00DE5E73">
              <w:rPr>
                <w:rFonts w:ascii="Tahoma" w:eastAsia="Times New Roman" w:hAnsi="Tahoma" w:cs="Times New Roman"/>
                <w:color w:val="003CA5"/>
                <w:spacing w:val="-1"/>
                <w:kern w:val="20"/>
                <w:sz w:val="14"/>
                <w:szCs w:val="52"/>
                <w:lang w:eastAsia="pl-PL"/>
              </w:rPr>
              <w:t>z</w:t>
            </w: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onego</w:t>
            </w:r>
          </w:p>
        </w:tc>
      </w:tr>
      <w:tr w:rsidR="008F6A66" w:rsidRPr="00DE5E73" w14:paraId="2038536F" w14:textId="77777777" w:rsidTr="00E530A0">
        <w:tblPrEx>
          <w:tblLook w:val="0000" w:firstRow="0" w:lastRow="0" w:firstColumn="0" w:lastColumn="0" w:noHBand="0" w:noVBand="0"/>
        </w:tblPrEx>
        <w:trPr>
          <w:gridBefore w:val="3"/>
          <w:gridAfter w:val="1"/>
          <w:wBefore w:w="495" w:type="pct"/>
          <w:trHeight w:val="283"/>
        </w:trPr>
        <w:tc>
          <w:tcPr>
            <w:tcW w:w="4503" w:type="pct"/>
            <w:gridSpan w:val="82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2038536C" w14:textId="77777777" w:rsidR="003E6C0B" w:rsidRPr="000F45EE" w:rsidRDefault="003E6C0B" w:rsidP="003E6C0B">
            <w:pPr>
              <w:spacing w:after="0" w:line="130" w:lineRule="exact"/>
              <w:contextualSpacing/>
              <w:rPr>
                <w:rFonts w:ascii="Tahoma" w:hAnsi="Tahoma" w:cs="Tahoma"/>
                <w:kern w:val="20"/>
                <w:sz w:val="10"/>
                <w:szCs w:val="10"/>
                <w:lang w:val="x-none"/>
              </w:rPr>
            </w:pPr>
            <w:r w:rsidRPr="000F45EE">
              <w:rPr>
                <w:rFonts w:ascii="Tahoma" w:eastAsia="Times New Roman" w:hAnsi="Tahoma" w:cs="Times New Roman"/>
                <w:color w:val="003CA5"/>
                <w:kern w:val="20"/>
                <w:sz w:val="13"/>
                <w:szCs w:val="13"/>
                <w:vertAlign w:val="superscript"/>
                <w:lang w:eastAsia="pl-PL"/>
              </w:rPr>
              <w:t>1</w:t>
            </w:r>
            <w:r w:rsidRPr="000F45EE">
              <w:rPr>
                <w:rFonts w:ascii="Tahoma" w:hAnsi="Tahoma" w:cs="Tahoma"/>
                <w:kern w:val="20"/>
                <w:position w:val="4"/>
                <w:sz w:val="10"/>
                <w:szCs w:val="10"/>
                <w:lang w:val="x-none"/>
              </w:rPr>
              <w:t xml:space="preserve"> </w:t>
            </w:r>
            <w:r w:rsidRPr="000F45EE">
              <w:rPr>
                <w:rFonts w:ascii="Tahoma" w:hAnsi="Tahoma" w:cs="Tahoma"/>
                <w:spacing w:val="13"/>
                <w:kern w:val="20"/>
                <w:position w:val="4"/>
                <w:sz w:val="10"/>
                <w:szCs w:val="10"/>
                <w:lang w:val="x-none"/>
              </w:rPr>
              <w:t xml:space="preserve"> </w:t>
            </w:r>
            <w:r w:rsidRPr="000F45EE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Dotyczy dodatkowego grupowego ubezpieczenia na wypadek utraty zdrowia przez dziecko.</w:t>
            </w:r>
          </w:p>
          <w:p w14:paraId="2038536D" w14:textId="77777777" w:rsidR="003E6C0B" w:rsidRDefault="003E6C0B" w:rsidP="003E6C0B">
            <w:pPr>
              <w:spacing w:after="0" w:line="130" w:lineRule="exact"/>
              <w:contextualSpacing/>
              <w:rPr>
                <w:rFonts w:ascii="Tahoma" w:hAnsi="Tahoma" w:cs="Tahoma"/>
                <w:kern w:val="20"/>
                <w:sz w:val="10"/>
                <w:szCs w:val="10"/>
              </w:rPr>
            </w:pPr>
            <w:r w:rsidRPr="000F45EE">
              <w:rPr>
                <w:rFonts w:ascii="Tahoma" w:eastAsia="Times New Roman" w:hAnsi="Tahoma" w:cs="Times New Roman"/>
                <w:color w:val="003CA5"/>
                <w:kern w:val="20"/>
                <w:sz w:val="13"/>
                <w:szCs w:val="13"/>
                <w:vertAlign w:val="superscript"/>
                <w:lang w:eastAsia="pl-PL"/>
              </w:rPr>
              <w:t>2</w:t>
            </w:r>
            <w:r w:rsidRPr="000F45EE">
              <w:rPr>
                <w:rFonts w:ascii="Tahoma" w:hAnsi="Tahoma" w:cs="Tahoma"/>
                <w:kern w:val="20"/>
                <w:position w:val="4"/>
                <w:sz w:val="10"/>
                <w:szCs w:val="10"/>
                <w:lang w:val="x-none"/>
              </w:rPr>
              <w:t xml:space="preserve"> </w:t>
            </w:r>
            <w:r w:rsidRPr="000F45EE">
              <w:rPr>
                <w:rFonts w:ascii="Tahoma" w:hAnsi="Tahoma" w:cs="Tahoma"/>
                <w:spacing w:val="13"/>
                <w:kern w:val="20"/>
                <w:position w:val="4"/>
                <w:sz w:val="10"/>
                <w:szCs w:val="10"/>
                <w:lang w:val="x-none"/>
              </w:rPr>
              <w:t xml:space="preserve"> </w:t>
            </w:r>
            <w:r w:rsidRPr="000F45EE">
              <w:rPr>
                <w:rFonts w:ascii="Tahoma" w:eastAsia="Times New Roman" w:hAnsi="Tahoma" w:cs="Tahoma"/>
                <w:color w:val="003CA5"/>
                <w:kern w:val="20"/>
                <w:sz w:val="10"/>
                <w:szCs w:val="10"/>
                <w:lang w:eastAsia="pl-PL"/>
              </w:rPr>
              <w:t>Proszę zaznaczyć właściwe (niezaznaczenie żadnej opcji oznacza brak zgody).</w:t>
            </w:r>
          </w:p>
          <w:p w14:paraId="2038536E" w14:textId="77777777" w:rsidR="008F6A66" w:rsidRPr="00DE5E73" w:rsidRDefault="008F6A66" w:rsidP="008F6A66">
            <w:pPr>
              <w:spacing w:after="0" w:line="130" w:lineRule="exact"/>
              <w:rPr>
                <w:rFonts w:ascii="Tahoma" w:eastAsia="Times New Roman" w:hAnsi="Tahoma" w:cs="Times New Roman"/>
                <w:color w:val="003CA5"/>
                <w:kern w:val="20"/>
                <w:sz w:val="13"/>
                <w:szCs w:val="8"/>
                <w:vertAlign w:val="superscript"/>
                <w:lang w:eastAsia="pl-PL"/>
              </w:rPr>
            </w:pPr>
          </w:p>
        </w:tc>
      </w:tr>
      <w:tr w:rsidR="00E91361" w:rsidRPr="00DE5E73" w14:paraId="20385371" w14:textId="77777777" w:rsidTr="00E530A0">
        <w:tblPrEx>
          <w:tblLook w:val="0000" w:firstRow="0" w:lastRow="0" w:firstColumn="0" w:lastColumn="0" w:noHBand="0" w:noVBand="0"/>
        </w:tblPrEx>
        <w:trPr>
          <w:gridBefore w:val="3"/>
          <w:gridAfter w:val="1"/>
          <w:wBefore w:w="495" w:type="pct"/>
          <w:trHeight w:val="283"/>
        </w:trPr>
        <w:tc>
          <w:tcPr>
            <w:tcW w:w="4503" w:type="pct"/>
            <w:gridSpan w:val="82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20385370" w14:textId="77777777" w:rsidR="00E91361" w:rsidRPr="000F45EE" w:rsidRDefault="00E91361" w:rsidP="003E6C0B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kern w:val="20"/>
                <w:sz w:val="13"/>
                <w:szCs w:val="13"/>
                <w:vertAlign w:val="superscript"/>
                <w:lang w:eastAsia="pl-PL"/>
              </w:rPr>
            </w:pPr>
          </w:p>
        </w:tc>
      </w:tr>
      <w:tr w:rsidR="00E91361" w:rsidRPr="00DE5E73" w14:paraId="20385374" w14:textId="77777777" w:rsidTr="00E530A0">
        <w:tblPrEx>
          <w:tblLook w:val="0000" w:firstRow="0" w:lastRow="0" w:firstColumn="0" w:lastColumn="0" w:noHBand="0" w:noVBand="0"/>
        </w:tblPrEx>
        <w:trPr>
          <w:gridBefore w:val="3"/>
          <w:gridAfter w:val="1"/>
          <w:wBefore w:w="495" w:type="pct"/>
          <w:trHeight w:val="283"/>
        </w:trPr>
        <w:tc>
          <w:tcPr>
            <w:tcW w:w="4503" w:type="pct"/>
            <w:gridSpan w:val="82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20385373" w14:textId="77777777" w:rsidR="00E91361" w:rsidRPr="000F45EE" w:rsidRDefault="00E91361" w:rsidP="003E6C0B">
            <w:pPr>
              <w:spacing w:after="0" w:line="130" w:lineRule="exact"/>
              <w:contextualSpacing/>
              <w:rPr>
                <w:rFonts w:ascii="Tahoma" w:eastAsia="Times New Roman" w:hAnsi="Tahoma" w:cs="Times New Roman"/>
                <w:color w:val="003CA5"/>
                <w:kern w:val="20"/>
                <w:sz w:val="13"/>
                <w:szCs w:val="13"/>
                <w:vertAlign w:val="superscript"/>
                <w:lang w:eastAsia="pl-PL"/>
              </w:rPr>
            </w:pPr>
          </w:p>
        </w:tc>
      </w:tr>
      <w:tr w:rsidR="00E91361" w:rsidRPr="00DE5E73" w14:paraId="20385376" w14:textId="77777777" w:rsidTr="00E530A0">
        <w:tblPrEx>
          <w:tblLook w:val="0000" w:firstRow="0" w:lastRow="0" w:firstColumn="0" w:lastColumn="0" w:noHBand="0" w:noVBand="0"/>
        </w:tblPrEx>
        <w:trPr>
          <w:gridBefore w:val="3"/>
          <w:gridAfter w:val="1"/>
          <w:wBefore w:w="495" w:type="pct"/>
          <w:trHeight w:val="283"/>
        </w:trPr>
        <w:tc>
          <w:tcPr>
            <w:tcW w:w="4503" w:type="pct"/>
            <w:gridSpan w:val="82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20385375" w14:textId="77777777" w:rsidR="00E91361" w:rsidRDefault="00E91361" w:rsidP="00805C7F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color w:val="003CA5"/>
                <w:kern w:val="20"/>
                <w:sz w:val="13"/>
                <w:szCs w:val="13"/>
                <w:vertAlign w:val="superscript"/>
                <w:lang w:eastAsia="pl-PL"/>
              </w:rPr>
            </w:pPr>
          </w:p>
        </w:tc>
      </w:tr>
      <w:tr w:rsidR="00F004D1" w:rsidRPr="00DE5E73" w14:paraId="20385378" w14:textId="77777777" w:rsidTr="00E530A0">
        <w:tblPrEx>
          <w:jc w:val="center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After w:w="82" w:type="pct"/>
          <w:trHeight w:val="57"/>
          <w:jc w:val="center"/>
        </w:trPr>
        <w:tc>
          <w:tcPr>
            <w:tcW w:w="4888" w:type="pct"/>
            <w:gridSpan w:val="83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5377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  <w:tr w:rsidR="00F004D1" w:rsidRPr="00DE5E73" w14:paraId="2038537C" w14:textId="77777777" w:rsidTr="00E530A0">
        <w:tblPrEx>
          <w:jc w:val="center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After w:w="82" w:type="pct"/>
          <w:trHeight w:val="113"/>
          <w:jc w:val="center"/>
        </w:trPr>
        <w:tc>
          <w:tcPr>
            <w:tcW w:w="4888" w:type="pct"/>
            <w:gridSpan w:val="83"/>
            <w:shd w:val="clear" w:color="auto" w:fill="auto"/>
            <w:vAlign w:val="center"/>
          </w:tcPr>
          <w:p w14:paraId="20385379" w14:textId="77777777" w:rsidR="00F004D1" w:rsidRPr="00DE5E73" w:rsidRDefault="00F004D1" w:rsidP="00A16AE0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>VII. Oświadczenie ubezpieczonego podstawowego</w:t>
            </w:r>
            <w:r w:rsidRPr="00DE5E73"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  <w:t xml:space="preserve"> </w:t>
            </w:r>
            <w:r w:rsidR="006C58DD" w:rsidRPr="006C58DD">
              <w:rPr>
                <w:rFonts w:ascii="Tahoma" w:eastAsia="Times New Roman" w:hAnsi="Tahoma" w:cs="Tahoma"/>
                <w:b/>
                <w:i/>
                <w:color w:val="003CA5"/>
                <w:sz w:val="14"/>
                <w:szCs w:val="18"/>
                <w:u w:val="single"/>
                <w:lang w:eastAsia="pl-PL"/>
              </w:rPr>
              <w:t xml:space="preserve">Dotyczy </w:t>
            </w:r>
            <w:r w:rsidR="00373F26">
              <w:rPr>
                <w:rFonts w:ascii="Tahoma" w:eastAsia="Times New Roman" w:hAnsi="Tahoma" w:cs="Tahoma"/>
                <w:b/>
                <w:i/>
                <w:color w:val="003CA5"/>
                <w:sz w:val="14"/>
                <w:szCs w:val="18"/>
                <w:u w:val="single"/>
                <w:lang w:eastAsia="pl-PL"/>
              </w:rPr>
              <w:t>byłego Funkcjonariusza/Pracownika Policji</w:t>
            </w:r>
          </w:p>
          <w:p w14:paraId="2038537A" w14:textId="77777777" w:rsidR="00E14B56" w:rsidRDefault="00F004D1" w:rsidP="00A16AE0">
            <w:pPr>
              <w:keepNext/>
              <w:spacing w:after="0" w:line="240" w:lineRule="auto"/>
              <w:rPr>
                <w:rFonts w:ascii="Tahoma" w:eastAsia="Times New Roman" w:hAnsi="Tahoma" w:cs="Tahoma"/>
                <w:i/>
                <w:color w:val="003CA5"/>
                <w:sz w:val="12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i/>
                <w:color w:val="003CA5"/>
                <w:sz w:val="12"/>
                <w:szCs w:val="14"/>
                <w:lang w:eastAsia="pl-PL"/>
              </w:rPr>
              <w:t xml:space="preserve">proszę wypełnić w przypadku gdy niniejszą deklarację przystąpienia składa określony w części I ubezpieczony bliski </w:t>
            </w:r>
            <w:r w:rsidR="006C58DD">
              <w:rPr>
                <w:rFonts w:ascii="Tahoma" w:eastAsia="Times New Roman" w:hAnsi="Tahoma" w:cs="Tahoma"/>
                <w:i/>
                <w:color w:val="003CA5"/>
                <w:sz w:val="12"/>
                <w:szCs w:val="14"/>
                <w:lang w:eastAsia="pl-PL"/>
              </w:rPr>
              <w:t>(</w:t>
            </w:r>
            <w:r w:rsidR="00D15B30">
              <w:rPr>
                <w:rFonts w:ascii="Tahoma" w:eastAsia="Times New Roman" w:hAnsi="Tahoma" w:cs="Tahoma"/>
                <w:i/>
                <w:color w:val="003CA5"/>
                <w:sz w:val="12"/>
                <w:szCs w:val="14"/>
                <w:lang w:eastAsia="pl-PL"/>
              </w:rPr>
              <w:t>małżonek/partner życiowy/</w:t>
            </w:r>
            <w:r w:rsidRPr="00DE5E73">
              <w:rPr>
                <w:rFonts w:ascii="Tahoma" w:eastAsia="Times New Roman" w:hAnsi="Tahoma" w:cs="Tahoma"/>
                <w:i/>
                <w:color w:val="003CA5"/>
                <w:sz w:val="12"/>
                <w:szCs w:val="14"/>
                <w:lang w:eastAsia="pl-PL"/>
              </w:rPr>
              <w:t>pełnoletnie dziecko</w:t>
            </w:r>
            <w:r w:rsidR="006C58DD">
              <w:rPr>
                <w:rFonts w:ascii="Tahoma" w:eastAsia="Times New Roman" w:hAnsi="Tahoma" w:cs="Tahoma"/>
                <w:i/>
                <w:color w:val="003CA5"/>
                <w:sz w:val="12"/>
                <w:szCs w:val="14"/>
                <w:lang w:eastAsia="pl-PL"/>
              </w:rPr>
              <w:t xml:space="preserve">) </w:t>
            </w:r>
          </w:p>
          <w:p w14:paraId="2038537B" w14:textId="77777777" w:rsidR="00F004D1" w:rsidRPr="00DE5E73" w:rsidRDefault="00373F26" w:rsidP="00A16AE0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i/>
                <w:color w:val="003CA5"/>
                <w:sz w:val="14"/>
                <w:szCs w:val="14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color w:val="003CA5"/>
                <w:sz w:val="12"/>
                <w:szCs w:val="14"/>
                <w:lang w:eastAsia="pl-PL"/>
              </w:rPr>
              <w:t>byłego Funkcjonariusza/Pracownika Policji</w:t>
            </w:r>
          </w:p>
        </w:tc>
      </w:tr>
      <w:tr w:rsidR="00F004D1" w:rsidRPr="00DE5E73" w14:paraId="2038537E" w14:textId="77777777" w:rsidTr="00E530A0">
        <w:tblPrEx>
          <w:jc w:val="center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After w:w="82" w:type="pct"/>
          <w:trHeight w:val="113"/>
          <w:jc w:val="center"/>
        </w:trPr>
        <w:tc>
          <w:tcPr>
            <w:tcW w:w="4888" w:type="pct"/>
            <w:gridSpan w:val="83"/>
            <w:shd w:val="clear" w:color="auto" w:fill="auto"/>
            <w:vAlign w:val="center"/>
          </w:tcPr>
          <w:p w14:paraId="2038537D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38E" w14:textId="77777777" w:rsidTr="00E530A0">
        <w:tblPrEx>
          <w:jc w:val="center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5"/>
          <w:wAfter w:w="736" w:type="pct"/>
          <w:trHeight w:hRule="exact" w:val="340"/>
          <w:jc w:val="center"/>
        </w:trPr>
        <w:tc>
          <w:tcPr>
            <w:tcW w:w="1239" w:type="pct"/>
            <w:gridSpan w:val="12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7F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70" w:type="pct"/>
            <w:gridSpan w:val="2"/>
            <w:tcBorders>
              <w:left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0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1746" w:type="pct"/>
            <w:gridSpan w:val="23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1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159" w:type="pct"/>
            <w:gridSpan w:val="3"/>
            <w:tcBorders>
              <w:left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2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96" w:type="pct"/>
            <w:gridSpan w:val="3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3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95" w:type="pct"/>
            <w:gridSpan w:val="2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4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95" w:type="pct"/>
            <w:gridSpan w:val="2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5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95" w:type="pct"/>
            <w:gridSpan w:val="3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6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96" w:type="pct"/>
            <w:gridSpan w:val="2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7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95" w:type="pct"/>
            <w:gridSpan w:val="2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8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95" w:type="pct"/>
            <w:gridSpan w:val="3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9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96" w:type="pct"/>
            <w:gridSpan w:val="3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A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95" w:type="pct"/>
            <w:gridSpan w:val="4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B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96" w:type="pct"/>
            <w:gridSpan w:val="4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C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  <w:tc>
          <w:tcPr>
            <w:tcW w:w="96" w:type="pct"/>
            <w:gridSpan w:val="3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8D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</w:p>
        </w:tc>
      </w:tr>
      <w:tr w:rsidR="00F004D1" w:rsidRPr="00DE5E73" w14:paraId="20385395" w14:textId="77777777" w:rsidTr="00E530A0">
        <w:tblPrEx>
          <w:jc w:val="center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1310" w:type="pct"/>
            <w:gridSpan w:val="14"/>
            <w:shd w:val="clear" w:color="auto" w:fill="auto"/>
            <w:vAlign w:val="center"/>
          </w:tcPr>
          <w:p w14:paraId="2038538F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Nazwisko ubezpieczonego podstawowego</w:t>
            </w:r>
          </w:p>
          <w:p w14:paraId="20385390" w14:textId="77777777" w:rsidR="00F004D1" w:rsidRPr="00373F26" w:rsidRDefault="00F004D1" w:rsidP="00C75CEE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  <w:r w:rsidRPr="00373F26">
              <w:rPr>
                <w:rFonts w:ascii="Tahoma" w:eastAsia="Times New Roman" w:hAnsi="Tahoma" w:cs="Tahoma"/>
                <w:i/>
                <w:color w:val="003CA5"/>
                <w:sz w:val="12"/>
                <w:szCs w:val="12"/>
                <w:lang w:eastAsia="pl-PL"/>
              </w:rPr>
              <w:t>(</w:t>
            </w:r>
            <w:r w:rsidR="00373F26" w:rsidRPr="00373F26">
              <w:rPr>
                <w:rFonts w:ascii="Tahoma" w:eastAsia="Times New Roman" w:hAnsi="Tahoma" w:cs="Tahoma"/>
                <w:i/>
                <w:color w:val="003CA5"/>
                <w:sz w:val="12"/>
                <w:szCs w:val="12"/>
                <w:lang w:eastAsia="pl-PL"/>
              </w:rPr>
              <w:t>byłego Funkcjonariusza/Pracownika Policji</w:t>
            </w:r>
            <w:r w:rsidRPr="00373F26">
              <w:rPr>
                <w:rFonts w:ascii="Tahoma" w:eastAsia="Times New Roman" w:hAnsi="Tahoma" w:cs="Tahoma"/>
                <w:i/>
                <w:color w:val="003CA5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1918" w:type="pct"/>
            <w:gridSpan w:val="27"/>
            <w:shd w:val="clear" w:color="auto" w:fill="auto"/>
            <w:vAlign w:val="center"/>
          </w:tcPr>
          <w:p w14:paraId="20385391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Imię ubezpieczonego podstawowego</w:t>
            </w:r>
          </w:p>
          <w:p w14:paraId="20385392" w14:textId="77777777" w:rsidR="00F004D1" w:rsidRPr="00373F26" w:rsidRDefault="00F004D1" w:rsidP="00C75CEE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  <w:r w:rsidRPr="00373F26">
              <w:rPr>
                <w:rFonts w:ascii="Tahoma" w:eastAsia="Times New Roman" w:hAnsi="Tahoma" w:cs="Tahoma"/>
                <w:i/>
                <w:color w:val="003CA5"/>
                <w:sz w:val="12"/>
                <w:szCs w:val="12"/>
                <w:lang w:eastAsia="pl-PL"/>
              </w:rPr>
              <w:t>(</w:t>
            </w:r>
            <w:r w:rsidR="00373F26" w:rsidRPr="00373F26">
              <w:rPr>
                <w:rFonts w:ascii="Tahoma" w:eastAsia="Times New Roman" w:hAnsi="Tahoma" w:cs="Tahoma"/>
                <w:i/>
                <w:color w:val="003CA5"/>
                <w:sz w:val="12"/>
                <w:szCs w:val="12"/>
                <w:lang w:eastAsia="pl-PL"/>
              </w:rPr>
              <w:t>byłego Funkcjonariusza/Pracownika Policji</w:t>
            </w:r>
            <w:r w:rsidRPr="00373F26">
              <w:rPr>
                <w:rFonts w:ascii="Tahoma" w:eastAsia="Times New Roman" w:hAnsi="Tahoma" w:cs="Tahoma"/>
                <w:i/>
                <w:color w:val="003CA5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1742" w:type="pct"/>
            <w:gridSpan w:val="45"/>
            <w:shd w:val="clear" w:color="auto" w:fill="auto"/>
            <w:vAlign w:val="center"/>
          </w:tcPr>
          <w:p w14:paraId="20385393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PESEL ubezpieczonego podstawowego</w:t>
            </w:r>
          </w:p>
          <w:p w14:paraId="20385394" w14:textId="77777777" w:rsidR="00F004D1" w:rsidRPr="00373F26" w:rsidRDefault="00F004D1" w:rsidP="00C75CEE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vertAlign w:val="superscript"/>
                <w:lang w:eastAsia="pl-PL"/>
              </w:rPr>
            </w:pPr>
            <w:r w:rsidRPr="00373F26">
              <w:rPr>
                <w:rFonts w:ascii="Tahoma" w:eastAsia="Times New Roman" w:hAnsi="Tahoma" w:cs="Tahoma"/>
                <w:i/>
                <w:color w:val="003CA5"/>
                <w:sz w:val="12"/>
                <w:szCs w:val="12"/>
                <w:lang w:eastAsia="pl-PL"/>
              </w:rPr>
              <w:t>(</w:t>
            </w:r>
            <w:r w:rsidR="00373F26" w:rsidRPr="00373F26">
              <w:rPr>
                <w:rFonts w:ascii="Tahoma" w:eastAsia="Times New Roman" w:hAnsi="Tahoma" w:cs="Tahoma"/>
                <w:i/>
                <w:color w:val="003CA5"/>
                <w:sz w:val="12"/>
                <w:szCs w:val="12"/>
                <w:lang w:eastAsia="pl-PL"/>
              </w:rPr>
              <w:t>byłego Funkcjonariusza/Pracownika Policji</w:t>
            </w:r>
            <w:r w:rsidRPr="00373F26">
              <w:rPr>
                <w:rFonts w:ascii="Tahoma" w:eastAsia="Times New Roman" w:hAnsi="Tahoma" w:cs="Tahoma"/>
                <w:i/>
                <w:color w:val="003CA5"/>
                <w:sz w:val="12"/>
                <w:szCs w:val="12"/>
                <w:lang w:eastAsia="pl-PL"/>
              </w:rPr>
              <w:t>)</w:t>
            </w:r>
          </w:p>
        </w:tc>
      </w:tr>
      <w:tr w:rsidR="00F004D1" w:rsidRPr="00DE5E73" w14:paraId="2038539B" w14:textId="77777777" w:rsidTr="00E530A0">
        <w:tblPrEx>
          <w:jc w:val="center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57"/>
          <w:jc w:val="center"/>
        </w:trPr>
        <w:tc>
          <w:tcPr>
            <w:tcW w:w="4970" w:type="pct"/>
            <w:gridSpan w:val="86"/>
            <w:shd w:val="clear" w:color="auto" w:fill="auto"/>
            <w:vAlign w:val="center"/>
          </w:tcPr>
          <w:p w14:paraId="20385396" w14:textId="77777777" w:rsidR="00F004D1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6"/>
                <w:szCs w:val="6"/>
                <w:lang w:eastAsia="pl-PL"/>
              </w:rPr>
            </w:pPr>
          </w:p>
          <w:p w14:paraId="20385397" w14:textId="77777777" w:rsidR="00E1143F" w:rsidRDefault="00E1143F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6"/>
                <w:szCs w:val="6"/>
                <w:lang w:eastAsia="pl-PL"/>
              </w:rPr>
            </w:pPr>
          </w:p>
          <w:p w14:paraId="20385398" w14:textId="77777777" w:rsidR="00E1143F" w:rsidRDefault="00E1143F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6"/>
                <w:szCs w:val="6"/>
                <w:lang w:eastAsia="pl-PL"/>
              </w:rPr>
            </w:pPr>
          </w:p>
          <w:p w14:paraId="20385399" w14:textId="77777777" w:rsidR="00E1143F" w:rsidRPr="00DE5E73" w:rsidRDefault="00E1143F" w:rsidP="00E114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  <w:t>Oświadczam, że do ubezpieczenia wraz ze mną przystępuje</w:t>
            </w:r>
            <w:r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  <w:t>,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  <w:t xml:space="preserve"> jako ubezpieczony bliski</w:t>
            </w:r>
            <w:r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  <w:t>,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  <w:t xml:space="preserve"> mój małżonek lub partner życiowy lub pełnoletnie dziecko, którego dane podane 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  <w:br/>
              <w:t>są w części I niniejszej deklaracji.</w:t>
            </w:r>
          </w:p>
          <w:p w14:paraId="2038539A" w14:textId="77777777" w:rsidR="00E1143F" w:rsidRPr="00DE5E73" w:rsidRDefault="00E1143F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6"/>
                <w:szCs w:val="6"/>
                <w:lang w:eastAsia="pl-PL"/>
              </w:rPr>
            </w:pPr>
          </w:p>
        </w:tc>
      </w:tr>
      <w:tr w:rsidR="00814AB1" w:rsidRPr="00DB0112" w14:paraId="203853A7" w14:textId="77777777" w:rsidTr="00E530A0">
        <w:trPr>
          <w:gridBefore w:val="2"/>
          <w:gridAfter w:val="5"/>
          <w:wBefore w:w="181" w:type="pct"/>
          <w:wAfter w:w="335" w:type="pct"/>
          <w:trHeight w:hRule="exact" w:val="227"/>
        </w:trPr>
        <w:tc>
          <w:tcPr>
            <w:tcW w:w="3636" w:type="pct"/>
            <w:gridSpan w:val="53"/>
            <w:tcBorders>
              <w:right w:val="single" w:sz="4" w:space="0" w:color="003C7D"/>
            </w:tcBorders>
            <w:shd w:val="clear" w:color="auto" w:fill="auto"/>
            <w:vAlign w:val="bottom"/>
          </w:tcPr>
          <w:p w14:paraId="2038539C" w14:textId="77777777" w:rsidR="00814AB1" w:rsidRPr="00DB0112" w:rsidRDefault="00814AB1" w:rsidP="004A4C94">
            <w:pPr>
              <w:spacing w:line="165" w:lineRule="exact"/>
              <w:ind w:left="20" w:right="-41"/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  <w:t xml:space="preserve">   </w:t>
            </w:r>
            <w:r w:rsidRPr="00DB0112"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  <w:t>Data zawarcia związku małżeńskiego (wypełnić, gdy do ubezpieczenia przystępuje małżonek funkcjonariusza lub pracownika Policji)</w:t>
            </w:r>
          </w:p>
        </w:tc>
        <w:tc>
          <w:tcPr>
            <w:tcW w:w="83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9D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3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9E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3" w:type="pct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9F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83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A0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A1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2" w:type="pct"/>
            <w:gridSpan w:val="3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A2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81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A3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1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A4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1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A5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6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03853A6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</w:tr>
      <w:tr w:rsidR="00FA56CA" w:rsidRPr="00181C62" w14:paraId="203853B3" w14:textId="77777777" w:rsidTr="00E530A0">
        <w:trPr>
          <w:gridBefore w:val="2"/>
          <w:gridAfter w:val="5"/>
          <w:wBefore w:w="181" w:type="pct"/>
          <w:wAfter w:w="335" w:type="pct"/>
          <w:trHeight w:hRule="exact" w:val="73"/>
        </w:trPr>
        <w:tc>
          <w:tcPr>
            <w:tcW w:w="3636" w:type="pct"/>
            <w:gridSpan w:val="53"/>
            <w:shd w:val="clear" w:color="auto" w:fill="auto"/>
            <w:vAlign w:val="bottom"/>
          </w:tcPr>
          <w:p w14:paraId="203853A8" w14:textId="77777777" w:rsidR="00FA56CA" w:rsidRDefault="00FA56CA" w:rsidP="004A4C94">
            <w:pPr>
              <w:spacing w:line="165" w:lineRule="exact"/>
              <w:ind w:left="20" w:right="-41"/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</w:pPr>
          </w:p>
        </w:tc>
        <w:tc>
          <w:tcPr>
            <w:tcW w:w="83" w:type="pct"/>
            <w:gridSpan w:val="3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14:paraId="203853A9" w14:textId="77777777" w:rsidR="00FA56CA" w:rsidRPr="00181C62" w:rsidRDefault="00FA56CA" w:rsidP="004A4C94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83" w:type="pct"/>
            <w:gridSpan w:val="3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14:paraId="203853AA" w14:textId="77777777" w:rsidR="00FA56CA" w:rsidRPr="00181C62" w:rsidRDefault="00FA56CA" w:rsidP="004A4C94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14:paraId="203853AB" w14:textId="77777777" w:rsidR="00FA56CA" w:rsidRPr="000057B6" w:rsidRDefault="00FA56CA" w:rsidP="004A4C94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83" w:type="pct"/>
            <w:gridSpan w:val="3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14:paraId="203853AC" w14:textId="77777777" w:rsidR="00FA56CA" w:rsidRPr="00181C62" w:rsidRDefault="00FA56CA" w:rsidP="004A4C94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83" w:type="pct"/>
            <w:gridSpan w:val="3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14:paraId="203853AD" w14:textId="77777777" w:rsidR="00FA56CA" w:rsidRPr="00181C62" w:rsidRDefault="00FA56CA" w:rsidP="004A4C94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82" w:type="pct"/>
            <w:gridSpan w:val="3"/>
            <w:shd w:val="clear" w:color="auto" w:fill="auto"/>
            <w:vAlign w:val="center"/>
          </w:tcPr>
          <w:p w14:paraId="203853AE" w14:textId="77777777" w:rsidR="00FA56CA" w:rsidRPr="000057B6" w:rsidRDefault="00FA56CA" w:rsidP="004A4C94">
            <w:pPr>
              <w:spacing w:line="180" w:lineRule="exact"/>
              <w:contextualSpacing/>
              <w:jc w:val="center"/>
              <w:rPr>
                <w:kern w:val="20"/>
                <w:sz w:val="14"/>
                <w:szCs w:val="52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14:paraId="203853AF" w14:textId="77777777" w:rsidR="00FA56CA" w:rsidRPr="00181C62" w:rsidRDefault="00FA56CA" w:rsidP="004A4C94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14:paraId="203853B0" w14:textId="77777777" w:rsidR="00FA56CA" w:rsidRPr="00181C62" w:rsidRDefault="00FA56CA" w:rsidP="004A4C94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003C7D"/>
              <w:bottom w:val="single" w:sz="4" w:space="0" w:color="003C7D"/>
            </w:tcBorders>
            <w:shd w:val="clear" w:color="auto" w:fill="auto"/>
            <w:vAlign w:val="center"/>
          </w:tcPr>
          <w:p w14:paraId="203853B1" w14:textId="77777777" w:rsidR="00FA56CA" w:rsidRPr="00181C62" w:rsidRDefault="00FA56CA" w:rsidP="004A4C94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  <w:highlight w:val="lightGray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03853B2" w14:textId="77777777" w:rsidR="00FA56CA" w:rsidRPr="00181C62" w:rsidRDefault="00FA56CA" w:rsidP="004A4C94">
            <w:pPr>
              <w:spacing w:line="180" w:lineRule="exact"/>
              <w:contextualSpacing/>
              <w:jc w:val="center"/>
              <w:rPr>
                <w:color w:val="898AA5"/>
                <w:kern w:val="20"/>
                <w:sz w:val="14"/>
                <w:szCs w:val="52"/>
                <w:highlight w:val="lightGray"/>
              </w:rPr>
            </w:pPr>
          </w:p>
        </w:tc>
      </w:tr>
      <w:tr w:rsidR="00814AB1" w:rsidRPr="00985AE2" w14:paraId="203853BF" w14:textId="77777777" w:rsidTr="00E530A0">
        <w:trPr>
          <w:gridBefore w:val="2"/>
          <w:gridAfter w:val="5"/>
          <w:wBefore w:w="181" w:type="pct"/>
          <w:wAfter w:w="335" w:type="pct"/>
          <w:trHeight w:hRule="exact" w:val="423"/>
        </w:trPr>
        <w:tc>
          <w:tcPr>
            <w:tcW w:w="3636" w:type="pct"/>
            <w:gridSpan w:val="53"/>
            <w:tcBorders>
              <w:right w:val="single" w:sz="4" w:space="0" w:color="003C7D"/>
            </w:tcBorders>
            <w:shd w:val="clear" w:color="auto" w:fill="auto"/>
            <w:vAlign w:val="bottom"/>
          </w:tcPr>
          <w:p w14:paraId="203853B4" w14:textId="77777777" w:rsidR="00814AB1" w:rsidRPr="00DB0112" w:rsidRDefault="00814AB1" w:rsidP="004A4C94">
            <w:pPr>
              <w:spacing w:line="165" w:lineRule="exact"/>
              <w:ind w:left="20" w:right="-41"/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  <w:t xml:space="preserve">   </w:t>
            </w:r>
            <w:r w:rsidRPr="00DB0112"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  <w:t xml:space="preserve">Data ukończenia przez dziecko 18 roku życia (wypełnić, gdy do ubezpieczenia przystępuje dziecko </w:t>
            </w:r>
            <w:r w:rsidRPr="001F05A8"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  <w:t>funkcjonariusza lub pracownika Policji</w:t>
            </w:r>
            <w:r w:rsidRPr="00DB0112">
              <w:rPr>
                <w:rFonts w:ascii="Tahoma" w:eastAsia="Times New Roman" w:hAnsi="Tahoma" w:cs="Tahoma"/>
                <w:color w:val="003CA5"/>
                <w:sz w:val="14"/>
                <w:szCs w:val="20"/>
                <w:lang w:eastAsia="pl-PL"/>
              </w:rPr>
              <w:t>)</w:t>
            </w:r>
          </w:p>
        </w:tc>
        <w:tc>
          <w:tcPr>
            <w:tcW w:w="83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B5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3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B6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83" w:type="pct"/>
            <w:gridSpan w:val="2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B7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83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B8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B9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2" w:type="pct"/>
            <w:gridSpan w:val="3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BA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81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BB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1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BC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1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3BD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6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03853BE" w14:textId="77777777" w:rsidR="00814AB1" w:rsidRPr="00DE5E73" w:rsidRDefault="00814AB1" w:rsidP="004A4C94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</w:tr>
    </w:tbl>
    <w:p w14:paraId="203853C0" w14:textId="77777777" w:rsidR="00F004D1" w:rsidRDefault="00F004D1" w:rsidP="00F004D1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10"/>
          <w:szCs w:val="20"/>
          <w:lang w:eastAsia="pl-PL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3"/>
        <w:gridCol w:w="3231"/>
        <w:gridCol w:w="380"/>
        <w:gridCol w:w="237"/>
        <w:gridCol w:w="237"/>
        <w:gridCol w:w="219"/>
        <w:gridCol w:w="250"/>
        <w:gridCol w:w="250"/>
        <w:gridCol w:w="219"/>
        <w:gridCol w:w="119"/>
        <w:gridCol w:w="111"/>
        <w:gridCol w:w="230"/>
        <w:gridCol w:w="230"/>
        <w:gridCol w:w="230"/>
        <w:gridCol w:w="422"/>
        <w:gridCol w:w="4429"/>
      </w:tblGrid>
      <w:tr w:rsidR="00F004D1" w:rsidRPr="00DE5E73" w14:paraId="203853C3" w14:textId="77777777" w:rsidTr="00FA56CA">
        <w:trPr>
          <w:trHeight w:val="113"/>
          <w:jc w:val="center"/>
        </w:trPr>
        <w:tc>
          <w:tcPr>
            <w:tcW w:w="2444" w:type="pct"/>
            <w:gridSpan w:val="10"/>
            <w:shd w:val="clear" w:color="auto" w:fill="auto"/>
            <w:vAlign w:val="center"/>
          </w:tcPr>
          <w:p w14:paraId="203853C1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556" w:type="pct"/>
            <w:gridSpan w:val="6"/>
            <w:shd w:val="clear" w:color="auto" w:fill="auto"/>
            <w:vAlign w:val="center"/>
          </w:tcPr>
          <w:p w14:paraId="203853C2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3D3" w14:textId="77777777" w:rsidTr="00FA56CA">
        <w:trPr>
          <w:trHeight w:val="397"/>
          <w:jc w:val="center"/>
        </w:trPr>
        <w:tc>
          <w:tcPr>
            <w:tcW w:w="119" w:type="pct"/>
            <w:shd w:val="clear" w:color="auto" w:fill="auto"/>
            <w:vAlign w:val="center"/>
          </w:tcPr>
          <w:p w14:paraId="203853C4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14:paraId="203853C5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72" w:type="pct"/>
            <w:tcBorders>
              <w:left w:val="nil"/>
            </w:tcBorders>
            <w:shd w:val="clear" w:color="auto" w:fill="auto"/>
            <w:vAlign w:val="center"/>
          </w:tcPr>
          <w:p w14:paraId="203853C6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7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clear" w:color="auto" w:fill="auto"/>
            <w:vAlign w:val="center"/>
          </w:tcPr>
          <w:p w14:paraId="203853C7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07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clear" w:color="auto" w:fill="auto"/>
            <w:vAlign w:val="center"/>
          </w:tcPr>
          <w:p w14:paraId="203853C8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9" w:type="pct"/>
            <w:tcBorders>
              <w:left w:val="single" w:sz="2" w:space="0" w:color="003CA5"/>
            </w:tcBorders>
            <w:shd w:val="clear" w:color="auto" w:fill="auto"/>
            <w:vAlign w:val="center"/>
          </w:tcPr>
          <w:p w14:paraId="203853C9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13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clear" w:color="auto" w:fill="auto"/>
            <w:vAlign w:val="center"/>
          </w:tcPr>
          <w:p w14:paraId="203853CA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13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clear" w:color="auto" w:fill="auto"/>
            <w:vAlign w:val="center"/>
          </w:tcPr>
          <w:p w14:paraId="203853CB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99" w:type="pct"/>
            <w:tcBorders>
              <w:left w:val="single" w:sz="2" w:space="0" w:color="003CA5"/>
            </w:tcBorders>
            <w:shd w:val="clear" w:color="auto" w:fill="auto"/>
            <w:vAlign w:val="center"/>
          </w:tcPr>
          <w:p w14:paraId="203853CC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04" w:type="pct"/>
            <w:gridSpan w:val="2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clear" w:color="auto" w:fill="auto"/>
            <w:vAlign w:val="center"/>
          </w:tcPr>
          <w:p w14:paraId="203853CD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clear" w:color="auto" w:fill="auto"/>
            <w:vAlign w:val="center"/>
          </w:tcPr>
          <w:p w14:paraId="203853CE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clear" w:color="auto" w:fill="auto"/>
            <w:vAlign w:val="center"/>
          </w:tcPr>
          <w:p w14:paraId="203853CF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D0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1" w:type="pct"/>
            <w:tcBorders>
              <w:left w:val="single" w:sz="2" w:space="0" w:color="003CA5"/>
            </w:tcBorders>
            <w:shd w:val="clear" w:color="auto" w:fill="auto"/>
            <w:vAlign w:val="center"/>
          </w:tcPr>
          <w:p w14:paraId="203853D1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2005" w:type="pct"/>
            <w:tcBorders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D2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F004D1" w:rsidRPr="00DE5E73" w14:paraId="203853D9" w14:textId="77777777" w:rsidTr="00FA56CA">
        <w:trPr>
          <w:trHeight w:val="113"/>
          <w:jc w:val="center"/>
        </w:trPr>
        <w:tc>
          <w:tcPr>
            <w:tcW w:w="119" w:type="pct"/>
            <w:shd w:val="clear" w:color="auto" w:fill="auto"/>
            <w:vAlign w:val="center"/>
          </w:tcPr>
          <w:p w14:paraId="203853D4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632" w:type="pct"/>
            <w:gridSpan w:val="2"/>
            <w:shd w:val="clear" w:color="auto" w:fill="auto"/>
            <w:vAlign w:val="center"/>
          </w:tcPr>
          <w:p w14:paraId="203853D5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244" w:type="pct"/>
            <w:gridSpan w:val="12"/>
            <w:shd w:val="clear" w:color="auto" w:fill="auto"/>
          </w:tcPr>
          <w:p w14:paraId="203853D6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3853D7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Podpis ubezpieczonego podstawowego</w:t>
            </w:r>
          </w:p>
          <w:p w14:paraId="203853D8" w14:textId="77777777" w:rsidR="00F004D1" w:rsidRPr="00373F26" w:rsidRDefault="00F004D1" w:rsidP="00C75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  <w:r w:rsidRPr="00373F26">
              <w:rPr>
                <w:rFonts w:ascii="Tahoma" w:eastAsia="Times New Roman" w:hAnsi="Tahoma" w:cs="Tahoma"/>
                <w:i/>
                <w:color w:val="003CA5"/>
                <w:sz w:val="12"/>
                <w:szCs w:val="12"/>
                <w:lang w:eastAsia="pl-PL"/>
              </w:rPr>
              <w:t>(</w:t>
            </w:r>
            <w:r w:rsidR="00373F26" w:rsidRPr="00373F26">
              <w:rPr>
                <w:rFonts w:ascii="Tahoma" w:eastAsia="Times New Roman" w:hAnsi="Tahoma" w:cs="Tahoma"/>
                <w:i/>
                <w:color w:val="003CA5"/>
                <w:sz w:val="12"/>
                <w:szCs w:val="12"/>
                <w:lang w:eastAsia="pl-PL"/>
              </w:rPr>
              <w:t>byłego Funkcjonariusza/Pracownika Policji</w:t>
            </w:r>
            <w:r w:rsidR="00373F26">
              <w:rPr>
                <w:rFonts w:ascii="Tahoma" w:eastAsia="Times New Roman" w:hAnsi="Tahoma" w:cs="Tahoma"/>
                <w:i/>
                <w:color w:val="003CA5"/>
                <w:sz w:val="12"/>
                <w:szCs w:val="12"/>
                <w:lang w:eastAsia="pl-PL"/>
              </w:rPr>
              <w:t>)</w:t>
            </w:r>
          </w:p>
        </w:tc>
      </w:tr>
      <w:tr w:rsidR="00F004D1" w:rsidRPr="00DE5E73" w14:paraId="203853DC" w14:textId="77777777" w:rsidTr="00FA56CA">
        <w:trPr>
          <w:trHeight w:val="113"/>
          <w:jc w:val="center"/>
        </w:trPr>
        <w:tc>
          <w:tcPr>
            <w:tcW w:w="2444" w:type="pct"/>
            <w:gridSpan w:val="10"/>
            <w:tcBorders>
              <w:bottom w:val="single" w:sz="24" w:space="0" w:color="003CA5"/>
            </w:tcBorders>
            <w:shd w:val="clear" w:color="auto" w:fill="auto"/>
            <w:vAlign w:val="center"/>
          </w:tcPr>
          <w:p w14:paraId="203853DA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556" w:type="pct"/>
            <w:gridSpan w:val="6"/>
            <w:tcBorders>
              <w:bottom w:val="single" w:sz="24" w:space="0" w:color="003CA5"/>
            </w:tcBorders>
            <w:shd w:val="clear" w:color="auto" w:fill="auto"/>
            <w:vAlign w:val="center"/>
          </w:tcPr>
          <w:p w14:paraId="203853DB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3DF" w14:textId="77777777" w:rsidTr="00FA56CA">
        <w:trPr>
          <w:trHeight w:val="57"/>
          <w:jc w:val="center"/>
        </w:trPr>
        <w:tc>
          <w:tcPr>
            <w:tcW w:w="2444" w:type="pct"/>
            <w:gridSpan w:val="10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53DD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2556" w:type="pct"/>
            <w:gridSpan w:val="6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53DE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6"/>
                <w:szCs w:val="6"/>
                <w:lang w:eastAsia="pl-PL"/>
              </w:rPr>
            </w:pPr>
          </w:p>
        </w:tc>
      </w:tr>
    </w:tbl>
    <w:p w14:paraId="203853E0" w14:textId="77777777" w:rsidR="00F004D1" w:rsidRPr="00DE5E73" w:rsidRDefault="00F004D1" w:rsidP="00F004D1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4"/>
          <w:szCs w:val="16"/>
          <w:lang w:eastAsia="pl-PL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57"/>
        <w:gridCol w:w="239"/>
        <w:gridCol w:w="226"/>
        <w:gridCol w:w="252"/>
        <w:gridCol w:w="252"/>
        <w:gridCol w:w="221"/>
        <w:gridCol w:w="230"/>
        <w:gridCol w:w="230"/>
        <w:gridCol w:w="230"/>
        <w:gridCol w:w="230"/>
        <w:gridCol w:w="281"/>
        <w:gridCol w:w="117"/>
        <w:gridCol w:w="573"/>
        <w:gridCol w:w="1464"/>
        <w:gridCol w:w="555"/>
        <w:gridCol w:w="60"/>
        <w:gridCol w:w="776"/>
        <w:gridCol w:w="142"/>
        <w:gridCol w:w="95"/>
        <w:gridCol w:w="217"/>
        <w:gridCol w:w="239"/>
        <w:gridCol w:w="69"/>
        <w:gridCol w:w="168"/>
        <w:gridCol w:w="219"/>
        <w:gridCol w:w="250"/>
        <w:gridCol w:w="250"/>
        <w:gridCol w:w="219"/>
        <w:gridCol w:w="230"/>
        <w:gridCol w:w="230"/>
        <w:gridCol w:w="230"/>
        <w:gridCol w:w="230"/>
        <w:gridCol w:w="1820"/>
        <w:gridCol w:w="172"/>
      </w:tblGrid>
      <w:tr w:rsidR="00F004D1" w:rsidRPr="00DE5E73" w14:paraId="203853E3" w14:textId="77777777" w:rsidTr="00373F26">
        <w:trPr>
          <w:trHeight w:val="113"/>
          <w:jc w:val="center"/>
        </w:trPr>
        <w:tc>
          <w:tcPr>
            <w:tcW w:w="2461" w:type="pct"/>
            <w:gridSpan w:val="16"/>
            <w:shd w:val="clear" w:color="auto" w:fill="auto"/>
            <w:vAlign w:val="center"/>
          </w:tcPr>
          <w:p w14:paraId="203853E1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 xml:space="preserve">VIII. Wypełnia ubezpieczający </w:t>
            </w:r>
          </w:p>
        </w:tc>
        <w:tc>
          <w:tcPr>
            <w:tcW w:w="2539" w:type="pct"/>
            <w:gridSpan w:val="18"/>
            <w:shd w:val="clear" w:color="auto" w:fill="auto"/>
            <w:vAlign w:val="center"/>
          </w:tcPr>
          <w:p w14:paraId="203853E2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8"/>
                <w:szCs w:val="18"/>
                <w:lang w:eastAsia="pl-PL"/>
              </w:rPr>
            </w:pPr>
          </w:p>
        </w:tc>
      </w:tr>
      <w:tr w:rsidR="00F004D1" w:rsidRPr="00DE5E73" w14:paraId="203853E6" w14:textId="77777777" w:rsidTr="00373F26">
        <w:trPr>
          <w:trHeight w:val="113"/>
          <w:jc w:val="center"/>
        </w:trPr>
        <w:tc>
          <w:tcPr>
            <w:tcW w:w="2461" w:type="pct"/>
            <w:gridSpan w:val="16"/>
            <w:shd w:val="clear" w:color="auto" w:fill="auto"/>
            <w:vAlign w:val="center"/>
          </w:tcPr>
          <w:p w14:paraId="203853E4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539" w:type="pct"/>
            <w:gridSpan w:val="18"/>
            <w:shd w:val="clear" w:color="auto" w:fill="auto"/>
            <w:vAlign w:val="center"/>
          </w:tcPr>
          <w:p w14:paraId="203853E5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3E8" w14:textId="77777777" w:rsidTr="00642E57">
        <w:trPr>
          <w:trHeight w:val="227"/>
          <w:jc w:val="center"/>
        </w:trPr>
        <w:tc>
          <w:tcPr>
            <w:tcW w:w="5000" w:type="pct"/>
            <w:gridSpan w:val="34"/>
            <w:shd w:val="clear" w:color="auto" w:fill="auto"/>
            <w:vAlign w:val="center"/>
          </w:tcPr>
          <w:p w14:paraId="203853E7" w14:textId="77777777" w:rsidR="00F004D1" w:rsidRPr="00DE5E73" w:rsidRDefault="00F004D1" w:rsidP="00C75CEE">
            <w:pPr>
              <w:tabs>
                <w:tab w:val="center" w:pos="3822"/>
                <w:tab w:val="center" w:pos="6804"/>
                <w:tab w:val="center" w:pos="9781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373F26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Rodzaj stosunku prawnego łączącego ubezpieczonego podstawowego </w:t>
            </w:r>
            <w:r w:rsidRPr="00373F26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>(</w:t>
            </w:r>
            <w:r w:rsidR="00373F26" w:rsidRPr="00373F26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>byłego Funkcjonariusza/Pracownika Policji</w:t>
            </w:r>
            <w:r w:rsidRPr="00373F26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>)</w:t>
            </w:r>
            <w:r w:rsidR="00C75CEE" w:rsidRPr="00373F26">
              <w:rPr>
                <w:rFonts w:ascii="Tahoma" w:eastAsia="Times New Roman" w:hAnsi="Tahoma" w:cs="Tahoma"/>
                <w:i/>
                <w:color w:val="003CA5"/>
                <w:sz w:val="14"/>
                <w:szCs w:val="14"/>
                <w:lang w:eastAsia="pl-PL"/>
              </w:rPr>
              <w:t xml:space="preserve"> </w:t>
            </w:r>
            <w:r w:rsidRPr="00373F26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z ubezpieczającym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:</w:t>
            </w:r>
          </w:p>
        </w:tc>
      </w:tr>
      <w:tr w:rsidR="00F004D1" w:rsidRPr="00DE5E73" w14:paraId="203853EB" w14:textId="77777777" w:rsidTr="00373F26">
        <w:trPr>
          <w:trHeight w:val="57"/>
          <w:jc w:val="center"/>
        </w:trPr>
        <w:tc>
          <w:tcPr>
            <w:tcW w:w="2461" w:type="pct"/>
            <w:gridSpan w:val="16"/>
            <w:shd w:val="clear" w:color="auto" w:fill="auto"/>
            <w:vAlign w:val="center"/>
          </w:tcPr>
          <w:p w14:paraId="203853E9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2539" w:type="pct"/>
            <w:gridSpan w:val="18"/>
            <w:shd w:val="clear" w:color="auto" w:fill="auto"/>
            <w:vAlign w:val="center"/>
          </w:tcPr>
          <w:p w14:paraId="203853EA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6"/>
                <w:szCs w:val="6"/>
                <w:lang w:eastAsia="pl-PL"/>
              </w:rPr>
            </w:pPr>
          </w:p>
        </w:tc>
      </w:tr>
      <w:bookmarkStart w:id="5" w:name="Wybór59"/>
      <w:tr w:rsidR="00373F26" w:rsidRPr="00DE5E73" w14:paraId="203853F2" w14:textId="77777777" w:rsidTr="00373F26">
        <w:trPr>
          <w:trHeight w:val="340"/>
          <w:jc w:val="center"/>
        </w:trPr>
        <w:tc>
          <w:tcPr>
            <w:tcW w:w="129" w:type="pct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03853EC" w14:textId="77777777" w:rsidR="00373F26" w:rsidRPr="00DE5E73" w:rsidRDefault="00373F26" w:rsidP="00642E57">
            <w:pPr>
              <w:keepNext/>
              <w:tabs>
                <w:tab w:val="left" w:pos="198"/>
              </w:tabs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end"/>
            </w:r>
          </w:p>
        </w:tc>
        <w:bookmarkEnd w:id="5"/>
        <w:tc>
          <w:tcPr>
            <w:tcW w:w="1419" w:type="pct"/>
            <w:gridSpan w:val="13"/>
            <w:shd w:val="clear" w:color="auto" w:fill="auto"/>
            <w:tcMar>
              <w:left w:w="0" w:type="dxa"/>
            </w:tcMar>
            <w:vAlign w:val="center"/>
          </w:tcPr>
          <w:p w14:paraId="203853ED" w14:textId="77777777" w:rsidR="00373F26" w:rsidRPr="00DE5E73" w:rsidRDefault="00373F26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Były Funkcjonariusz / Pracownik Policji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03853EE" w14:textId="77777777" w:rsidR="00373F26" w:rsidRPr="00DE5E73" w:rsidRDefault="00373F26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693" w:type="pct"/>
            <w:gridSpan w:val="4"/>
            <w:shd w:val="clear" w:color="auto" w:fill="auto"/>
            <w:vAlign w:val="center"/>
          </w:tcPr>
          <w:p w14:paraId="203853EF" w14:textId="77777777" w:rsidR="00373F26" w:rsidRPr="00DE5E73" w:rsidRDefault="00373F26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280" w:type="pct"/>
            <w:gridSpan w:val="4"/>
            <w:tcBorders>
              <w:left w:val="nil"/>
              <w:right w:val="single" w:sz="2" w:space="0" w:color="003CA5"/>
            </w:tcBorders>
            <w:shd w:val="clear" w:color="auto" w:fill="auto"/>
            <w:vAlign w:val="center"/>
          </w:tcPr>
          <w:p w14:paraId="203853F0" w14:textId="77777777" w:rsidR="00373F26" w:rsidRPr="00DE5E73" w:rsidRDefault="00373F26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instrText xml:space="preserve"> FORMCHECKBOX </w:instrText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r>
            <w:r w:rsidR="00833BA8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separate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fldChar w:fldCharType="end"/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inny</w:t>
            </w:r>
          </w:p>
        </w:tc>
        <w:tc>
          <w:tcPr>
            <w:tcW w:w="1816" w:type="pct"/>
            <w:gridSpan w:val="11"/>
            <w:tcBorders>
              <w:top w:val="single" w:sz="2" w:space="0" w:color="003CA5"/>
              <w:left w:val="nil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F1" w14:textId="77777777" w:rsidR="00373F26" w:rsidRPr="00DE5E73" w:rsidRDefault="00373F26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</w:tr>
      <w:tr w:rsidR="00F004D1" w:rsidRPr="00DE5E73" w14:paraId="203853F7" w14:textId="77777777" w:rsidTr="00373F26">
        <w:trPr>
          <w:trHeight w:val="113"/>
          <w:jc w:val="center"/>
        </w:trPr>
        <w:tc>
          <w:tcPr>
            <w:tcW w:w="2488" w:type="pct"/>
            <w:gridSpan w:val="17"/>
            <w:shd w:val="clear" w:color="auto" w:fill="auto"/>
            <w:vAlign w:val="center"/>
          </w:tcPr>
          <w:p w14:paraId="203853F3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14:paraId="203853F4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280" w:type="pct"/>
            <w:gridSpan w:val="4"/>
            <w:shd w:val="clear" w:color="auto" w:fill="auto"/>
            <w:vAlign w:val="center"/>
          </w:tcPr>
          <w:p w14:paraId="203853F5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816" w:type="pct"/>
            <w:gridSpan w:val="11"/>
            <w:shd w:val="clear" w:color="auto" w:fill="auto"/>
            <w:vAlign w:val="center"/>
          </w:tcPr>
          <w:p w14:paraId="203853F6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  <w:t>Jaki?</w:t>
            </w:r>
          </w:p>
        </w:tc>
      </w:tr>
      <w:tr w:rsidR="00F004D1" w:rsidRPr="00DE5E73" w14:paraId="203853FA" w14:textId="77777777" w:rsidTr="00373F26">
        <w:trPr>
          <w:trHeight w:val="57"/>
          <w:jc w:val="center"/>
        </w:trPr>
        <w:tc>
          <w:tcPr>
            <w:tcW w:w="2461" w:type="pct"/>
            <w:gridSpan w:val="16"/>
            <w:shd w:val="clear" w:color="auto" w:fill="auto"/>
            <w:vAlign w:val="center"/>
          </w:tcPr>
          <w:p w14:paraId="203853F8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  <w:tc>
          <w:tcPr>
            <w:tcW w:w="2539" w:type="pct"/>
            <w:gridSpan w:val="18"/>
            <w:shd w:val="clear" w:color="auto" w:fill="auto"/>
            <w:vAlign w:val="center"/>
          </w:tcPr>
          <w:p w14:paraId="203853F9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6"/>
                <w:szCs w:val="6"/>
                <w:lang w:eastAsia="pl-PL"/>
              </w:rPr>
            </w:pPr>
          </w:p>
        </w:tc>
      </w:tr>
      <w:tr w:rsidR="00F004D1" w:rsidRPr="00DE5E73" w14:paraId="20385407" w14:textId="77777777" w:rsidTr="00642E57">
        <w:trPr>
          <w:gridAfter w:val="1"/>
          <w:wAfter w:w="78" w:type="pct"/>
          <w:trHeight w:val="284"/>
          <w:jc w:val="center"/>
        </w:trPr>
        <w:tc>
          <w:tcPr>
            <w:tcW w:w="3044" w:type="pct"/>
            <w:gridSpan w:val="21"/>
            <w:tcBorders>
              <w:right w:val="single" w:sz="2" w:space="0" w:color="003CA5"/>
            </w:tcBorders>
            <w:shd w:val="clear" w:color="auto" w:fill="auto"/>
            <w:vAlign w:val="center"/>
          </w:tcPr>
          <w:p w14:paraId="203853FB" w14:textId="77777777" w:rsidR="00F004D1" w:rsidRPr="00DE5E73" w:rsidRDefault="00373F26" w:rsidP="00373F26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Były Funkcjonariusz / Pracownik Policji</w:t>
            </w:r>
            <w:r w:rsidR="00F004D1"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 przystępujący do ubezpieczenia </w:t>
            </w:r>
            <w:r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br/>
            </w:r>
            <w:r w:rsidR="00F004D1"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pozostaje w stosunku prawnym z pracodawcą lub ubezpieczającym od:</w:t>
            </w:r>
          </w:p>
        </w:tc>
        <w:tc>
          <w:tcPr>
            <w:tcW w:w="108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FC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07" w:type="pct"/>
            <w:gridSpan w:val="2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FD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9" w:type="pct"/>
            <w:tcBorders>
              <w:left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FE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13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3FF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13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00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99" w:type="pct"/>
            <w:tcBorders>
              <w:left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01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0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02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03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04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05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823" w:type="pct"/>
            <w:tcBorders>
              <w:left w:val="single" w:sz="2" w:space="0" w:color="003CA5"/>
            </w:tcBorders>
            <w:shd w:val="clear" w:color="auto" w:fill="auto"/>
            <w:vAlign w:val="center"/>
          </w:tcPr>
          <w:p w14:paraId="20385406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</w:tr>
      <w:tr w:rsidR="00F004D1" w:rsidRPr="00DE5E73" w14:paraId="2038540A" w14:textId="77777777" w:rsidTr="00642E57">
        <w:trPr>
          <w:trHeight w:val="113"/>
          <w:jc w:val="center"/>
        </w:trPr>
        <w:tc>
          <w:tcPr>
            <w:tcW w:w="3044" w:type="pct"/>
            <w:gridSpan w:val="21"/>
            <w:shd w:val="clear" w:color="auto" w:fill="auto"/>
            <w:vAlign w:val="center"/>
          </w:tcPr>
          <w:p w14:paraId="20385408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956" w:type="pct"/>
            <w:gridSpan w:val="13"/>
            <w:shd w:val="clear" w:color="auto" w:fill="auto"/>
            <w:vAlign w:val="center"/>
          </w:tcPr>
          <w:p w14:paraId="20385409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  <w:t>Data</w:t>
            </w:r>
          </w:p>
        </w:tc>
      </w:tr>
      <w:tr w:rsidR="00F004D1" w:rsidRPr="00DE5E73" w14:paraId="2038541B" w14:textId="77777777" w:rsidTr="00373F26">
        <w:trPr>
          <w:trHeight w:val="283"/>
          <w:jc w:val="center"/>
        </w:trPr>
        <w:tc>
          <w:tcPr>
            <w:tcW w:w="155" w:type="pct"/>
            <w:gridSpan w:val="2"/>
            <w:shd w:val="clear" w:color="auto" w:fill="auto"/>
            <w:vAlign w:val="center"/>
          </w:tcPr>
          <w:p w14:paraId="2038540B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038540C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14:paraId="2038540D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2038540E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2038540F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0385410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0385411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0385412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0385413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0385414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14:paraId="20385415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603" w:type="pct"/>
            <w:gridSpan w:val="6"/>
            <w:vMerge w:val="restart"/>
            <w:shd w:val="clear" w:color="auto" w:fill="auto"/>
            <w:vAlign w:val="bottom"/>
          </w:tcPr>
          <w:p w14:paraId="20385416" w14:textId="77777777" w:rsidR="00F004D1" w:rsidRPr="00DE5E73" w:rsidRDefault="00F004D1" w:rsidP="00642E57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pacing w:val="5"/>
                <w:kern w:val="20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spacing w:val="5"/>
                <w:kern w:val="20"/>
                <w:sz w:val="14"/>
                <w:szCs w:val="14"/>
                <w:lang w:eastAsia="pl-PL"/>
              </w:rPr>
              <w:t>ZWIĄZKI ZAWODOWE w POLICJI</w:t>
            </w:r>
          </w:p>
          <w:p w14:paraId="20385417" w14:textId="77777777" w:rsidR="00F004D1" w:rsidRPr="00DE5E73" w:rsidRDefault="00F004D1" w:rsidP="00642E57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pacing w:val="5"/>
                <w:kern w:val="20"/>
                <w:sz w:val="14"/>
                <w:szCs w:val="14"/>
                <w:lang w:eastAsia="pl-PL"/>
              </w:rPr>
            </w:pPr>
          </w:p>
          <w:p w14:paraId="20385418" w14:textId="77777777" w:rsidR="00F004D1" w:rsidRPr="00DE5E73" w:rsidRDefault="00F004D1" w:rsidP="00642E5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20385419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2053" w:type="pct"/>
            <w:gridSpan w:val="14"/>
            <w:vMerge w:val="restart"/>
            <w:shd w:val="clear" w:color="auto" w:fill="auto"/>
            <w:vAlign w:val="bottom"/>
          </w:tcPr>
          <w:p w14:paraId="2038541A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</w:tr>
      <w:tr w:rsidR="00F004D1" w:rsidRPr="00DE5E73" w14:paraId="2038542A" w14:textId="77777777" w:rsidTr="00373F26">
        <w:trPr>
          <w:trHeight w:val="227"/>
          <w:jc w:val="center"/>
        </w:trPr>
        <w:tc>
          <w:tcPr>
            <w:tcW w:w="155" w:type="pct"/>
            <w:gridSpan w:val="2"/>
            <w:shd w:val="clear" w:color="auto" w:fill="auto"/>
            <w:vAlign w:val="center"/>
          </w:tcPr>
          <w:p w14:paraId="2038541C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038541D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14:paraId="2038541E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2038541F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14" w:type="pct"/>
            <w:shd w:val="clear" w:color="auto" w:fill="auto"/>
            <w:vAlign w:val="center"/>
          </w:tcPr>
          <w:p w14:paraId="20385420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0385421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0385422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0385423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0385424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0385425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14:paraId="20385426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603" w:type="pct"/>
            <w:gridSpan w:val="6"/>
            <w:vMerge/>
            <w:shd w:val="clear" w:color="auto" w:fill="auto"/>
            <w:vAlign w:val="center"/>
          </w:tcPr>
          <w:p w14:paraId="20385427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7" w:type="pct"/>
            <w:gridSpan w:val="2"/>
            <w:shd w:val="clear" w:color="auto" w:fill="auto"/>
            <w:vAlign w:val="center"/>
          </w:tcPr>
          <w:p w14:paraId="20385428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2053" w:type="pct"/>
            <w:gridSpan w:val="14"/>
            <w:vMerge/>
            <w:shd w:val="clear" w:color="auto" w:fill="auto"/>
            <w:vAlign w:val="center"/>
          </w:tcPr>
          <w:p w14:paraId="20385429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</w:tr>
      <w:tr w:rsidR="00F004D1" w:rsidRPr="00DE5E73" w14:paraId="20385439" w14:textId="77777777" w:rsidTr="00373F26">
        <w:trPr>
          <w:trHeight w:val="284"/>
          <w:jc w:val="center"/>
        </w:trPr>
        <w:tc>
          <w:tcPr>
            <w:tcW w:w="155" w:type="pct"/>
            <w:gridSpan w:val="2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2B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08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2C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02" w:type="pct"/>
            <w:tcBorders>
              <w:left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2D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1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2E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1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2F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00" w:type="pct"/>
            <w:tcBorders>
              <w:left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30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0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31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32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33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4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34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27" w:type="pct"/>
            <w:tcBorders>
              <w:left w:val="single" w:sz="2" w:space="0" w:color="003CA5"/>
            </w:tcBorders>
            <w:shd w:val="clear" w:color="auto" w:fill="auto"/>
            <w:vAlign w:val="center"/>
          </w:tcPr>
          <w:p w14:paraId="20385435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603" w:type="pct"/>
            <w:gridSpan w:val="6"/>
            <w:vMerge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0385436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7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0385437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2053" w:type="pct"/>
            <w:gridSpan w:val="14"/>
            <w:vMerge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0385438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</w:tr>
      <w:tr w:rsidR="00F004D1" w:rsidRPr="00DE5E73" w14:paraId="2038543D" w14:textId="77777777" w:rsidTr="00373F26">
        <w:trPr>
          <w:trHeight w:val="113"/>
          <w:jc w:val="center"/>
        </w:trPr>
        <w:tc>
          <w:tcPr>
            <w:tcW w:w="1289" w:type="pct"/>
            <w:gridSpan w:val="13"/>
            <w:shd w:val="clear" w:color="auto" w:fill="auto"/>
            <w:vAlign w:val="center"/>
          </w:tcPr>
          <w:p w14:paraId="2038543A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1657" w:type="pct"/>
            <w:gridSpan w:val="7"/>
            <w:shd w:val="clear" w:color="auto" w:fill="auto"/>
            <w:vAlign w:val="center"/>
          </w:tcPr>
          <w:p w14:paraId="2038543B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  <w:t>Nazwa i siedziba lub pieczęć ubezpieczającego</w:t>
            </w:r>
          </w:p>
        </w:tc>
        <w:tc>
          <w:tcPr>
            <w:tcW w:w="2053" w:type="pct"/>
            <w:gridSpan w:val="14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038543C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  <w:t>Pieczątka i podpis osoby obsługującej ubezpieczenie</w:t>
            </w:r>
          </w:p>
        </w:tc>
      </w:tr>
      <w:tr w:rsidR="00F004D1" w:rsidRPr="00DE5E73" w14:paraId="2038543F" w14:textId="77777777" w:rsidTr="00642E57">
        <w:trPr>
          <w:trHeight w:val="113"/>
          <w:jc w:val="center"/>
        </w:trPr>
        <w:tc>
          <w:tcPr>
            <w:tcW w:w="5000" w:type="pct"/>
            <w:gridSpan w:val="34"/>
            <w:shd w:val="clear" w:color="auto" w:fill="auto"/>
            <w:vAlign w:val="center"/>
          </w:tcPr>
          <w:p w14:paraId="2038543E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441" w14:textId="77777777" w:rsidTr="00642E57">
        <w:trPr>
          <w:trHeight w:val="113"/>
          <w:jc w:val="center"/>
        </w:trPr>
        <w:tc>
          <w:tcPr>
            <w:tcW w:w="5000" w:type="pct"/>
            <w:gridSpan w:val="34"/>
            <w:tcBorders>
              <w:bottom w:val="single" w:sz="2" w:space="0" w:color="003CA5"/>
            </w:tcBorders>
            <w:shd w:val="clear" w:color="auto" w:fill="auto"/>
            <w:vAlign w:val="center"/>
          </w:tcPr>
          <w:p w14:paraId="20385440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  <w:t>Uwagi dodatkowe</w:t>
            </w:r>
          </w:p>
        </w:tc>
      </w:tr>
      <w:tr w:rsidR="00F004D1" w:rsidRPr="00DE5E73" w14:paraId="20385444" w14:textId="77777777" w:rsidTr="00642E57">
        <w:trPr>
          <w:trHeight w:val="113"/>
          <w:jc w:val="center"/>
        </w:trPr>
        <w:tc>
          <w:tcPr>
            <w:tcW w:w="5000" w:type="pct"/>
            <w:gridSpan w:val="34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clear" w:color="auto" w:fill="auto"/>
            <w:vAlign w:val="center"/>
          </w:tcPr>
          <w:p w14:paraId="20385442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  <w:p w14:paraId="20385443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4"/>
                <w:szCs w:val="14"/>
                <w:lang w:eastAsia="pl-PL"/>
              </w:rPr>
            </w:pPr>
          </w:p>
        </w:tc>
      </w:tr>
    </w:tbl>
    <w:p w14:paraId="20385445" w14:textId="77777777" w:rsidR="00F004D1" w:rsidRPr="00DE5E73" w:rsidRDefault="00F004D1" w:rsidP="00F004D1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4"/>
          <w:szCs w:val="16"/>
          <w:lang w:eastAsia="pl-PL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5"/>
        <w:gridCol w:w="3226"/>
        <w:gridCol w:w="383"/>
        <w:gridCol w:w="237"/>
        <w:gridCol w:w="237"/>
        <w:gridCol w:w="219"/>
        <w:gridCol w:w="250"/>
        <w:gridCol w:w="250"/>
        <w:gridCol w:w="219"/>
        <w:gridCol w:w="229"/>
        <w:gridCol w:w="229"/>
        <w:gridCol w:w="229"/>
        <w:gridCol w:w="229"/>
        <w:gridCol w:w="428"/>
        <w:gridCol w:w="4299"/>
        <w:gridCol w:w="148"/>
      </w:tblGrid>
      <w:tr w:rsidR="00F004D1" w:rsidRPr="00DE5E73" w14:paraId="20385447" w14:textId="77777777" w:rsidTr="00642E57">
        <w:trPr>
          <w:trHeight w:val="113"/>
          <w:jc w:val="center"/>
        </w:trPr>
        <w:tc>
          <w:tcPr>
            <w:tcW w:w="5000" w:type="pct"/>
            <w:gridSpan w:val="16"/>
            <w:tcBorders>
              <w:bottom w:val="single" w:sz="24" w:space="0" w:color="003CA5"/>
            </w:tcBorders>
            <w:shd w:val="clear" w:color="auto" w:fill="auto"/>
            <w:vAlign w:val="center"/>
          </w:tcPr>
          <w:p w14:paraId="20385446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449" w14:textId="77777777" w:rsidTr="00642E57">
        <w:trPr>
          <w:trHeight w:val="113"/>
          <w:jc w:val="center"/>
        </w:trPr>
        <w:tc>
          <w:tcPr>
            <w:tcW w:w="5000" w:type="pct"/>
            <w:gridSpan w:val="16"/>
            <w:tcBorders>
              <w:top w:val="single" w:sz="24" w:space="0" w:color="003CA5"/>
            </w:tcBorders>
            <w:shd w:val="pct5" w:color="auto" w:fill="auto"/>
            <w:vAlign w:val="center"/>
          </w:tcPr>
          <w:p w14:paraId="20385448" w14:textId="77777777" w:rsidR="00F004D1" w:rsidRPr="00DE5E73" w:rsidRDefault="00F004D1" w:rsidP="00642E57">
            <w:pPr>
              <w:keepNext/>
              <w:spacing w:after="0" w:line="240" w:lineRule="auto"/>
              <w:rPr>
                <w:rFonts w:ascii="Tahoma" w:eastAsia="Times New Roman" w:hAnsi="Tahoma" w:cs="Tahoma"/>
                <w:bCs/>
                <w:color w:val="003CA5"/>
                <w:sz w:val="6"/>
                <w:szCs w:val="6"/>
                <w:lang w:eastAsia="pl-PL"/>
              </w:rPr>
            </w:pPr>
          </w:p>
        </w:tc>
      </w:tr>
      <w:tr w:rsidR="00F004D1" w:rsidRPr="00DE5E73" w14:paraId="2038544B" w14:textId="77777777" w:rsidTr="00642E57">
        <w:trPr>
          <w:trHeight w:val="227"/>
          <w:jc w:val="center"/>
        </w:trPr>
        <w:tc>
          <w:tcPr>
            <w:tcW w:w="5000" w:type="pct"/>
            <w:gridSpan w:val="16"/>
            <w:shd w:val="pct5" w:color="auto" w:fill="auto"/>
            <w:vAlign w:val="center"/>
          </w:tcPr>
          <w:p w14:paraId="2038544A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>IX. Wypełnia PZU Życie SA</w:t>
            </w:r>
          </w:p>
        </w:tc>
      </w:tr>
      <w:tr w:rsidR="00F004D1" w:rsidRPr="00DE5E73" w14:paraId="2038544D" w14:textId="77777777" w:rsidTr="00642E57">
        <w:trPr>
          <w:trHeight w:val="113"/>
          <w:jc w:val="center"/>
        </w:trPr>
        <w:tc>
          <w:tcPr>
            <w:tcW w:w="5000" w:type="pct"/>
            <w:gridSpan w:val="16"/>
            <w:shd w:val="pct5" w:color="auto" w:fill="auto"/>
            <w:vAlign w:val="center"/>
          </w:tcPr>
          <w:p w14:paraId="2038544C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45E" w14:textId="77777777" w:rsidTr="00642E57">
        <w:trPr>
          <w:trHeight w:val="284"/>
          <w:jc w:val="center"/>
        </w:trPr>
        <w:tc>
          <w:tcPr>
            <w:tcW w:w="117" w:type="pct"/>
            <w:tcBorders>
              <w:right w:val="single" w:sz="2" w:space="0" w:color="003CA5"/>
            </w:tcBorders>
            <w:shd w:val="pct5" w:color="auto" w:fill="auto"/>
            <w:vAlign w:val="center"/>
          </w:tcPr>
          <w:p w14:paraId="2038544E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465" w:type="pct"/>
            <w:tcBorders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pct5" w:color="auto" w:fill="auto"/>
            <w:vAlign w:val="center"/>
          </w:tcPr>
          <w:p w14:paraId="2038544F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79" w:type="pct"/>
            <w:tcBorders>
              <w:left w:val="single" w:sz="2" w:space="0" w:color="003CA5"/>
            </w:tcBorders>
            <w:shd w:val="pct5" w:color="auto" w:fill="auto"/>
            <w:vAlign w:val="center"/>
          </w:tcPr>
          <w:p w14:paraId="20385450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pct5" w:color="auto" w:fill="auto"/>
            <w:vAlign w:val="center"/>
          </w:tcPr>
          <w:p w14:paraId="20385451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99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pct5" w:color="auto" w:fill="auto"/>
            <w:vAlign w:val="center"/>
          </w:tcPr>
          <w:p w14:paraId="20385452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01" w:type="pct"/>
            <w:tcBorders>
              <w:left w:val="single" w:sz="2" w:space="0" w:color="003CA5"/>
            </w:tcBorders>
            <w:shd w:val="pct5" w:color="auto" w:fill="auto"/>
            <w:vAlign w:val="center"/>
          </w:tcPr>
          <w:p w14:paraId="20385453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99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pct5" w:color="auto" w:fill="auto"/>
            <w:vAlign w:val="center"/>
          </w:tcPr>
          <w:p w14:paraId="20385454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00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pct5" w:color="auto" w:fill="auto"/>
            <w:vAlign w:val="center"/>
          </w:tcPr>
          <w:p w14:paraId="20385455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01" w:type="pct"/>
            <w:tcBorders>
              <w:left w:val="single" w:sz="2" w:space="0" w:color="003CA5"/>
            </w:tcBorders>
            <w:shd w:val="pct5" w:color="auto" w:fill="auto"/>
            <w:vAlign w:val="center"/>
          </w:tcPr>
          <w:p w14:paraId="20385456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09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pct5" w:color="auto" w:fill="auto"/>
            <w:vAlign w:val="center"/>
          </w:tcPr>
          <w:p w14:paraId="20385457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3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pct5" w:color="auto" w:fill="auto"/>
            <w:vAlign w:val="center"/>
          </w:tcPr>
          <w:p w14:paraId="20385458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1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</w:tcBorders>
            <w:shd w:val="pct5" w:color="auto" w:fill="auto"/>
            <w:vAlign w:val="center"/>
          </w:tcPr>
          <w:p w14:paraId="20385459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01" w:type="pct"/>
            <w:tcBorders>
              <w:top w:val="single" w:sz="2" w:space="0" w:color="003CA5"/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pct5" w:color="auto" w:fill="auto"/>
            <w:vAlign w:val="center"/>
          </w:tcPr>
          <w:p w14:paraId="2038545A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208" w:type="pct"/>
            <w:tcBorders>
              <w:left w:val="single" w:sz="2" w:space="0" w:color="003CA5"/>
            </w:tcBorders>
            <w:shd w:val="pct5" w:color="auto" w:fill="auto"/>
            <w:vAlign w:val="center"/>
          </w:tcPr>
          <w:p w14:paraId="2038545B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950" w:type="pct"/>
            <w:tcBorders>
              <w:left w:val="single" w:sz="2" w:space="0" w:color="003CA5"/>
              <w:bottom w:val="single" w:sz="2" w:space="0" w:color="003CA5"/>
              <w:right w:val="single" w:sz="2" w:space="0" w:color="003CA5"/>
            </w:tcBorders>
            <w:shd w:val="pct5" w:color="auto" w:fill="auto"/>
            <w:vAlign w:val="center"/>
          </w:tcPr>
          <w:p w14:paraId="2038545C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67" w:type="pct"/>
            <w:tcBorders>
              <w:left w:val="single" w:sz="2" w:space="0" w:color="003CA5"/>
            </w:tcBorders>
            <w:shd w:val="pct5" w:color="auto" w:fill="auto"/>
            <w:vAlign w:val="center"/>
          </w:tcPr>
          <w:p w14:paraId="2038545D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</w:tr>
      <w:tr w:rsidR="00F004D1" w:rsidRPr="00DE5E73" w14:paraId="20385463" w14:textId="77777777" w:rsidTr="00642E57">
        <w:trPr>
          <w:trHeight w:val="113"/>
          <w:jc w:val="center"/>
        </w:trPr>
        <w:tc>
          <w:tcPr>
            <w:tcW w:w="117" w:type="pct"/>
            <w:shd w:val="pct5" w:color="auto" w:fill="auto"/>
            <w:vAlign w:val="center"/>
          </w:tcPr>
          <w:p w14:paraId="2038545F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</w:p>
        </w:tc>
        <w:tc>
          <w:tcPr>
            <w:tcW w:w="1644" w:type="pct"/>
            <w:gridSpan w:val="2"/>
            <w:shd w:val="pct5" w:color="auto" w:fill="auto"/>
            <w:vAlign w:val="center"/>
          </w:tcPr>
          <w:p w14:paraId="20385460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Nr jednostki</w:t>
            </w:r>
          </w:p>
        </w:tc>
        <w:tc>
          <w:tcPr>
            <w:tcW w:w="1222" w:type="pct"/>
            <w:gridSpan w:val="11"/>
            <w:shd w:val="pct5" w:color="auto" w:fill="auto"/>
            <w:vAlign w:val="center"/>
          </w:tcPr>
          <w:p w14:paraId="20385461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2017" w:type="pct"/>
            <w:gridSpan w:val="2"/>
            <w:shd w:val="pct5" w:color="auto" w:fill="auto"/>
            <w:vAlign w:val="center"/>
          </w:tcPr>
          <w:p w14:paraId="20385462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Piecz</w:t>
            </w:r>
            <w:r w:rsidRPr="00DE5E73">
              <w:rPr>
                <w:rFonts w:ascii="Tahoma" w:eastAsia="Times New Roman" w:hAnsi="Tahoma" w:cs="Tahoma" w:hint="eastAsia"/>
                <w:color w:val="003CA5"/>
                <w:sz w:val="14"/>
                <w:szCs w:val="14"/>
                <w:lang w:eastAsia="pl-PL"/>
              </w:rPr>
              <w:t>ą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 xml:space="preserve">tka i podpis pracownika PZU </w:t>
            </w:r>
            <w:r w:rsidRPr="00DE5E73">
              <w:rPr>
                <w:rFonts w:ascii="Tahoma" w:eastAsia="Times New Roman" w:hAnsi="Tahoma" w:cs="Tahoma" w:hint="eastAsia"/>
                <w:color w:val="003CA5"/>
                <w:sz w:val="14"/>
                <w:szCs w:val="14"/>
                <w:lang w:eastAsia="pl-PL"/>
              </w:rPr>
              <w:t>Ż</w:t>
            </w:r>
            <w:r w:rsidRPr="00DE5E73">
              <w:rPr>
                <w:rFonts w:ascii="Tahoma" w:eastAsia="Times New Roman" w:hAnsi="Tahoma" w:cs="Tahoma"/>
                <w:color w:val="003CA5"/>
                <w:sz w:val="14"/>
                <w:szCs w:val="14"/>
                <w:lang w:eastAsia="pl-PL"/>
              </w:rPr>
              <w:t>ycie SA</w:t>
            </w:r>
          </w:p>
        </w:tc>
      </w:tr>
      <w:tr w:rsidR="00F004D1" w:rsidRPr="00DE5E73" w14:paraId="20385465" w14:textId="77777777" w:rsidTr="00642E57">
        <w:trPr>
          <w:trHeight w:val="113"/>
          <w:jc w:val="center"/>
        </w:trPr>
        <w:tc>
          <w:tcPr>
            <w:tcW w:w="5000" w:type="pct"/>
            <w:gridSpan w:val="16"/>
            <w:tcBorders>
              <w:bottom w:val="single" w:sz="24" w:space="0" w:color="003CA5"/>
            </w:tcBorders>
            <w:shd w:val="pct5" w:color="auto" w:fill="auto"/>
            <w:vAlign w:val="center"/>
          </w:tcPr>
          <w:p w14:paraId="20385464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467" w14:textId="77777777" w:rsidTr="00642E57">
        <w:trPr>
          <w:trHeight w:val="57"/>
          <w:jc w:val="center"/>
        </w:trPr>
        <w:tc>
          <w:tcPr>
            <w:tcW w:w="5000" w:type="pct"/>
            <w:gridSpan w:val="16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5466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</w:tbl>
    <w:p w14:paraId="20385468" w14:textId="77777777" w:rsidR="00F004D1" w:rsidRPr="00DE5E73" w:rsidRDefault="00F004D1" w:rsidP="00F004D1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4"/>
          <w:szCs w:val="12"/>
          <w:lang w:eastAsia="pl-PL"/>
        </w:rPr>
      </w:pPr>
    </w:p>
    <w:tbl>
      <w:tblPr>
        <w:tblW w:w="10948" w:type="dxa"/>
        <w:tblInd w:w="-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195"/>
        <w:gridCol w:w="196"/>
        <w:gridCol w:w="199"/>
        <w:gridCol w:w="201"/>
        <w:gridCol w:w="198"/>
        <w:gridCol w:w="198"/>
        <w:gridCol w:w="198"/>
        <w:gridCol w:w="198"/>
        <w:gridCol w:w="203"/>
        <w:gridCol w:w="199"/>
        <w:gridCol w:w="177"/>
        <w:gridCol w:w="23"/>
        <w:gridCol w:w="200"/>
        <w:gridCol w:w="200"/>
        <w:gridCol w:w="200"/>
        <w:gridCol w:w="206"/>
        <w:gridCol w:w="200"/>
        <w:gridCol w:w="200"/>
        <w:gridCol w:w="201"/>
        <w:gridCol w:w="200"/>
        <w:gridCol w:w="200"/>
        <w:gridCol w:w="200"/>
        <w:gridCol w:w="200"/>
        <w:gridCol w:w="200"/>
        <w:gridCol w:w="201"/>
        <w:gridCol w:w="201"/>
        <w:gridCol w:w="200"/>
        <w:gridCol w:w="199"/>
        <w:gridCol w:w="199"/>
        <w:gridCol w:w="200"/>
        <w:gridCol w:w="199"/>
        <w:gridCol w:w="201"/>
        <w:gridCol w:w="200"/>
        <w:gridCol w:w="199"/>
        <w:gridCol w:w="199"/>
        <w:gridCol w:w="200"/>
        <w:gridCol w:w="199"/>
        <w:gridCol w:w="198"/>
        <w:gridCol w:w="198"/>
        <w:gridCol w:w="199"/>
        <w:gridCol w:w="198"/>
        <w:gridCol w:w="201"/>
        <w:gridCol w:w="19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F004D1" w:rsidRPr="00DE5E73" w14:paraId="2038547E" w14:textId="77777777" w:rsidTr="00642E57">
        <w:trPr>
          <w:trHeight w:hRule="exact" w:val="227"/>
        </w:trPr>
        <w:tc>
          <w:tcPr>
            <w:tcW w:w="7180" w:type="dxa"/>
            <w:gridSpan w:val="37"/>
            <w:shd w:val="clear" w:color="auto" w:fill="auto"/>
          </w:tcPr>
          <w:p w14:paraId="20385469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>X. Rezygnacja ubezpieczonego</w:t>
            </w:r>
          </w:p>
          <w:p w14:paraId="2038546A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6B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6C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6D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6E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6F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470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71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72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73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74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75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76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77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78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79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7A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7B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7C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vAlign w:val="bottom"/>
          </w:tcPr>
          <w:p w14:paraId="2038547D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</w:tr>
      <w:tr w:rsidR="00F004D1" w:rsidRPr="00DE5E73" w14:paraId="203854B6" w14:textId="77777777" w:rsidTr="00642E57">
        <w:trPr>
          <w:trHeight w:hRule="exact" w:val="113"/>
        </w:trPr>
        <w:tc>
          <w:tcPr>
            <w:tcW w:w="190" w:type="dxa"/>
            <w:shd w:val="clear" w:color="auto" w:fill="auto"/>
            <w:vAlign w:val="bottom"/>
          </w:tcPr>
          <w:p w14:paraId="2038547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14:paraId="2038548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038548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8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48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8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8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8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8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14:paraId="2038548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8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2038548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8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8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8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2038548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8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9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49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9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9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9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9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9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vAlign w:val="bottom"/>
          </w:tcPr>
          <w:p w14:paraId="2038549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49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9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9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9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9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9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49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9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A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A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A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A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A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A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A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A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4A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A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A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4A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4A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A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4A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4A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B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4B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4B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4B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4B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vAlign w:val="bottom"/>
          </w:tcPr>
          <w:p w14:paraId="203854B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4C4" w14:textId="77777777" w:rsidTr="0003449F">
        <w:trPr>
          <w:trHeight w:hRule="exact" w:val="340"/>
        </w:trPr>
        <w:tc>
          <w:tcPr>
            <w:tcW w:w="8572" w:type="dxa"/>
            <w:gridSpan w:val="44"/>
            <w:shd w:val="clear" w:color="auto" w:fill="auto"/>
            <w:vAlign w:val="center"/>
          </w:tcPr>
          <w:p w14:paraId="203854B7" w14:textId="77777777" w:rsidR="00F004D1" w:rsidRPr="00DE5E73" w:rsidRDefault="00F004D1" w:rsidP="00642E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  <w:t>Rezygnuję z ubezpieczenia na życie wraz z ubezpieczeniami dodatkowymi oraz ubezpieczenia Opieki Medycznej S od dnia:</w:t>
            </w:r>
          </w:p>
        </w:tc>
        <w:tc>
          <w:tcPr>
            <w:tcW w:w="198" w:type="dxa"/>
            <w:tcBorders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4B8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4B9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4BA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98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4BB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4BC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4BD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98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4BE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4BF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4C0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4C1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4C2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8" w:type="dxa"/>
            <w:tcBorders>
              <w:left w:val="single" w:sz="2" w:space="0" w:color="1F497D" w:themeColor="text2"/>
            </w:tcBorders>
            <w:vAlign w:val="center"/>
          </w:tcPr>
          <w:p w14:paraId="203854C3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4EC" w14:textId="77777777" w:rsidTr="00642E57">
        <w:trPr>
          <w:trHeight w:hRule="exact" w:val="227"/>
        </w:trPr>
        <w:tc>
          <w:tcPr>
            <w:tcW w:w="190" w:type="dxa"/>
            <w:shd w:val="clear" w:color="auto" w:fill="auto"/>
            <w:vAlign w:val="bottom"/>
          </w:tcPr>
          <w:p w14:paraId="203854C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14:paraId="203854C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03854C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C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4C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C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C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C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C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14:paraId="203854C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C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203854D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D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D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D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203854D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D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D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4D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D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D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D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D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D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vAlign w:val="bottom"/>
          </w:tcPr>
          <w:p w14:paraId="203854D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4D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D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E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E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E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E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4E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4E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</w:tcPr>
          <w:p w14:paraId="203854E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E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E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590" w:type="dxa"/>
            <w:gridSpan w:val="8"/>
            <w:shd w:val="clear" w:color="auto" w:fill="auto"/>
          </w:tcPr>
          <w:p w14:paraId="203854E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0" w:type="dxa"/>
            <w:gridSpan w:val="10"/>
            <w:shd w:val="clear" w:color="auto" w:fill="auto"/>
          </w:tcPr>
          <w:p w14:paraId="203854E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  <w:t>Data</w:t>
            </w:r>
          </w:p>
        </w:tc>
        <w:tc>
          <w:tcPr>
            <w:tcW w:w="198" w:type="dxa"/>
          </w:tcPr>
          <w:p w14:paraId="203854E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524" w14:textId="77777777" w:rsidTr="00642E57">
        <w:trPr>
          <w:trHeight w:hRule="exact" w:val="113"/>
        </w:trPr>
        <w:tc>
          <w:tcPr>
            <w:tcW w:w="190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4E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5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4E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03854E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4F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4F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4F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4F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4F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4F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003C7D"/>
            </w:tcBorders>
            <w:shd w:val="clear" w:color="auto" w:fill="auto"/>
            <w:vAlign w:val="bottom"/>
          </w:tcPr>
          <w:p w14:paraId="203854F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4F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203854F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F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F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F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203854F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F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4F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4F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0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0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0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0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0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vAlign w:val="bottom"/>
          </w:tcPr>
          <w:p w14:paraId="2038550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50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0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0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0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0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0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50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0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0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0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1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1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1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1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1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1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51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1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1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1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1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1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1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1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1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1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2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2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2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vAlign w:val="bottom"/>
          </w:tcPr>
          <w:p w14:paraId="2038552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542" w14:textId="77777777" w:rsidTr="00642E57">
        <w:trPr>
          <w:trHeight w:hRule="exact" w:val="284"/>
        </w:trPr>
        <w:tc>
          <w:tcPr>
            <w:tcW w:w="19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525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95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526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96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527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528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201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529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52A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52B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52C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52D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20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52E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9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14:paraId="2038552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2038553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3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3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3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2038553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3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3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53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3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3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3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3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3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vAlign w:val="bottom"/>
          </w:tcPr>
          <w:p w14:paraId="2038553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53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3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14:paraId="2038554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5365" w:type="dxa"/>
            <w:gridSpan w:val="27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54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56F" w14:textId="77777777" w:rsidTr="00642E57">
        <w:trPr>
          <w:trHeight w:hRule="exact" w:val="227"/>
        </w:trPr>
        <w:tc>
          <w:tcPr>
            <w:tcW w:w="385" w:type="dxa"/>
            <w:gridSpan w:val="2"/>
            <w:tcBorders>
              <w:top w:val="single" w:sz="4" w:space="0" w:color="003C7D"/>
            </w:tcBorders>
            <w:shd w:val="clear" w:color="auto" w:fill="auto"/>
          </w:tcPr>
          <w:p w14:paraId="2038554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  <w:t>Data</w:t>
            </w:r>
          </w:p>
        </w:tc>
        <w:tc>
          <w:tcPr>
            <w:tcW w:w="196" w:type="dxa"/>
            <w:shd w:val="clear" w:color="auto" w:fill="auto"/>
          </w:tcPr>
          <w:p w14:paraId="2038554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14:paraId="2038554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003C7D"/>
            </w:tcBorders>
            <w:shd w:val="clear" w:color="auto" w:fill="auto"/>
          </w:tcPr>
          <w:p w14:paraId="2038554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14:paraId="2038554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4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4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4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003C7D"/>
            </w:tcBorders>
            <w:shd w:val="clear" w:color="auto" w:fill="auto"/>
          </w:tcPr>
          <w:p w14:paraId="2038554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</w:tcPr>
          <w:p w14:paraId="2038554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77" w:type="dxa"/>
            <w:shd w:val="clear" w:color="auto" w:fill="auto"/>
          </w:tcPr>
          <w:p w14:paraId="2038554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14:paraId="2038554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54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55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6" w:type="dxa"/>
            <w:shd w:val="clear" w:color="auto" w:fill="auto"/>
          </w:tcPr>
          <w:p w14:paraId="2038555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55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55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</w:tcPr>
          <w:p w14:paraId="2038555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55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55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55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55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55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1" w:type="dxa"/>
          </w:tcPr>
          <w:p w14:paraId="2038555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</w:tcPr>
          <w:p w14:paraId="2038555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55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</w:tcPr>
          <w:p w14:paraId="2038555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192" w:type="dxa"/>
            <w:gridSpan w:val="11"/>
            <w:tcBorders>
              <w:top w:val="single" w:sz="4" w:space="0" w:color="003C7D"/>
            </w:tcBorders>
            <w:shd w:val="clear" w:color="auto" w:fill="auto"/>
          </w:tcPr>
          <w:p w14:paraId="2038555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  <w:t>Podpis ubezpieczonego</w:t>
            </w: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14:paraId="2038555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6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003C7D"/>
            </w:tcBorders>
            <w:shd w:val="clear" w:color="auto" w:fill="auto"/>
          </w:tcPr>
          <w:p w14:paraId="2038556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14:paraId="2038556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6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6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6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6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6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6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6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6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6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6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56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</w:tcPr>
          <w:p w14:paraId="2038556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</w:tr>
    </w:tbl>
    <w:p w14:paraId="20385570" w14:textId="77777777" w:rsidR="00F004D1" w:rsidRPr="00DE5E73" w:rsidRDefault="00F004D1" w:rsidP="00F004D1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10"/>
          <w:szCs w:val="16"/>
          <w:lang w:eastAsia="pl-PL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57"/>
      </w:tblGrid>
      <w:tr w:rsidR="00F004D1" w:rsidRPr="00DE5E73" w14:paraId="20385572" w14:textId="77777777" w:rsidTr="00642E57">
        <w:trPr>
          <w:trHeight w:val="57"/>
          <w:jc w:val="center"/>
        </w:trPr>
        <w:tc>
          <w:tcPr>
            <w:tcW w:w="5000" w:type="pct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5571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</w:tbl>
    <w:p w14:paraId="20385573" w14:textId="77777777" w:rsidR="00F004D1" w:rsidRPr="00DE5E73" w:rsidRDefault="00F004D1" w:rsidP="00F004D1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8"/>
          <w:szCs w:val="20"/>
          <w:lang w:eastAsia="pl-PL"/>
        </w:rPr>
      </w:pPr>
    </w:p>
    <w:tbl>
      <w:tblPr>
        <w:tblW w:w="10948" w:type="dxa"/>
        <w:tblInd w:w="-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195"/>
        <w:gridCol w:w="196"/>
        <w:gridCol w:w="199"/>
        <w:gridCol w:w="201"/>
        <w:gridCol w:w="198"/>
        <w:gridCol w:w="198"/>
        <w:gridCol w:w="198"/>
        <w:gridCol w:w="198"/>
        <w:gridCol w:w="203"/>
        <w:gridCol w:w="199"/>
        <w:gridCol w:w="200"/>
        <w:gridCol w:w="200"/>
        <w:gridCol w:w="200"/>
        <w:gridCol w:w="200"/>
        <w:gridCol w:w="206"/>
        <w:gridCol w:w="200"/>
        <w:gridCol w:w="200"/>
        <w:gridCol w:w="201"/>
        <w:gridCol w:w="200"/>
        <w:gridCol w:w="200"/>
        <w:gridCol w:w="200"/>
        <w:gridCol w:w="200"/>
        <w:gridCol w:w="200"/>
        <w:gridCol w:w="201"/>
        <w:gridCol w:w="201"/>
        <w:gridCol w:w="200"/>
        <w:gridCol w:w="199"/>
        <w:gridCol w:w="199"/>
        <w:gridCol w:w="200"/>
        <w:gridCol w:w="199"/>
        <w:gridCol w:w="201"/>
        <w:gridCol w:w="200"/>
        <w:gridCol w:w="199"/>
        <w:gridCol w:w="199"/>
        <w:gridCol w:w="200"/>
        <w:gridCol w:w="199"/>
        <w:gridCol w:w="198"/>
        <w:gridCol w:w="198"/>
        <w:gridCol w:w="199"/>
        <w:gridCol w:w="198"/>
        <w:gridCol w:w="201"/>
        <w:gridCol w:w="19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F004D1" w:rsidRPr="00DE5E73" w14:paraId="20385589" w14:textId="77777777" w:rsidTr="00642E57">
        <w:trPr>
          <w:trHeight w:hRule="exact" w:val="227"/>
        </w:trPr>
        <w:tc>
          <w:tcPr>
            <w:tcW w:w="7180" w:type="dxa"/>
            <w:gridSpan w:val="36"/>
            <w:shd w:val="clear" w:color="auto" w:fill="auto"/>
          </w:tcPr>
          <w:p w14:paraId="20385574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</w:pPr>
            <w:r w:rsidRPr="00DE5E73">
              <w:rPr>
                <w:rFonts w:ascii="Tahoma" w:eastAsia="Times New Roman" w:hAnsi="Tahoma" w:cs="Tahoma"/>
                <w:b/>
                <w:color w:val="003CA5"/>
                <w:sz w:val="18"/>
                <w:szCs w:val="18"/>
                <w:lang w:eastAsia="pl-PL"/>
              </w:rPr>
              <w:t>XI. Rezygnacja współubezpieczonego</w:t>
            </w:r>
          </w:p>
          <w:p w14:paraId="20385575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76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77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78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79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7A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57B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7C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7D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7E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7F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80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81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82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83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84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85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86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87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  <w:tc>
          <w:tcPr>
            <w:tcW w:w="198" w:type="dxa"/>
            <w:vAlign w:val="bottom"/>
          </w:tcPr>
          <w:p w14:paraId="20385588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8"/>
                <w:szCs w:val="18"/>
                <w:lang w:eastAsia="pl-PL"/>
              </w:rPr>
            </w:pPr>
          </w:p>
        </w:tc>
      </w:tr>
      <w:tr w:rsidR="00F004D1" w:rsidRPr="00DE5E73" w14:paraId="203855C1" w14:textId="77777777" w:rsidTr="00642E57">
        <w:trPr>
          <w:trHeight w:hRule="exact" w:val="113"/>
        </w:trPr>
        <w:tc>
          <w:tcPr>
            <w:tcW w:w="19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8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5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8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6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8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8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8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8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3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6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9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tcBorders>
              <w:bottom w:val="single" w:sz="2" w:space="0" w:color="1F497D" w:themeColor="text2"/>
            </w:tcBorders>
            <w:vAlign w:val="bottom"/>
          </w:tcPr>
          <w:p w14:paraId="203855A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A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A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B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bottom w:val="single" w:sz="2" w:space="0" w:color="1F497D" w:themeColor="text2"/>
            </w:tcBorders>
            <w:shd w:val="clear" w:color="auto" w:fill="auto"/>
            <w:vAlign w:val="bottom"/>
          </w:tcPr>
          <w:p w14:paraId="203855B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vAlign w:val="bottom"/>
          </w:tcPr>
          <w:p w14:paraId="203855C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5D2" w14:textId="77777777" w:rsidTr="0003449F">
        <w:trPr>
          <w:trHeight w:hRule="exact" w:val="340"/>
        </w:trPr>
        <w:tc>
          <w:tcPr>
            <w:tcW w:w="5384" w:type="dxa"/>
            <w:gridSpan w:val="2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2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3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790" w:type="dxa"/>
            <w:gridSpan w:val="1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4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5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6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7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8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9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A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B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C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D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E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CF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5D0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left w:val="single" w:sz="2" w:space="0" w:color="1F497D" w:themeColor="text2"/>
            </w:tcBorders>
            <w:vAlign w:val="center"/>
          </w:tcPr>
          <w:p w14:paraId="203855D1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5D9" w14:textId="77777777" w:rsidTr="00642E57">
        <w:trPr>
          <w:trHeight w:hRule="exact" w:val="283"/>
        </w:trPr>
        <w:tc>
          <w:tcPr>
            <w:tcW w:w="5384" w:type="dxa"/>
            <w:gridSpan w:val="27"/>
            <w:tcBorders>
              <w:top w:val="single" w:sz="2" w:space="0" w:color="1F497D" w:themeColor="text2"/>
            </w:tcBorders>
            <w:shd w:val="clear" w:color="auto" w:fill="auto"/>
          </w:tcPr>
          <w:p w14:paraId="203855D3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  <w:t>Nazwisko współubezpieczonego</w:t>
            </w:r>
          </w:p>
        </w:tc>
        <w:tc>
          <w:tcPr>
            <w:tcW w:w="199" w:type="dxa"/>
            <w:shd w:val="clear" w:color="auto" w:fill="auto"/>
          </w:tcPr>
          <w:p w14:paraId="203855D4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790" w:type="dxa"/>
            <w:gridSpan w:val="14"/>
            <w:tcBorders>
              <w:top w:val="single" w:sz="2" w:space="0" w:color="1F497D" w:themeColor="text2"/>
            </w:tcBorders>
            <w:shd w:val="clear" w:color="auto" w:fill="auto"/>
          </w:tcPr>
          <w:p w14:paraId="203855D5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  <w:t>Imię współubezpieczonego</w:t>
            </w:r>
          </w:p>
        </w:tc>
        <w:tc>
          <w:tcPr>
            <w:tcW w:w="199" w:type="dxa"/>
            <w:shd w:val="clear" w:color="auto" w:fill="auto"/>
          </w:tcPr>
          <w:p w14:paraId="203855D6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2178" w:type="dxa"/>
            <w:gridSpan w:val="11"/>
            <w:tcBorders>
              <w:top w:val="single" w:sz="2" w:space="0" w:color="1F497D" w:themeColor="text2"/>
            </w:tcBorders>
            <w:shd w:val="clear" w:color="auto" w:fill="auto"/>
          </w:tcPr>
          <w:p w14:paraId="203855D7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  <w:t>PESEL współubezpieczonego</w:t>
            </w:r>
          </w:p>
        </w:tc>
        <w:tc>
          <w:tcPr>
            <w:tcW w:w="198" w:type="dxa"/>
          </w:tcPr>
          <w:p w14:paraId="203855D8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611" w14:textId="77777777" w:rsidTr="00642E57">
        <w:trPr>
          <w:trHeight w:hRule="exact" w:val="113"/>
        </w:trPr>
        <w:tc>
          <w:tcPr>
            <w:tcW w:w="190" w:type="dxa"/>
            <w:shd w:val="clear" w:color="auto" w:fill="auto"/>
            <w:vAlign w:val="bottom"/>
          </w:tcPr>
          <w:p w14:paraId="203855D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14:paraId="203855D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03855D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D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5D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D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E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E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E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14:paraId="203855E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E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E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E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E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E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203855E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E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E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5E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E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E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E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F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F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vAlign w:val="bottom"/>
          </w:tcPr>
          <w:p w14:paraId="203855F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5F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F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F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F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F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F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5F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F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F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F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5F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5F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5F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60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60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60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0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vAlign w:val="bottom"/>
          </w:tcPr>
          <w:p w14:paraId="2038561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61F" w14:textId="77777777" w:rsidTr="0003449F">
        <w:trPr>
          <w:trHeight w:hRule="exact" w:val="340"/>
        </w:trPr>
        <w:tc>
          <w:tcPr>
            <w:tcW w:w="8572" w:type="dxa"/>
            <w:gridSpan w:val="43"/>
            <w:shd w:val="clear" w:color="auto" w:fill="auto"/>
            <w:vAlign w:val="center"/>
          </w:tcPr>
          <w:p w14:paraId="20385612" w14:textId="77777777" w:rsidR="00F004D1" w:rsidRPr="00DE5E73" w:rsidRDefault="00F004D1" w:rsidP="00642E5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  <w:t>Rezygnuję z ubezpieczenia Opieki Medycznej S od dnia:</w:t>
            </w:r>
          </w:p>
        </w:tc>
        <w:tc>
          <w:tcPr>
            <w:tcW w:w="198" w:type="dxa"/>
            <w:tcBorders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613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CA5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614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615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98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616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617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618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98" w:type="dxa"/>
            <w:tcBorders>
              <w:left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619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61A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61B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61C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8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14:paraId="2038561D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8" w:type="dxa"/>
            <w:tcBorders>
              <w:left w:val="single" w:sz="2" w:space="0" w:color="1F497D" w:themeColor="text2"/>
            </w:tcBorders>
            <w:vAlign w:val="center"/>
          </w:tcPr>
          <w:p w14:paraId="2038561E" w14:textId="77777777" w:rsidR="00F004D1" w:rsidRPr="00DE5E73" w:rsidRDefault="00F004D1" w:rsidP="00642E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657" w14:textId="77777777" w:rsidTr="00642E57">
        <w:trPr>
          <w:trHeight w:hRule="exact" w:val="113"/>
        </w:trPr>
        <w:tc>
          <w:tcPr>
            <w:tcW w:w="190" w:type="dxa"/>
            <w:shd w:val="clear" w:color="auto" w:fill="auto"/>
            <w:vAlign w:val="bottom"/>
          </w:tcPr>
          <w:p w14:paraId="2038562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vAlign w:val="bottom"/>
          </w:tcPr>
          <w:p w14:paraId="2038562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2038562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62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62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2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2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2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2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14:paraId="2038562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62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2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2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2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2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2038562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3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3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63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3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3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3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3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3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vAlign w:val="bottom"/>
          </w:tcPr>
          <w:p w14:paraId="2038563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63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3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63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63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3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63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63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4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64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64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4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64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4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4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64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4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64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14:paraId="2038564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4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4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4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4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4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5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5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5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5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5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14:paraId="2038565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8" w:type="dxa"/>
            <w:vAlign w:val="bottom"/>
          </w:tcPr>
          <w:p w14:paraId="2038565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</w:tr>
    </w:tbl>
    <w:p w14:paraId="20385658" w14:textId="77777777" w:rsidR="00F004D1" w:rsidRPr="00DE5E73" w:rsidRDefault="00F004D1" w:rsidP="00F004D1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12"/>
          <w:szCs w:val="12"/>
          <w:lang w:eastAsia="pl-PL"/>
        </w:rPr>
      </w:pPr>
    </w:p>
    <w:tbl>
      <w:tblPr>
        <w:tblW w:w="10948" w:type="dxa"/>
        <w:tblInd w:w="-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195"/>
        <w:gridCol w:w="196"/>
        <w:gridCol w:w="199"/>
        <w:gridCol w:w="201"/>
        <w:gridCol w:w="198"/>
        <w:gridCol w:w="198"/>
        <w:gridCol w:w="198"/>
        <w:gridCol w:w="198"/>
        <w:gridCol w:w="203"/>
        <w:gridCol w:w="199"/>
        <w:gridCol w:w="177"/>
        <w:gridCol w:w="23"/>
        <w:gridCol w:w="200"/>
        <w:gridCol w:w="200"/>
        <w:gridCol w:w="200"/>
        <w:gridCol w:w="206"/>
        <w:gridCol w:w="200"/>
        <w:gridCol w:w="200"/>
        <w:gridCol w:w="201"/>
        <w:gridCol w:w="200"/>
        <w:gridCol w:w="200"/>
        <w:gridCol w:w="200"/>
        <w:gridCol w:w="200"/>
        <w:gridCol w:w="200"/>
        <w:gridCol w:w="201"/>
        <w:gridCol w:w="201"/>
        <w:gridCol w:w="200"/>
        <w:gridCol w:w="199"/>
        <w:gridCol w:w="5365"/>
      </w:tblGrid>
      <w:tr w:rsidR="00F004D1" w:rsidRPr="00DE5E73" w14:paraId="20385676" w14:textId="77777777" w:rsidTr="00642E57">
        <w:trPr>
          <w:trHeight w:hRule="exact" w:val="284"/>
        </w:trPr>
        <w:tc>
          <w:tcPr>
            <w:tcW w:w="19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659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95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65A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196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65B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99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65C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201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65D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198" w:type="dxa"/>
            <w:tcBorders>
              <w:left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65E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  <w:t>–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65F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660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661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20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662" w14:textId="77777777" w:rsidR="00F004D1" w:rsidRPr="00DE5E73" w:rsidRDefault="00F004D1" w:rsidP="00642E57">
            <w:pPr>
              <w:spacing w:after="0" w:line="180" w:lineRule="exact"/>
              <w:jc w:val="center"/>
              <w:rPr>
                <w:rFonts w:ascii="Tahoma" w:eastAsia="Times New Roman" w:hAnsi="Tahoma" w:cs="Times New Roman"/>
                <w:color w:val="003CA5"/>
                <w:kern w:val="20"/>
                <w:sz w:val="14"/>
                <w:szCs w:val="5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BFBFBF"/>
                <w:kern w:val="2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199" w:type="dxa"/>
            <w:tcBorders>
              <w:left w:val="single" w:sz="4" w:space="0" w:color="003C7D"/>
            </w:tcBorders>
            <w:shd w:val="clear" w:color="auto" w:fill="auto"/>
            <w:vAlign w:val="bottom"/>
          </w:tcPr>
          <w:p w14:paraId="2038566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2038566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6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6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6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6" w:type="dxa"/>
            <w:shd w:val="clear" w:color="auto" w:fill="auto"/>
            <w:vAlign w:val="bottom"/>
          </w:tcPr>
          <w:p w14:paraId="2038566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6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6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66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6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6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6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6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7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vAlign w:val="bottom"/>
          </w:tcPr>
          <w:p w14:paraId="2038567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038567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038567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right w:val="single" w:sz="4" w:space="0" w:color="003C7D"/>
            </w:tcBorders>
            <w:shd w:val="clear" w:color="auto" w:fill="auto"/>
            <w:vAlign w:val="bottom"/>
          </w:tcPr>
          <w:p w14:paraId="2038567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  <w:tc>
          <w:tcPr>
            <w:tcW w:w="5365" w:type="dxa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vAlign w:val="center"/>
          </w:tcPr>
          <w:p w14:paraId="2038567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F497D"/>
                <w:sz w:val="12"/>
                <w:szCs w:val="12"/>
                <w:lang w:eastAsia="pl-PL"/>
              </w:rPr>
            </w:pPr>
          </w:p>
        </w:tc>
      </w:tr>
      <w:tr w:rsidR="00F004D1" w:rsidRPr="00DE5E73" w14:paraId="20385693" w14:textId="77777777" w:rsidTr="00642E57">
        <w:trPr>
          <w:trHeight w:hRule="exact" w:val="227"/>
        </w:trPr>
        <w:tc>
          <w:tcPr>
            <w:tcW w:w="385" w:type="dxa"/>
            <w:gridSpan w:val="2"/>
            <w:tcBorders>
              <w:top w:val="single" w:sz="4" w:space="0" w:color="003C7D"/>
            </w:tcBorders>
            <w:shd w:val="clear" w:color="auto" w:fill="auto"/>
          </w:tcPr>
          <w:p w14:paraId="2038567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  <w:t>Data</w:t>
            </w:r>
          </w:p>
        </w:tc>
        <w:tc>
          <w:tcPr>
            <w:tcW w:w="196" w:type="dxa"/>
            <w:shd w:val="clear" w:color="auto" w:fill="auto"/>
          </w:tcPr>
          <w:p w14:paraId="2038567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9" w:type="dxa"/>
            <w:tcBorders>
              <w:top w:val="single" w:sz="4" w:space="0" w:color="003C7D"/>
            </w:tcBorders>
            <w:shd w:val="clear" w:color="auto" w:fill="auto"/>
          </w:tcPr>
          <w:p w14:paraId="2038567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003C7D"/>
            </w:tcBorders>
            <w:shd w:val="clear" w:color="auto" w:fill="auto"/>
          </w:tcPr>
          <w:p w14:paraId="2038567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shd w:val="clear" w:color="auto" w:fill="auto"/>
          </w:tcPr>
          <w:p w14:paraId="2038567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67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67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8" w:type="dxa"/>
            <w:tcBorders>
              <w:top w:val="single" w:sz="4" w:space="0" w:color="003C7D"/>
            </w:tcBorders>
            <w:shd w:val="clear" w:color="auto" w:fill="auto"/>
          </w:tcPr>
          <w:p w14:paraId="2038567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3" w:type="dxa"/>
            <w:tcBorders>
              <w:top w:val="single" w:sz="4" w:space="0" w:color="003C7D"/>
            </w:tcBorders>
            <w:shd w:val="clear" w:color="auto" w:fill="auto"/>
          </w:tcPr>
          <w:p w14:paraId="2038567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</w:tcPr>
          <w:p w14:paraId="2038568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77" w:type="dxa"/>
            <w:shd w:val="clear" w:color="auto" w:fill="auto"/>
          </w:tcPr>
          <w:p w14:paraId="2038568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23" w:type="dxa"/>
            <w:gridSpan w:val="2"/>
            <w:shd w:val="clear" w:color="auto" w:fill="auto"/>
          </w:tcPr>
          <w:p w14:paraId="20385682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683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684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6" w:type="dxa"/>
            <w:shd w:val="clear" w:color="auto" w:fill="auto"/>
          </w:tcPr>
          <w:p w14:paraId="20385685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686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687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</w:tcPr>
          <w:p w14:paraId="20385688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689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68A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68B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68C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68D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1" w:type="dxa"/>
          </w:tcPr>
          <w:p w14:paraId="2038568E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1" w:type="dxa"/>
            <w:shd w:val="clear" w:color="auto" w:fill="auto"/>
          </w:tcPr>
          <w:p w14:paraId="2038568F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200" w:type="dxa"/>
            <w:shd w:val="clear" w:color="auto" w:fill="auto"/>
          </w:tcPr>
          <w:p w14:paraId="20385690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199" w:type="dxa"/>
            <w:shd w:val="clear" w:color="auto" w:fill="auto"/>
          </w:tcPr>
          <w:p w14:paraId="20385691" w14:textId="77777777" w:rsidR="00F004D1" w:rsidRPr="00DE5E73" w:rsidRDefault="00F004D1" w:rsidP="00642E5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</w:p>
        </w:tc>
        <w:tc>
          <w:tcPr>
            <w:tcW w:w="5365" w:type="dxa"/>
            <w:tcBorders>
              <w:top w:val="single" w:sz="4" w:space="0" w:color="003C7D"/>
            </w:tcBorders>
            <w:shd w:val="clear" w:color="auto" w:fill="auto"/>
          </w:tcPr>
          <w:p w14:paraId="20385692" w14:textId="77777777" w:rsidR="00F004D1" w:rsidRPr="00DE5E73" w:rsidRDefault="00F004D1" w:rsidP="00993A9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</w:pPr>
            <w:r w:rsidRPr="00DE5E73">
              <w:rPr>
                <w:rFonts w:ascii="Tahoma" w:eastAsia="Times New Roman" w:hAnsi="Tahoma" w:cs="Tahoma"/>
                <w:color w:val="003CA5"/>
                <w:sz w:val="14"/>
                <w:szCs w:val="12"/>
                <w:lang w:eastAsia="pl-PL"/>
              </w:rPr>
              <w:t>Podpis współubezpieczonego bądź przedstawiciela ustawowego</w:t>
            </w:r>
            <w:r w:rsidR="00993A9F">
              <w:rPr>
                <w:rFonts w:ascii="Tahoma" w:eastAsia="Times New Roman" w:hAnsi="Tahoma" w:cs="Tahoma"/>
                <w:color w:val="003CA5"/>
                <w:sz w:val="14"/>
                <w:szCs w:val="12"/>
                <w:vertAlign w:val="superscript"/>
                <w:lang w:eastAsia="pl-PL"/>
              </w:rPr>
              <w:t>1</w:t>
            </w:r>
          </w:p>
        </w:tc>
      </w:tr>
    </w:tbl>
    <w:p w14:paraId="20385694" w14:textId="77777777" w:rsidR="00F004D1" w:rsidRPr="00DE5E73" w:rsidRDefault="00F004D1" w:rsidP="00F004D1">
      <w:pPr>
        <w:spacing w:after="0" w:line="130" w:lineRule="exact"/>
        <w:rPr>
          <w:rFonts w:ascii="Tahoma" w:eastAsia="Times New Roman" w:hAnsi="Tahoma" w:cs="Times New Roman"/>
          <w:color w:val="003CA5"/>
          <w:kern w:val="20"/>
          <w:sz w:val="13"/>
          <w:szCs w:val="8"/>
          <w:lang w:eastAsia="pl-PL"/>
        </w:rPr>
      </w:pPr>
    </w:p>
    <w:p w14:paraId="20385695" w14:textId="77777777" w:rsidR="00F004D1" w:rsidRPr="00DE5E73" w:rsidRDefault="00993A9F" w:rsidP="00F004D1">
      <w:pPr>
        <w:spacing w:after="0" w:line="130" w:lineRule="exact"/>
        <w:rPr>
          <w:rFonts w:ascii="Tahoma" w:eastAsia="Times New Roman" w:hAnsi="Tahoma" w:cs="Times New Roman"/>
          <w:color w:val="003CA5"/>
          <w:kern w:val="20"/>
          <w:sz w:val="11"/>
          <w:szCs w:val="11"/>
          <w:lang w:eastAsia="pl-PL"/>
        </w:rPr>
      </w:pPr>
      <w:r>
        <w:rPr>
          <w:rFonts w:ascii="Tahoma" w:eastAsia="Times New Roman" w:hAnsi="Tahoma" w:cs="Times New Roman"/>
          <w:color w:val="003CA5"/>
          <w:kern w:val="20"/>
          <w:sz w:val="13"/>
          <w:szCs w:val="8"/>
          <w:vertAlign w:val="superscript"/>
          <w:lang w:eastAsia="pl-PL"/>
        </w:rPr>
        <w:t>1</w:t>
      </w:r>
      <w:r w:rsidR="00F004D1" w:rsidRPr="00DE5E73">
        <w:rPr>
          <w:rFonts w:ascii="Tahoma" w:eastAsia="Times New Roman" w:hAnsi="Tahoma" w:cs="Times New Roman"/>
          <w:color w:val="003CA5"/>
          <w:kern w:val="20"/>
          <w:sz w:val="11"/>
          <w:szCs w:val="8"/>
          <w:lang w:eastAsia="pl-PL"/>
        </w:rPr>
        <w:t xml:space="preserve"> </w:t>
      </w:r>
      <w:r w:rsidR="00F004D1" w:rsidRPr="00DE5E73">
        <w:rPr>
          <w:rFonts w:ascii="Tahoma" w:eastAsia="Times New Roman" w:hAnsi="Tahoma" w:cs="Times New Roman"/>
          <w:i/>
          <w:color w:val="003CA5"/>
          <w:kern w:val="20"/>
          <w:sz w:val="11"/>
          <w:szCs w:val="11"/>
          <w:lang w:eastAsia="pl-PL"/>
        </w:rPr>
        <w:t>W przypadku osób niepełnoletnich oświadczenie w imieniu współubezpieczonego składa jego przedstawiciel ustawowy.</w:t>
      </w:r>
    </w:p>
    <w:p w14:paraId="20385696" w14:textId="77777777" w:rsidR="00F004D1" w:rsidRPr="00DE5E73" w:rsidRDefault="00F004D1" w:rsidP="00F004D1">
      <w:pPr>
        <w:spacing w:after="0" w:line="240" w:lineRule="auto"/>
        <w:jc w:val="both"/>
        <w:rPr>
          <w:rFonts w:ascii="Tahoma" w:eastAsia="Times New Roman" w:hAnsi="Tahoma" w:cs="Tahoma"/>
          <w:color w:val="003CA5"/>
          <w:sz w:val="8"/>
          <w:szCs w:val="16"/>
          <w:lang w:eastAsia="pl-PL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57"/>
      </w:tblGrid>
      <w:tr w:rsidR="00F004D1" w:rsidRPr="00DE5E73" w14:paraId="20385698" w14:textId="77777777" w:rsidTr="00642E57">
        <w:trPr>
          <w:trHeight w:val="57"/>
          <w:jc w:val="center"/>
        </w:trPr>
        <w:tc>
          <w:tcPr>
            <w:tcW w:w="5000" w:type="pct"/>
            <w:tcBorders>
              <w:top w:val="single" w:sz="24" w:space="0" w:color="003CA5"/>
            </w:tcBorders>
            <w:shd w:val="clear" w:color="auto" w:fill="auto"/>
            <w:vAlign w:val="center"/>
          </w:tcPr>
          <w:p w14:paraId="20385697" w14:textId="77777777" w:rsidR="00F004D1" w:rsidRPr="00DE5E73" w:rsidRDefault="00F004D1" w:rsidP="00642E57">
            <w:pPr>
              <w:spacing w:after="0" w:line="240" w:lineRule="auto"/>
              <w:rPr>
                <w:rFonts w:ascii="Tahoma" w:eastAsia="Times New Roman" w:hAnsi="Tahoma" w:cs="Tahoma"/>
                <w:color w:val="003CA5"/>
                <w:sz w:val="6"/>
                <w:szCs w:val="6"/>
                <w:lang w:eastAsia="pl-PL"/>
              </w:rPr>
            </w:pPr>
          </w:p>
        </w:tc>
      </w:tr>
    </w:tbl>
    <w:p w14:paraId="20385699" w14:textId="77777777" w:rsidR="00BA5F8A" w:rsidRDefault="00BA5F8A" w:rsidP="00613544">
      <w:pPr>
        <w:ind w:left="142" w:right="-1135"/>
      </w:pPr>
    </w:p>
    <w:sectPr w:rsidR="00BA5F8A" w:rsidSect="00364576">
      <w:footerReference w:type="even" r:id="rId13"/>
      <w:footerReference w:type="default" r:id="rId14"/>
      <w:footerReference w:type="first" r:id="rId15"/>
      <w:pgSz w:w="11906" w:h="16838"/>
      <w:pgMar w:top="851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869C0" w14:textId="77777777" w:rsidR="00833BA8" w:rsidRDefault="00833BA8">
      <w:pPr>
        <w:spacing w:after="0" w:line="240" w:lineRule="auto"/>
      </w:pPr>
      <w:r>
        <w:separator/>
      </w:r>
    </w:p>
  </w:endnote>
  <w:endnote w:type="continuationSeparator" w:id="0">
    <w:p w14:paraId="7D33C581" w14:textId="77777777" w:rsidR="00833BA8" w:rsidRDefault="0083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CE AT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PZUTabela-Siatka3"/>
      <w:tblW w:w="4795" w:type="pct"/>
      <w:tblInd w:w="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4"/>
      <w:gridCol w:w="1223"/>
    </w:tblGrid>
    <w:tr w:rsidR="004A4C94" w:rsidRPr="004B02A1" w14:paraId="203856A2" w14:textId="77777777" w:rsidTr="00642E57">
      <w:tc>
        <w:tcPr>
          <w:tcW w:w="4416" w:type="pct"/>
          <w:vAlign w:val="center"/>
        </w:tcPr>
        <w:p w14:paraId="203856A0" w14:textId="77777777" w:rsidR="004A4C94" w:rsidRPr="004B02A1" w:rsidRDefault="004A4C94" w:rsidP="00642E57">
          <w:pPr>
            <w:spacing w:line="160" w:lineRule="exact"/>
            <w:rPr>
              <w:color w:val="003C7D"/>
              <w:sz w:val="13"/>
            </w:rPr>
          </w:pPr>
        </w:p>
      </w:tc>
      <w:tc>
        <w:tcPr>
          <w:tcW w:w="584" w:type="pct"/>
          <w:vAlign w:val="center"/>
        </w:tcPr>
        <w:p w14:paraId="203856A1" w14:textId="77777777" w:rsidR="004A4C94" w:rsidRPr="004B02A1" w:rsidRDefault="004A4C94" w:rsidP="00642E57">
          <w:pPr>
            <w:spacing w:line="240" w:lineRule="exact"/>
            <w:jc w:val="right"/>
            <w:rPr>
              <w:color w:val="003C7D"/>
              <w:spacing w:val="4"/>
              <w:sz w:val="20"/>
            </w:rPr>
          </w:pPr>
          <w:r w:rsidRPr="004B02A1">
            <w:rPr>
              <w:color w:val="003C7D"/>
              <w:spacing w:val="4"/>
              <w:sz w:val="20"/>
            </w:rPr>
            <w:fldChar w:fldCharType="begin"/>
          </w:r>
          <w:r w:rsidRPr="004B02A1">
            <w:rPr>
              <w:color w:val="003C7D"/>
              <w:spacing w:val="4"/>
              <w:sz w:val="20"/>
            </w:rPr>
            <w:instrText xml:space="preserve"> PAGE  \* Arabic  \* MERGEFORMAT </w:instrText>
          </w:r>
          <w:r w:rsidRPr="004B02A1">
            <w:rPr>
              <w:color w:val="003C7D"/>
              <w:spacing w:val="4"/>
              <w:sz w:val="20"/>
            </w:rPr>
            <w:fldChar w:fldCharType="separate"/>
          </w:r>
          <w:r>
            <w:rPr>
              <w:noProof/>
              <w:color w:val="003C7D"/>
              <w:spacing w:val="4"/>
              <w:sz w:val="20"/>
            </w:rPr>
            <w:t>4</w:t>
          </w:r>
          <w:r w:rsidRPr="004B02A1">
            <w:rPr>
              <w:color w:val="003C7D"/>
              <w:spacing w:val="4"/>
              <w:sz w:val="20"/>
            </w:rPr>
            <w:fldChar w:fldCharType="end"/>
          </w:r>
        </w:p>
      </w:tc>
    </w:tr>
  </w:tbl>
  <w:p w14:paraId="203856A3" w14:textId="77777777" w:rsidR="004A4C94" w:rsidRPr="004B02A1" w:rsidRDefault="004A4C94" w:rsidP="00642E57">
    <w:pPr>
      <w:tabs>
        <w:tab w:val="center" w:pos="4536"/>
        <w:tab w:val="right" w:pos="9072"/>
      </w:tabs>
      <w:spacing w:line="20" w:lineRule="exact"/>
      <w:rPr>
        <w:rFonts w:ascii="Tahoma" w:eastAsia="Calibri" w:hAnsi="Tahoma"/>
        <w:color w:val="003C7D"/>
        <w:spacing w:val="4"/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39"/>
      <w:gridCol w:w="1987"/>
    </w:tblGrid>
    <w:tr w:rsidR="004A4C94" w:rsidRPr="004B02A1" w14:paraId="203856A6" w14:textId="77777777" w:rsidTr="00642E57">
      <w:tc>
        <w:tcPr>
          <w:tcW w:w="9039" w:type="dxa"/>
          <w:tcBorders>
            <w:top w:val="nil"/>
            <w:left w:val="nil"/>
            <w:bottom w:val="nil"/>
            <w:right w:val="nil"/>
          </w:tcBorders>
        </w:tcPr>
        <w:p w14:paraId="203856A4" w14:textId="77777777" w:rsidR="004A4C94" w:rsidRPr="00134DAF" w:rsidRDefault="004A4C94" w:rsidP="00642E57">
          <w:pPr>
            <w:spacing w:line="160" w:lineRule="exact"/>
            <w:ind w:left="426"/>
            <w:jc w:val="left"/>
            <w:rPr>
              <w:rFonts w:ascii="Tahoma" w:hAnsi="Tahoma"/>
              <w:color w:val="003CA5"/>
              <w:sz w:val="13"/>
              <w:szCs w:val="22"/>
              <w:lang w:eastAsia="en-US"/>
            </w:rPr>
          </w:pPr>
        </w:p>
      </w:tc>
      <w:tc>
        <w:tcPr>
          <w:tcW w:w="1987" w:type="dxa"/>
          <w:tcBorders>
            <w:top w:val="nil"/>
            <w:left w:val="nil"/>
            <w:bottom w:val="nil"/>
            <w:right w:val="nil"/>
          </w:tcBorders>
        </w:tcPr>
        <w:p w14:paraId="203856A5" w14:textId="77777777" w:rsidR="004A4C94" w:rsidRPr="004B02A1" w:rsidRDefault="004A4C94" w:rsidP="00642E57">
          <w:pPr>
            <w:spacing w:line="240" w:lineRule="exact"/>
            <w:jc w:val="right"/>
            <w:rPr>
              <w:rFonts w:ascii="Tahoma" w:hAnsi="Tahoma"/>
              <w:color w:val="003C7D"/>
              <w:spacing w:val="4"/>
              <w:lang w:eastAsia="en-US"/>
            </w:rPr>
          </w:pPr>
          <w:r w:rsidRPr="004B02A1">
            <w:rPr>
              <w:rFonts w:ascii="Tahoma" w:hAnsi="Tahoma"/>
              <w:color w:val="003C7D"/>
              <w:spacing w:val="4"/>
            </w:rPr>
            <w:fldChar w:fldCharType="begin"/>
          </w:r>
          <w:r w:rsidRPr="004B02A1">
            <w:rPr>
              <w:rFonts w:ascii="Tahoma" w:hAnsi="Tahoma"/>
              <w:color w:val="003C7D"/>
              <w:spacing w:val="4"/>
              <w:lang w:eastAsia="en-US"/>
            </w:rPr>
            <w:instrText xml:space="preserve"> PAGE  \* Arabic  \* MERGEFORMAT </w:instrText>
          </w:r>
          <w:r w:rsidRPr="004B02A1">
            <w:rPr>
              <w:rFonts w:ascii="Tahoma" w:hAnsi="Tahoma"/>
              <w:color w:val="003C7D"/>
              <w:spacing w:val="4"/>
            </w:rPr>
            <w:fldChar w:fldCharType="separate"/>
          </w:r>
          <w:r w:rsidR="00242AD8">
            <w:rPr>
              <w:rFonts w:ascii="Tahoma" w:hAnsi="Tahoma"/>
              <w:noProof/>
              <w:color w:val="003C7D"/>
              <w:spacing w:val="4"/>
              <w:lang w:eastAsia="en-US"/>
            </w:rPr>
            <w:t>1</w:t>
          </w:r>
          <w:r w:rsidRPr="004B02A1">
            <w:rPr>
              <w:rFonts w:ascii="Tahoma" w:hAnsi="Tahoma"/>
              <w:color w:val="003C7D"/>
              <w:spacing w:val="4"/>
            </w:rPr>
            <w:fldChar w:fldCharType="end"/>
          </w:r>
        </w:p>
      </w:tc>
    </w:tr>
  </w:tbl>
  <w:p w14:paraId="203856A7" w14:textId="77777777" w:rsidR="004A4C94" w:rsidRPr="00474A1B" w:rsidRDefault="004A4C94" w:rsidP="00642E57">
    <w:pPr>
      <w:spacing w:line="160" w:lineRule="exact"/>
      <w:rPr>
        <w:rFonts w:ascii="Tahoma" w:eastAsia="Calibri" w:hAnsi="Tahoma"/>
        <w:color w:val="003C7D"/>
        <w:sz w:val="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2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039"/>
      <w:gridCol w:w="1987"/>
    </w:tblGrid>
    <w:tr w:rsidR="004A4C94" w:rsidRPr="004B02A1" w14:paraId="203856AA" w14:textId="77777777" w:rsidTr="00642E57">
      <w:tc>
        <w:tcPr>
          <w:tcW w:w="9039" w:type="dxa"/>
          <w:tcBorders>
            <w:top w:val="nil"/>
            <w:left w:val="nil"/>
            <w:bottom w:val="nil"/>
            <w:right w:val="nil"/>
          </w:tcBorders>
        </w:tcPr>
        <w:p w14:paraId="203856A8" w14:textId="77777777" w:rsidR="004A4C94" w:rsidRPr="006C50B3" w:rsidRDefault="004A4C94" w:rsidP="00642E57">
          <w:pPr>
            <w:spacing w:line="160" w:lineRule="exact"/>
            <w:ind w:left="426"/>
            <w:jc w:val="left"/>
            <w:rPr>
              <w:rFonts w:ascii="Tahoma" w:hAnsi="Tahoma"/>
              <w:color w:val="003CA5"/>
              <w:sz w:val="19"/>
              <w:szCs w:val="19"/>
              <w:lang w:eastAsia="en-US"/>
            </w:rPr>
          </w:pPr>
          <w:r w:rsidRPr="00BE784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3856AC" wp14:editId="203856AD">
                <wp:simplePos x="0" y="0"/>
                <wp:positionH relativeFrom="column">
                  <wp:posOffset>171450</wp:posOffset>
                </wp:positionH>
                <wp:positionV relativeFrom="paragraph">
                  <wp:posOffset>-16771</wp:posOffset>
                </wp:positionV>
                <wp:extent cx="65405" cy="149225"/>
                <wp:effectExtent l="0" t="0" r="0" b="317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" cy="149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E784E">
            <w:rPr>
              <w:rFonts w:ascii="Tahoma" w:hAnsi="Tahoma"/>
              <w:b/>
              <w:color w:val="1F497D" w:themeColor="text2"/>
              <w:sz w:val="16"/>
              <w:szCs w:val="19"/>
              <w:lang w:eastAsia="en-US"/>
            </w:rPr>
            <w:t>801 102 102     pzu.pl</w:t>
          </w:r>
        </w:p>
      </w:tc>
      <w:tc>
        <w:tcPr>
          <w:tcW w:w="1987" w:type="dxa"/>
          <w:tcBorders>
            <w:top w:val="nil"/>
            <w:left w:val="nil"/>
            <w:bottom w:val="nil"/>
            <w:right w:val="nil"/>
          </w:tcBorders>
        </w:tcPr>
        <w:p w14:paraId="203856A9" w14:textId="77777777" w:rsidR="004A4C94" w:rsidRPr="004B02A1" w:rsidRDefault="004A4C94" w:rsidP="00642E57">
          <w:pPr>
            <w:spacing w:line="240" w:lineRule="exact"/>
            <w:jc w:val="right"/>
            <w:rPr>
              <w:rFonts w:ascii="Tahoma" w:hAnsi="Tahoma"/>
              <w:color w:val="003C7D"/>
              <w:spacing w:val="4"/>
              <w:lang w:eastAsia="en-US"/>
            </w:rPr>
          </w:pPr>
          <w:r w:rsidRPr="004B02A1">
            <w:rPr>
              <w:rFonts w:ascii="Tahoma" w:hAnsi="Tahoma"/>
              <w:color w:val="003C7D"/>
              <w:spacing w:val="4"/>
            </w:rPr>
            <w:fldChar w:fldCharType="begin"/>
          </w:r>
          <w:r w:rsidRPr="004B02A1">
            <w:rPr>
              <w:rFonts w:ascii="Tahoma" w:hAnsi="Tahoma"/>
              <w:color w:val="003C7D"/>
              <w:spacing w:val="4"/>
              <w:lang w:eastAsia="en-US"/>
            </w:rPr>
            <w:instrText xml:space="preserve"> PAGE  \* Arabic  \* MERGEFORMAT </w:instrText>
          </w:r>
          <w:r w:rsidRPr="004B02A1">
            <w:rPr>
              <w:rFonts w:ascii="Tahoma" w:hAnsi="Tahoma"/>
              <w:color w:val="003C7D"/>
              <w:spacing w:val="4"/>
            </w:rPr>
            <w:fldChar w:fldCharType="separate"/>
          </w:r>
          <w:r>
            <w:rPr>
              <w:rFonts w:ascii="Tahoma" w:hAnsi="Tahoma"/>
              <w:noProof/>
              <w:color w:val="003C7D"/>
              <w:spacing w:val="4"/>
              <w:lang w:eastAsia="en-US"/>
            </w:rPr>
            <w:t>1</w:t>
          </w:r>
          <w:r w:rsidRPr="004B02A1">
            <w:rPr>
              <w:rFonts w:ascii="Tahoma" w:hAnsi="Tahoma"/>
              <w:color w:val="003C7D"/>
              <w:spacing w:val="4"/>
            </w:rPr>
            <w:fldChar w:fldCharType="end"/>
          </w:r>
        </w:p>
      </w:tc>
    </w:tr>
  </w:tbl>
  <w:p w14:paraId="203856AB" w14:textId="77777777" w:rsidR="004A4C94" w:rsidRPr="00474A1B" w:rsidRDefault="004A4C94" w:rsidP="00642E57">
    <w:pPr>
      <w:spacing w:line="160" w:lineRule="exact"/>
      <w:rPr>
        <w:rFonts w:ascii="Tahoma" w:eastAsia="Calibri" w:hAnsi="Tahoma"/>
        <w:color w:val="003C7D"/>
        <w:sz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C64A9" w14:textId="77777777" w:rsidR="00833BA8" w:rsidRDefault="00833BA8">
      <w:pPr>
        <w:spacing w:after="0" w:line="240" w:lineRule="auto"/>
      </w:pPr>
      <w:r>
        <w:separator/>
      </w:r>
    </w:p>
  </w:footnote>
  <w:footnote w:type="continuationSeparator" w:id="0">
    <w:p w14:paraId="49767089" w14:textId="77777777" w:rsidR="00833BA8" w:rsidRDefault="0083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099"/>
    <w:multiLevelType w:val="hybridMultilevel"/>
    <w:tmpl w:val="8884C19E"/>
    <w:lvl w:ilvl="0" w:tplc="50928AFC">
      <w:start w:val="1"/>
      <w:numFmt w:val="decimal"/>
      <w:lvlText w:val="%1)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0DA34998"/>
    <w:multiLevelType w:val="hybridMultilevel"/>
    <w:tmpl w:val="ADF41A6E"/>
    <w:lvl w:ilvl="0" w:tplc="8FA42040">
      <w:start w:val="1"/>
      <w:numFmt w:val="decimal"/>
      <w:lvlText w:val="%1."/>
      <w:lvlJc w:val="left"/>
      <w:pPr>
        <w:ind w:left="-3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70427554"/>
    <w:multiLevelType w:val="hybridMultilevel"/>
    <w:tmpl w:val="8884C19E"/>
    <w:lvl w:ilvl="0" w:tplc="50928AFC">
      <w:start w:val="1"/>
      <w:numFmt w:val="decimal"/>
      <w:lvlText w:val="%1)"/>
      <w:lvlJc w:val="left"/>
      <w:pPr>
        <w:ind w:left="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70CA481D"/>
    <w:multiLevelType w:val="hybridMultilevel"/>
    <w:tmpl w:val="CD723F0A"/>
    <w:lvl w:ilvl="0" w:tplc="D068A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6"/>
    <w:rsid w:val="00000F0F"/>
    <w:rsid w:val="000223F4"/>
    <w:rsid w:val="0003223D"/>
    <w:rsid w:val="0003449F"/>
    <w:rsid w:val="00042C90"/>
    <w:rsid w:val="000544F4"/>
    <w:rsid w:val="00071A78"/>
    <w:rsid w:val="000B3F21"/>
    <w:rsid w:val="000E087B"/>
    <w:rsid w:val="000E5FE0"/>
    <w:rsid w:val="0011310B"/>
    <w:rsid w:val="001561B7"/>
    <w:rsid w:val="0016544B"/>
    <w:rsid w:val="00172D58"/>
    <w:rsid w:val="00177F43"/>
    <w:rsid w:val="001A3CED"/>
    <w:rsid w:val="001A4376"/>
    <w:rsid w:val="001B4202"/>
    <w:rsid w:val="001B60B5"/>
    <w:rsid w:val="001C36BF"/>
    <w:rsid w:val="001E5080"/>
    <w:rsid w:val="001F4AAE"/>
    <w:rsid w:val="002324AF"/>
    <w:rsid w:val="00241A06"/>
    <w:rsid w:val="00242AD8"/>
    <w:rsid w:val="0025058D"/>
    <w:rsid w:val="002604F0"/>
    <w:rsid w:val="00265308"/>
    <w:rsid w:val="002A7EE7"/>
    <w:rsid w:val="002B4C6E"/>
    <w:rsid w:val="002C6DEE"/>
    <w:rsid w:val="00364576"/>
    <w:rsid w:val="00373F26"/>
    <w:rsid w:val="003B329A"/>
    <w:rsid w:val="003C4166"/>
    <w:rsid w:val="003D28AA"/>
    <w:rsid w:val="003E27FF"/>
    <w:rsid w:val="003E6C0B"/>
    <w:rsid w:val="00405989"/>
    <w:rsid w:val="00421F52"/>
    <w:rsid w:val="00430289"/>
    <w:rsid w:val="00454AB4"/>
    <w:rsid w:val="004920A4"/>
    <w:rsid w:val="00494437"/>
    <w:rsid w:val="004969F0"/>
    <w:rsid w:val="004A4C94"/>
    <w:rsid w:val="004D2E04"/>
    <w:rsid w:val="004D3EB5"/>
    <w:rsid w:val="00511B71"/>
    <w:rsid w:val="005B50F5"/>
    <w:rsid w:val="005C5607"/>
    <w:rsid w:val="005F6307"/>
    <w:rsid w:val="00613544"/>
    <w:rsid w:val="00613BAD"/>
    <w:rsid w:val="00642E57"/>
    <w:rsid w:val="00653086"/>
    <w:rsid w:val="006A5924"/>
    <w:rsid w:val="006B376C"/>
    <w:rsid w:val="006C57C6"/>
    <w:rsid w:val="006C58DD"/>
    <w:rsid w:val="006D4865"/>
    <w:rsid w:val="00766333"/>
    <w:rsid w:val="00787B4B"/>
    <w:rsid w:val="007A55B4"/>
    <w:rsid w:val="007E6DF8"/>
    <w:rsid w:val="007F4757"/>
    <w:rsid w:val="0080311E"/>
    <w:rsid w:val="00805C7F"/>
    <w:rsid w:val="008134F1"/>
    <w:rsid w:val="00814AB1"/>
    <w:rsid w:val="00833BA8"/>
    <w:rsid w:val="008816A9"/>
    <w:rsid w:val="008849CA"/>
    <w:rsid w:val="00890204"/>
    <w:rsid w:val="008A054F"/>
    <w:rsid w:val="008B2F97"/>
    <w:rsid w:val="008F6A66"/>
    <w:rsid w:val="00900897"/>
    <w:rsid w:val="0090685C"/>
    <w:rsid w:val="00923363"/>
    <w:rsid w:val="00926068"/>
    <w:rsid w:val="00940FD7"/>
    <w:rsid w:val="0097609C"/>
    <w:rsid w:val="0098261E"/>
    <w:rsid w:val="00983974"/>
    <w:rsid w:val="00987D3F"/>
    <w:rsid w:val="00993A9F"/>
    <w:rsid w:val="00995B11"/>
    <w:rsid w:val="009B022C"/>
    <w:rsid w:val="00A16AE0"/>
    <w:rsid w:val="00A50B1A"/>
    <w:rsid w:val="00A72215"/>
    <w:rsid w:val="00A74093"/>
    <w:rsid w:val="00A96E42"/>
    <w:rsid w:val="00AA2825"/>
    <w:rsid w:val="00AA5482"/>
    <w:rsid w:val="00AB7B7D"/>
    <w:rsid w:val="00AC3B29"/>
    <w:rsid w:val="00AE075F"/>
    <w:rsid w:val="00AE62EF"/>
    <w:rsid w:val="00AF3B96"/>
    <w:rsid w:val="00B12E1C"/>
    <w:rsid w:val="00B260A1"/>
    <w:rsid w:val="00B35049"/>
    <w:rsid w:val="00B71815"/>
    <w:rsid w:val="00BA297F"/>
    <w:rsid w:val="00BA5F8A"/>
    <w:rsid w:val="00BB78AE"/>
    <w:rsid w:val="00BC025A"/>
    <w:rsid w:val="00BC0D81"/>
    <w:rsid w:val="00BC1F20"/>
    <w:rsid w:val="00BD3FC5"/>
    <w:rsid w:val="00BE1FA3"/>
    <w:rsid w:val="00BE204A"/>
    <w:rsid w:val="00BE70B8"/>
    <w:rsid w:val="00C03C02"/>
    <w:rsid w:val="00C05C6C"/>
    <w:rsid w:val="00C34269"/>
    <w:rsid w:val="00C34B79"/>
    <w:rsid w:val="00C61A9B"/>
    <w:rsid w:val="00C75CEE"/>
    <w:rsid w:val="00C76211"/>
    <w:rsid w:val="00CC6A4E"/>
    <w:rsid w:val="00D0239C"/>
    <w:rsid w:val="00D12C1A"/>
    <w:rsid w:val="00D15B30"/>
    <w:rsid w:val="00D26337"/>
    <w:rsid w:val="00D52D60"/>
    <w:rsid w:val="00D66807"/>
    <w:rsid w:val="00D67BB5"/>
    <w:rsid w:val="00D737DA"/>
    <w:rsid w:val="00D74D18"/>
    <w:rsid w:val="00D87FA8"/>
    <w:rsid w:val="00DD0CE7"/>
    <w:rsid w:val="00DE5E73"/>
    <w:rsid w:val="00E02147"/>
    <w:rsid w:val="00E04D78"/>
    <w:rsid w:val="00E1143F"/>
    <w:rsid w:val="00E14B56"/>
    <w:rsid w:val="00E331D1"/>
    <w:rsid w:val="00E407AF"/>
    <w:rsid w:val="00E449AF"/>
    <w:rsid w:val="00E530A0"/>
    <w:rsid w:val="00E91361"/>
    <w:rsid w:val="00E93733"/>
    <w:rsid w:val="00E94962"/>
    <w:rsid w:val="00EB4852"/>
    <w:rsid w:val="00EB7835"/>
    <w:rsid w:val="00EC30F0"/>
    <w:rsid w:val="00EE3CBD"/>
    <w:rsid w:val="00EF1CAD"/>
    <w:rsid w:val="00F004D1"/>
    <w:rsid w:val="00F05B44"/>
    <w:rsid w:val="00F40124"/>
    <w:rsid w:val="00F41849"/>
    <w:rsid w:val="00F47C93"/>
    <w:rsid w:val="00F60831"/>
    <w:rsid w:val="00F72C06"/>
    <w:rsid w:val="00F76B96"/>
    <w:rsid w:val="00FA26E3"/>
    <w:rsid w:val="00FA56CA"/>
    <w:rsid w:val="00FB6723"/>
    <w:rsid w:val="00FE05AC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4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24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ZUTabela-Siatka3">
    <w:name w:val="PZU Tabela - Siatka3"/>
    <w:basedOn w:val="Standardowy"/>
    <w:next w:val="Tabela-Siatka"/>
    <w:uiPriority w:val="59"/>
    <w:rsid w:val="002324AF"/>
    <w:pPr>
      <w:spacing w:after="0" w:line="130" w:lineRule="exact"/>
    </w:pPr>
    <w:rPr>
      <w:rFonts w:ascii="Tahoma" w:eastAsia="Calibri" w:hAnsi="Tahoma" w:cs="Times New Roman"/>
      <w:sz w:val="12"/>
      <w:szCs w:val="20"/>
      <w:lang w:eastAsia="pl-PL"/>
    </w:rPr>
    <w:tblPr>
      <w:tblCellMar>
        <w:top w:w="28" w:type="dxa"/>
        <w:left w:w="85" w:type="dxa"/>
        <w:bottom w:w="28" w:type="dxa"/>
        <w:right w:w="85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E5E73"/>
  </w:style>
  <w:style w:type="table" w:customStyle="1" w:styleId="Tabela-Siatka1">
    <w:name w:val="Tabela - Siatka1"/>
    <w:basedOn w:val="Standardowy"/>
    <w:next w:val="Tabela-Siatka"/>
    <w:rsid w:val="00DE5E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ZUTabela-Siatka31">
    <w:name w:val="PZU Tabela - Siatka31"/>
    <w:basedOn w:val="Standardowy"/>
    <w:next w:val="Tabela-Siatka"/>
    <w:uiPriority w:val="59"/>
    <w:rsid w:val="00DE5E73"/>
    <w:pPr>
      <w:spacing w:after="0" w:line="130" w:lineRule="exact"/>
    </w:pPr>
    <w:rPr>
      <w:rFonts w:ascii="Tahoma" w:eastAsia="Calibri" w:hAnsi="Tahoma" w:cs="Times New Roman"/>
      <w:sz w:val="12"/>
      <w:szCs w:val="20"/>
      <w:lang w:eastAsia="pl-PL"/>
    </w:rPr>
    <w:tblPr>
      <w:tblCellMar>
        <w:top w:w="28" w:type="dxa"/>
        <w:left w:w="85" w:type="dxa"/>
        <w:bottom w:w="28" w:type="dxa"/>
        <w:right w:w="8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E73"/>
  </w:style>
  <w:style w:type="paragraph" w:styleId="Tekstdymka">
    <w:name w:val="Balloon Text"/>
    <w:basedOn w:val="Normalny"/>
    <w:link w:val="TekstdymkaZnak"/>
    <w:uiPriority w:val="99"/>
    <w:semiHidden/>
    <w:unhideWhenUsed/>
    <w:rsid w:val="00DE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E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5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6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24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ZUTabela-Siatka3">
    <w:name w:val="PZU Tabela - Siatka3"/>
    <w:basedOn w:val="Standardowy"/>
    <w:next w:val="Tabela-Siatka"/>
    <w:uiPriority w:val="59"/>
    <w:rsid w:val="002324AF"/>
    <w:pPr>
      <w:spacing w:after="0" w:line="130" w:lineRule="exact"/>
    </w:pPr>
    <w:rPr>
      <w:rFonts w:ascii="Tahoma" w:eastAsia="Calibri" w:hAnsi="Tahoma" w:cs="Times New Roman"/>
      <w:sz w:val="12"/>
      <w:szCs w:val="20"/>
      <w:lang w:eastAsia="pl-PL"/>
    </w:rPr>
    <w:tblPr>
      <w:tblCellMar>
        <w:top w:w="28" w:type="dxa"/>
        <w:left w:w="85" w:type="dxa"/>
        <w:bottom w:w="28" w:type="dxa"/>
        <w:right w:w="85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E5E73"/>
  </w:style>
  <w:style w:type="table" w:customStyle="1" w:styleId="Tabela-Siatka1">
    <w:name w:val="Tabela - Siatka1"/>
    <w:basedOn w:val="Standardowy"/>
    <w:next w:val="Tabela-Siatka"/>
    <w:rsid w:val="00DE5E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ZUTabela-Siatka31">
    <w:name w:val="PZU Tabela - Siatka31"/>
    <w:basedOn w:val="Standardowy"/>
    <w:next w:val="Tabela-Siatka"/>
    <w:uiPriority w:val="59"/>
    <w:rsid w:val="00DE5E73"/>
    <w:pPr>
      <w:spacing w:after="0" w:line="130" w:lineRule="exact"/>
    </w:pPr>
    <w:rPr>
      <w:rFonts w:ascii="Tahoma" w:eastAsia="Calibri" w:hAnsi="Tahoma" w:cs="Times New Roman"/>
      <w:sz w:val="12"/>
      <w:szCs w:val="20"/>
      <w:lang w:eastAsia="pl-PL"/>
    </w:rPr>
    <w:tblPr>
      <w:tblCellMar>
        <w:top w:w="28" w:type="dxa"/>
        <w:left w:w="85" w:type="dxa"/>
        <w:bottom w:w="28" w:type="dxa"/>
        <w:right w:w="8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E73"/>
  </w:style>
  <w:style w:type="paragraph" w:styleId="Tekstdymka">
    <w:name w:val="Balloon Text"/>
    <w:basedOn w:val="Normalny"/>
    <w:link w:val="TekstdymkaZnak"/>
    <w:uiPriority w:val="99"/>
    <w:semiHidden/>
    <w:unhideWhenUsed/>
    <w:rsid w:val="00DE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E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5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1" ma:contentTypeDescription="Utwórz nowy dokument." ma:contentTypeScope="" ma:versionID="cb38a672588a11c5fa6bf760a3685284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df22316f6a3c7bcd4c5a4537c38e336e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Q43DX5S3Z3AQ-2-10056</_dlc_DocId>
    <_dlc_DocIdUrl xmlns="afa10404-59b2-4b38-911b-e41594102cf9">
      <Url>http://za-dok.pzu.pl/sites/pkk/_layouts/DocIdRedir.aspx?ID=Q43DX5S3Z3AQ-2-10056</Url>
      <Description>Q43DX5S3Z3AQ-2-10056</Description>
    </_dlc_DocIdUrl>
    <Docelowi_x0020_odbiorcy xmlns="47a11b3a-bcb7-4e6b-baeb-c80a353de5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0B161-5511-4294-A53A-B9FEB0C4D5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E70EE4-3C77-4E8D-B850-0306E09AC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55511-CA5C-4A5F-B090-1F9D1A1F433D}">
  <ds:schemaRefs>
    <ds:schemaRef ds:uri="http://schemas.microsoft.com/office/2006/metadata/properties"/>
    <ds:schemaRef ds:uri="http://schemas.microsoft.com/office/infopath/2007/PartnerControls"/>
    <ds:schemaRef ds:uri="afa10404-59b2-4b38-911b-e41594102cf9"/>
    <ds:schemaRef ds:uri="47a11b3a-bcb7-4e6b-baeb-c80a353de57c"/>
  </ds:schemaRefs>
</ds:datastoreItem>
</file>

<file path=customXml/itemProps4.xml><?xml version="1.0" encoding="utf-8"?>
<ds:datastoreItem xmlns:ds="http://schemas.openxmlformats.org/officeDocument/2006/customXml" ds:itemID="{C37691EE-BD47-4F49-B702-98E9A077F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2</TotalTime>
  <Pages>4</Pages>
  <Words>3020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Cichon</dc:creator>
  <cp:lastModifiedBy>Tomczyk Tomasz (Grupa PZU)</cp:lastModifiedBy>
  <cp:revision>2</cp:revision>
  <cp:lastPrinted>2016-03-14T07:55:00Z</cp:lastPrinted>
  <dcterms:created xsi:type="dcterms:W3CDTF">2017-02-01T07:18:00Z</dcterms:created>
  <dcterms:modified xsi:type="dcterms:W3CDTF">2017-02-01T07:18:00Z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e844487a-40cd-4ee7-a676-1b61e715922d</vt:lpwstr>
  </property>
  <property fmtid="{D5CDD505-2E9C-101B-9397-08002B2CF9AE}" pid="3" name="ContentTypeId">
    <vt:lpwstr>0x010100E144B090776A1B4D97354ACCEF9B23A9</vt:lpwstr>
  </property>
</Properties>
</file>